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82" w:rsidRPr="00663CE2" w:rsidRDefault="000D4582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D4582" w:rsidRPr="00663CE2" w:rsidRDefault="000D4582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D4582" w:rsidRPr="00663CE2" w:rsidRDefault="000D4582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D4582" w:rsidRDefault="000D458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0D4582" w:rsidRPr="00663CE2" w:rsidRDefault="000D4582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D4582" w:rsidRPr="00663CE2" w:rsidRDefault="000D4582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D4582" w:rsidRPr="003F3ED7" w:rsidRDefault="000D4582" w:rsidP="00E66790">
      <w:pPr>
        <w:spacing w:line="216" w:lineRule="auto"/>
        <w:rPr>
          <w:sz w:val="28"/>
          <w:szCs w:val="28"/>
        </w:rPr>
      </w:pPr>
    </w:p>
    <w:p w:rsidR="000D4582" w:rsidRPr="003F3ED7" w:rsidRDefault="000D458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0D4582" w:rsidRDefault="000D4582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D4582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D4582" w:rsidRPr="00E66790" w:rsidRDefault="000D4582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Ушаковском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0D4582" w:rsidRDefault="000D4582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D4582" w:rsidRDefault="000D4582" w:rsidP="00E66790">
      <w:pPr>
        <w:widowControl w:val="0"/>
        <w:autoSpaceDE w:val="0"/>
        <w:autoSpaceDN w:val="0"/>
        <w:adjustRightInd w:val="0"/>
        <w:jc w:val="both"/>
      </w:pPr>
    </w:p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/>
    <w:p w:rsidR="000D4582" w:rsidRDefault="000D4582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Ушаковского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Колпнянского района Орловской области</w:t>
      </w:r>
    </w:p>
    <w:p w:rsidR="000D4582" w:rsidRDefault="000D4582" w:rsidP="00FC4705">
      <w:pPr>
        <w:ind w:firstLine="709"/>
        <w:jc w:val="both"/>
        <w:rPr>
          <w:color w:val="000000"/>
          <w:sz w:val="28"/>
          <w:szCs w:val="28"/>
        </w:rPr>
      </w:pPr>
    </w:p>
    <w:p w:rsidR="000D4582" w:rsidRPr="00663CE2" w:rsidRDefault="000D4582" w:rsidP="00EF242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D4582" w:rsidRPr="00FC4705" w:rsidRDefault="000D4582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Ушаковском сельском поселении 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приятиями, служебными командировками и другими официальными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приятиями.</w:t>
      </w:r>
    </w:p>
    <w:p w:rsidR="000D4582" w:rsidRDefault="000D4582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Ушаковского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D4582" w:rsidRDefault="000D4582" w:rsidP="00663CE2">
      <w:pPr>
        <w:jc w:val="both"/>
        <w:rPr>
          <w:sz w:val="28"/>
          <w:szCs w:val="28"/>
        </w:rPr>
      </w:pPr>
    </w:p>
    <w:p w:rsidR="000D4582" w:rsidRPr="00FC4705" w:rsidRDefault="000D4582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В.И. Ушаков</w:t>
      </w:r>
      <w:r w:rsidRPr="00FC4705">
        <w:rPr>
          <w:sz w:val="28"/>
          <w:szCs w:val="28"/>
        </w:rPr>
        <w:t xml:space="preserve">         </w:t>
      </w:r>
    </w:p>
    <w:p w:rsidR="000D4582" w:rsidRDefault="000D4582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D4582" w:rsidTr="00820C1A">
        <w:tc>
          <w:tcPr>
            <w:tcW w:w="5068" w:type="dxa"/>
          </w:tcPr>
          <w:p w:rsidR="000D4582" w:rsidRPr="00820C1A" w:rsidRDefault="000D4582" w:rsidP="00820C1A">
            <w:pPr>
              <w:jc w:val="center"/>
              <w:rPr>
                <w:sz w:val="28"/>
                <w:szCs w:val="28"/>
              </w:rPr>
            </w:pPr>
            <w:r w:rsidRPr="00820C1A">
              <w:rPr>
                <w:sz w:val="28"/>
                <w:szCs w:val="28"/>
              </w:rPr>
              <w:t>УТВЕРЖДЕНЫ</w:t>
            </w:r>
          </w:p>
          <w:p w:rsidR="000D4582" w:rsidRPr="00820C1A" w:rsidRDefault="000D4582" w:rsidP="00820C1A">
            <w:pPr>
              <w:jc w:val="both"/>
              <w:rPr>
                <w:sz w:val="28"/>
                <w:szCs w:val="28"/>
              </w:rPr>
            </w:pPr>
            <w:r w:rsidRPr="00820C1A">
              <w:rPr>
                <w:sz w:val="28"/>
                <w:szCs w:val="28"/>
              </w:rPr>
              <w:t>постановлением администрации Уш</w:t>
            </w:r>
            <w:r w:rsidRPr="00820C1A">
              <w:rPr>
                <w:sz w:val="28"/>
                <w:szCs w:val="28"/>
              </w:rPr>
              <w:t>а</w:t>
            </w:r>
            <w:r w:rsidRPr="00820C1A">
              <w:rPr>
                <w:sz w:val="28"/>
                <w:szCs w:val="28"/>
              </w:rPr>
              <w:t>ковского сельского поселения Колпня</w:t>
            </w:r>
            <w:r w:rsidRPr="00820C1A">
              <w:rPr>
                <w:sz w:val="28"/>
                <w:szCs w:val="28"/>
              </w:rPr>
              <w:t>н</w:t>
            </w:r>
            <w:r w:rsidRPr="00820C1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820C1A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года № 1</w:t>
            </w:r>
          </w:p>
        </w:tc>
      </w:tr>
    </w:tbl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Ушаковском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0D4582" w:rsidRPr="00C5200C" w:rsidRDefault="000D4582" w:rsidP="003C1265">
      <w:pPr>
        <w:ind w:firstLine="709"/>
        <w:jc w:val="center"/>
        <w:rPr>
          <w:sz w:val="28"/>
          <w:szCs w:val="28"/>
        </w:rPr>
      </w:pP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Ушаковского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Ушаковского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Ушаковского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Ушаковского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D4582" w:rsidRPr="00F13F42" w:rsidRDefault="000D4582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0D4582" w:rsidRPr="00C5200C" w:rsidRDefault="000D4582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Ушаковского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скую либо культурную ценность или оценка подарка затруднена вследствие его уникальности, для его оценки могут привлекаться эксперты из числа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>сококвалифицированных специалистов соответствующего профиля.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D4582" w:rsidRPr="00F13F42" w:rsidRDefault="000D4582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0D4582" w:rsidRPr="00F13F42" w:rsidRDefault="000D4582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0D4582" w:rsidRPr="00F13F42" w:rsidRDefault="000D4582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Ушаков</w:t>
      </w:r>
      <w:r w:rsidRPr="00F13F42">
        <w:rPr>
          <w:color w:val="000000"/>
          <w:sz w:val="28"/>
          <w:szCs w:val="28"/>
        </w:rPr>
        <w:t>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C5200C">
      <w:pPr>
        <w:ind w:firstLine="709"/>
        <w:jc w:val="both"/>
        <w:rPr>
          <w:sz w:val="28"/>
          <w:szCs w:val="2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F13F42" w:rsidRDefault="000D4582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0D4582" w:rsidRPr="00F13F42" w:rsidRDefault="000D4582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0D4582" w:rsidRPr="00F13F42" w:rsidRDefault="000D4582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0D4582" w:rsidRPr="00F13F42" w:rsidRDefault="000D4582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D4582" w:rsidRPr="00A400F3" w:rsidRDefault="000D4582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Pr="00A400F3" w:rsidRDefault="000D4582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D4582" w:rsidRPr="00A400F3" w:rsidRDefault="000D4582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Pr="00A400F3" w:rsidRDefault="000D4582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0D4582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D4582" w:rsidRPr="00A400F3" w:rsidRDefault="000D4582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0D4582" w:rsidRPr="00A400F3" w:rsidRDefault="000D4582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C5200C" w:rsidRDefault="000D4582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Pr="00FC4705" w:rsidRDefault="000D4582" w:rsidP="00FC4705">
      <w:pPr>
        <w:ind w:firstLine="709"/>
        <w:jc w:val="both"/>
        <w:rPr>
          <w:sz w:val="28"/>
          <w:szCs w:val="28"/>
        </w:rPr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Pr="005C646C" w:rsidRDefault="000D4582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0D4582" w:rsidRPr="005C646C" w:rsidRDefault="000D4582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0D4582" w:rsidRPr="005C646C" w:rsidRDefault="000D4582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0D4582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0D4582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0D4582" w:rsidRPr="00A400F3" w:rsidRDefault="000D4582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0D4582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D4582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D4582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D4582" w:rsidRPr="00A400F3" w:rsidRDefault="000D4582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0D4582" w:rsidRPr="00A400F3" w:rsidRDefault="000D4582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Pr="005C646C" w:rsidRDefault="000D4582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0D4582" w:rsidRPr="005C646C" w:rsidRDefault="000D4582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0D4582" w:rsidRPr="005C646C" w:rsidRDefault="000D4582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0D4582" w:rsidRPr="005C646C" w:rsidRDefault="000D4582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0D4582" w:rsidRPr="00A400F3" w:rsidRDefault="000D4582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0D4582" w:rsidRPr="00A400F3" w:rsidRDefault="000D4582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D4582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0D4582" w:rsidRPr="00A400F3" w:rsidRDefault="000D4582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D4582" w:rsidRPr="00A400F3" w:rsidRDefault="000D4582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D4582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0D4582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D4582" w:rsidRPr="00A400F3" w:rsidRDefault="000D4582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0D4582" w:rsidRPr="00A400F3" w:rsidRDefault="000D4582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p w:rsidR="000D4582" w:rsidRDefault="000D4582" w:rsidP="00E66790">
      <w:pPr>
        <w:jc w:val="both"/>
      </w:pPr>
    </w:p>
    <w:sectPr w:rsidR="000D4582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82" w:rsidRDefault="000D4582" w:rsidP="00663CE2">
      <w:r>
        <w:separator/>
      </w:r>
    </w:p>
  </w:endnote>
  <w:endnote w:type="continuationSeparator" w:id="0">
    <w:p w:rsidR="000D4582" w:rsidRDefault="000D458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2" w:rsidRDefault="000D458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D4582" w:rsidRDefault="000D4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82" w:rsidRDefault="000D4582" w:rsidP="00663CE2">
      <w:r>
        <w:separator/>
      </w:r>
    </w:p>
  </w:footnote>
  <w:footnote w:type="continuationSeparator" w:id="0">
    <w:p w:rsidR="000D4582" w:rsidRDefault="000D4582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D4582"/>
    <w:rsid w:val="00162A4F"/>
    <w:rsid w:val="00354C46"/>
    <w:rsid w:val="00396ED0"/>
    <w:rsid w:val="003C1265"/>
    <w:rsid w:val="003F3ED7"/>
    <w:rsid w:val="005C646C"/>
    <w:rsid w:val="00663CE2"/>
    <w:rsid w:val="00816A1D"/>
    <w:rsid w:val="00820C1A"/>
    <w:rsid w:val="009C149D"/>
    <w:rsid w:val="00A400F3"/>
    <w:rsid w:val="00B125F0"/>
    <w:rsid w:val="00B14F94"/>
    <w:rsid w:val="00B536C0"/>
    <w:rsid w:val="00C5200C"/>
    <w:rsid w:val="00E66790"/>
    <w:rsid w:val="00EF242C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1952</Words>
  <Characters>11133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2014-01-15T05:57:00Z</dcterms:modified>
</cp:coreProperties>
</file>