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15" w:rsidRPr="00663CE2" w:rsidRDefault="00142B1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142B15" w:rsidRPr="00663CE2" w:rsidRDefault="00142B1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142B15" w:rsidRPr="00663CE2" w:rsidRDefault="00142B1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142B15" w:rsidRDefault="00142B15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142B15" w:rsidRPr="00663CE2" w:rsidRDefault="00142B1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142B15" w:rsidRPr="00663CE2" w:rsidRDefault="00142B1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142B15" w:rsidRPr="003F3ED7" w:rsidRDefault="00142B15" w:rsidP="00E66790">
      <w:pPr>
        <w:spacing w:line="216" w:lineRule="auto"/>
        <w:rPr>
          <w:sz w:val="28"/>
          <w:szCs w:val="28"/>
        </w:rPr>
      </w:pPr>
    </w:p>
    <w:p w:rsidR="00142B15" w:rsidRPr="003F3ED7" w:rsidRDefault="00142B15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142B15" w:rsidRDefault="00142B1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142B15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142B15" w:rsidRPr="00237CAC" w:rsidRDefault="00142B15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мирязев</w:t>
            </w:r>
            <w:r w:rsidRPr="00237CAC">
              <w:rPr>
                <w:sz w:val="28"/>
                <w:szCs w:val="28"/>
              </w:rPr>
              <w:t>ском сельском поселении Кол</w:t>
            </w:r>
            <w:r w:rsidRPr="00237CAC">
              <w:rPr>
                <w:sz w:val="28"/>
                <w:szCs w:val="28"/>
              </w:rPr>
              <w:t>п</w:t>
            </w:r>
            <w:r w:rsidRPr="00237CAC">
              <w:rPr>
                <w:sz w:val="28"/>
                <w:szCs w:val="28"/>
              </w:rPr>
              <w:t xml:space="preserve">нянского района Орловской области </w:t>
            </w:r>
          </w:p>
        </w:tc>
      </w:tr>
    </w:tbl>
    <w:p w:rsidR="00142B15" w:rsidRDefault="00142B1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142B15" w:rsidRDefault="00142B15" w:rsidP="00E66790">
      <w:pPr>
        <w:widowControl w:val="0"/>
        <w:autoSpaceDE w:val="0"/>
        <w:autoSpaceDN w:val="0"/>
        <w:adjustRightInd w:val="0"/>
        <w:jc w:val="both"/>
      </w:pPr>
    </w:p>
    <w:p w:rsidR="00142B15" w:rsidRDefault="00142B15"/>
    <w:p w:rsidR="00142B15" w:rsidRDefault="00142B15"/>
    <w:p w:rsidR="00142B15" w:rsidRDefault="00142B15"/>
    <w:p w:rsidR="00142B15" w:rsidRDefault="00142B15"/>
    <w:p w:rsidR="00142B15" w:rsidRDefault="00142B15"/>
    <w:p w:rsidR="00142B15" w:rsidRDefault="00142B15"/>
    <w:p w:rsidR="00142B15" w:rsidRPr="00237CAC" w:rsidRDefault="00142B15">
      <w:pPr>
        <w:rPr>
          <w:color w:val="000000"/>
          <w:sz w:val="28"/>
          <w:szCs w:val="28"/>
        </w:rPr>
      </w:pPr>
    </w:p>
    <w:p w:rsidR="00142B15" w:rsidRPr="00237CAC" w:rsidRDefault="00142B15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мирязев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Тимирязев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142B15" w:rsidRDefault="00142B15" w:rsidP="00FC4705">
      <w:pPr>
        <w:ind w:firstLine="709"/>
        <w:jc w:val="both"/>
        <w:rPr>
          <w:color w:val="000000"/>
          <w:sz w:val="28"/>
          <w:szCs w:val="28"/>
        </w:rPr>
      </w:pPr>
    </w:p>
    <w:p w:rsidR="00142B15" w:rsidRDefault="00142B1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42B15" w:rsidRPr="00663CE2" w:rsidRDefault="00142B15" w:rsidP="00663CE2">
      <w:pPr>
        <w:ind w:firstLine="709"/>
        <w:jc w:val="center"/>
        <w:rPr>
          <w:color w:val="000000"/>
          <w:sz w:val="28"/>
          <w:szCs w:val="28"/>
        </w:rPr>
      </w:pPr>
    </w:p>
    <w:p w:rsidR="00142B15" w:rsidRPr="00FC4705" w:rsidRDefault="00142B15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Тимирязев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  <w:r w:rsidRPr="00FC4705">
        <w:rPr>
          <w:sz w:val="28"/>
          <w:szCs w:val="28"/>
        </w:rPr>
        <w:t>.</w:t>
      </w:r>
    </w:p>
    <w:p w:rsidR="00142B15" w:rsidRDefault="00142B15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Тимирязевского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В.А. Меркулова</w:t>
      </w:r>
      <w:r w:rsidRPr="00FC4705">
        <w:rPr>
          <w:sz w:val="28"/>
          <w:szCs w:val="28"/>
        </w:rPr>
        <w:t xml:space="preserve"> </w:t>
      </w: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Default="00142B15" w:rsidP="00663CE2">
      <w:pPr>
        <w:jc w:val="both"/>
        <w:rPr>
          <w:sz w:val="28"/>
          <w:szCs w:val="28"/>
        </w:rPr>
      </w:pPr>
    </w:p>
    <w:p w:rsidR="00142B15" w:rsidRPr="00FC4705" w:rsidRDefault="00142B1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142B15" w:rsidRDefault="00142B1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142B15" w:rsidTr="00A0263C">
        <w:tc>
          <w:tcPr>
            <w:tcW w:w="5068" w:type="dxa"/>
          </w:tcPr>
          <w:p w:rsidR="00142B15" w:rsidRPr="00A0263C" w:rsidRDefault="00142B15" w:rsidP="00A0263C">
            <w:pPr>
              <w:jc w:val="center"/>
              <w:rPr>
                <w:sz w:val="28"/>
                <w:szCs w:val="28"/>
              </w:rPr>
            </w:pPr>
            <w:r w:rsidRPr="00A0263C">
              <w:rPr>
                <w:sz w:val="28"/>
                <w:szCs w:val="28"/>
              </w:rPr>
              <w:t>УТВЕРЖДЕНО</w:t>
            </w:r>
          </w:p>
          <w:p w:rsidR="00142B15" w:rsidRPr="00A0263C" w:rsidRDefault="00142B15" w:rsidP="00A0263C">
            <w:pPr>
              <w:jc w:val="both"/>
              <w:rPr>
                <w:sz w:val="28"/>
                <w:szCs w:val="28"/>
              </w:rPr>
            </w:pPr>
            <w:r w:rsidRPr="00A0263C">
              <w:rPr>
                <w:sz w:val="28"/>
                <w:szCs w:val="28"/>
              </w:rPr>
              <w:t>постановлением администрации Тим</w:t>
            </w:r>
            <w:r w:rsidRPr="00A0263C">
              <w:rPr>
                <w:sz w:val="28"/>
                <w:szCs w:val="28"/>
              </w:rPr>
              <w:t>и</w:t>
            </w:r>
            <w:r w:rsidRPr="00A0263C">
              <w:rPr>
                <w:sz w:val="28"/>
                <w:szCs w:val="28"/>
              </w:rPr>
              <w:t>рязевского сельского поселения Кол</w:t>
            </w:r>
            <w:r w:rsidRPr="00A0263C">
              <w:rPr>
                <w:sz w:val="28"/>
                <w:szCs w:val="28"/>
              </w:rPr>
              <w:t>п</w:t>
            </w:r>
            <w:r w:rsidRPr="00A0263C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3</w:t>
            </w:r>
          </w:p>
        </w:tc>
      </w:tr>
    </w:tbl>
    <w:p w:rsidR="00142B15" w:rsidRPr="00C5200C" w:rsidRDefault="00142B15" w:rsidP="00C5200C">
      <w:pPr>
        <w:ind w:firstLine="709"/>
        <w:jc w:val="both"/>
        <w:rPr>
          <w:sz w:val="28"/>
          <w:szCs w:val="28"/>
        </w:rPr>
      </w:pPr>
    </w:p>
    <w:p w:rsidR="00142B15" w:rsidRDefault="00142B1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142B15" w:rsidRDefault="00142B1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142B15" w:rsidRDefault="00142B1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 xml:space="preserve">ТИМИРЯЗЕВСКОМ </w:t>
      </w:r>
    </w:p>
    <w:p w:rsidR="00142B15" w:rsidRDefault="00142B15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СЕЛЬСКОМ ПОСЕЛЕНИИ КОЛПНЯНСКОГО РАЙОНА</w:t>
      </w:r>
    </w:p>
    <w:p w:rsidR="00142B15" w:rsidRDefault="00142B15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ОРЛОВСКОЙ ОБЛАСТИ</w:t>
      </w:r>
    </w:p>
    <w:p w:rsidR="00142B15" w:rsidRPr="00237CAC" w:rsidRDefault="00142B15" w:rsidP="00237CAC">
      <w:pPr>
        <w:ind w:firstLine="709"/>
        <w:jc w:val="center"/>
        <w:rPr>
          <w:color w:val="000000"/>
          <w:sz w:val="28"/>
          <w:szCs w:val="28"/>
        </w:rPr>
      </w:pP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мирязевском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тельства о противодействии коррупции.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Тимирязевского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Тимирязевского сельского поселения Колпнянского района Орловской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142B15" w:rsidRPr="00237CAC" w:rsidRDefault="00142B1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142B15" w:rsidRPr="00C5200C" w:rsidRDefault="00142B15" w:rsidP="00C5200C">
      <w:pPr>
        <w:ind w:firstLine="709"/>
        <w:jc w:val="both"/>
        <w:rPr>
          <w:sz w:val="28"/>
          <w:szCs w:val="28"/>
        </w:rPr>
      </w:pPr>
    </w:p>
    <w:sectPr w:rsidR="00142B15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15" w:rsidRDefault="00142B15" w:rsidP="00663CE2">
      <w:r>
        <w:separator/>
      </w:r>
    </w:p>
  </w:endnote>
  <w:endnote w:type="continuationSeparator" w:id="0">
    <w:p w:rsidR="00142B15" w:rsidRDefault="00142B15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5" w:rsidRDefault="00142B1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142B15" w:rsidRDefault="00142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15" w:rsidRDefault="00142B15" w:rsidP="00663CE2">
      <w:r>
        <w:separator/>
      </w:r>
    </w:p>
  </w:footnote>
  <w:footnote w:type="continuationSeparator" w:id="0">
    <w:p w:rsidR="00142B15" w:rsidRDefault="00142B15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142B15"/>
    <w:rsid w:val="00162A4F"/>
    <w:rsid w:val="001A1981"/>
    <w:rsid w:val="00237CAC"/>
    <w:rsid w:val="003C1265"/>
    <w:rsid w:val="003F3ED7"/>
    <w:rsid w:val="005C646C"/>
    <w:rsid w:val="00663CE2"/>
    <w:rsid w:val="00666227"/>
    <w:rsid w:val="00784184"/>
    <w:rsid w:val="0078647A"/>
    <w:rsid w:val="00921681"/>
    <w:rsid w:val="009C149D"/>
    <w:rsid w:val="00A0263C"/>
    <w:rsid w:val="00B125F0"/>
    <w:rsid w:val="00C5200C"/>
    <w:rsid w:val="00C8726A"/>
    <w:rsid w:val="00E200E9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1733</Words>
  <Characters>9881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13</cp:revision>
  <dcterms:created xsi:type="dcterms:W3CDTF">2014-01-14T03:41:00Z</dcterms:created>
  <dcterms:modified xsi:type="dcterms:W3CDTF">2014-01-15T06:06:00Z</dcterms:modified>
</cp:coreProperties>
</file>