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2" w:rsidRDefault="002A456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14.25pt;width:541.95pt;height:69.7pt;z-index:-251658240;visibility:visible">
            <v:imagedata r:id="rId4" o:title=""/>
          </v:shape>
        </w:pict>
      </w:r>
    </w:p>
    <w:p w:rsidR="002A4562" w:rsidRDefault="002A456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4562" w:rsidRDefault="002A456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4562" w:rsidRPr="007063B0" w:rsidRDefault="002A4562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A4562" w:rsidRPr="00EA4A2D" w:rsidRDefault="002A4562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8"/>
          <w:szCs w:val="8"/>
          <w:shd w:val="clear" w:color="auto" w:fill="FFFFFF"/>
        </w:rPr>
      </w:pPr>
    </w:p>
    <w:p w:rsidR="002A4562" w:rsidRPr="00EA4A2D" w:rsidRDefault="002A4562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Как известно, собственник здания, сооружения имеет преимущественное право на покупку или аренду земельного участка. 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</w:t>
      </w:r>
    </w:p>
    <w:p w:rsidR="002A4562" w:rsidRDefault="002A4562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Орган регистрации может внести изменения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базу ЕГРН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2A4562" w:rsidRPr="00EA4A2D" w:rsidRDefault="002A4562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неуточненные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A4562" w:rsidRPr="00EA4A2D" w:rsidRDefault="002A4562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 Уточнение границ проводится с выездом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</w:t>
      </w:r>
    </w:p>
    <w:p w:rsidR="002A4562" w:rsidRDefault="002A4562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4.2pt;margin-top:89.15pt;width:527.95pt;height:62.4pt;z-index:-251657216;visibility:visible">
            <v:imagedata r:id="rId5" o:title=""/>
          </v:shape>
        </w:pic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После подготовки межевого или технического плана собственнику необходимо обратиться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офис МФЦ с заявлением об учете изменений в отношении объекта недвижимости. Заявление можно подать также через сервис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портале Росреестра.</w:t>
      </w:r>
    </w:p>
    <w:p w:rsidR="002A4562" w:rsidRDefault="002A4562" w:rsidP="00451A8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A4562" w:rsidRPr="004056EF" w:rsidRDefault="002A4562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2A4562" w:rsidRDefault="002A4562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2A4562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A4562"/>
    <w:rsid w:val="002C5619"/>
    <w:rsid w:val="002E62DE"/>
    <w:rsid w:val="00304C53"/>
    <w:rsid w:val="00332C83"/>
    <w:rsid w:val="00380AAA"/>
    <w:rsid w:val="0039597E"/>
    <w:rsid w:val="003B4069"/>
    <w:rsid w:val="004056EF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7B20F1"/>
    <w:rsid w:val="008218D8"/>
    <w:rsid w:val="00822C76"/>
    <w:rsid w:val="00836ED4"/>
    <w:rsid w:val="008372D3"/>
    <w:rsid w:val="00851EF5"/>
    <w:rsid w:val="00862E08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0162D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C6902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A2CC1"/>
    <w:rsid w:val="00DB5211"/>
    <w:rsid w:val="00DC62E2"/>
    <w:rsid w:val="00DD180E"/>
    <w:rsid w:val="00DD49DD"/>
    <w:rsid w:val="00DF1E15"/>
    <w:rsid w:val="00E04229"/>
    <w:rsid w:val="00E3539E"/>
    <w:rsid w:val="00EA4A2D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1592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cp:lastPrinted>2018-02-01T12:27:00Z</cp:lastPrinted>
  <dcterms:created xsi:type="dcterms:W3CDTF">2018-04-23T07:29:00Z</dcterms:created>
  <dcterms:modified xsi:type="dcterms:W3CDTF">2018-05-03T07:51:00Z</dcterms:modified>
</cp:coreProperties>
</file>