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398" w:rsidRPr="005F7398" w:rsidRDefault="005F7398" w:rsidP="005F7398">
      <w:pPr>
        <w:spacing w:before="120"/>
        <w:ind w:firstLine="1080"/>
        <w:jc w:val="both"/>
      </w:pPr>
    </w:p>
    <w:p w:rsidR="005F7398" w:rsidRPr="005F7398" w:rsidRDefault="005F7398" w:rsidP="005F73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7398" w:rsidRPr="005F7398" w:rsidRDefault="005F7398" w:rsidP="005F73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7398" w:rsidRPr="005F7398" w:rsidRDefault="005F7398" w:rsidP="005F73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7398" w:rsidRPr="005F7398" w:rsidRDefault="005F7398" w:rsidP="005F7398">
      <w:pPr>
        <w:pStyle w:val="ConsPlusNonformat"/>
        <w:widowControl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E24CF4" w:rsidRPr="005F7398" w:rsidRDefault="00E24CF4" w:rsidP="008E50B8">
      <w:pPr>
        <w:pStyle w:val="ad"/>
        <w:shd w:val="clear" w:color="auto" w:fill="FFFFFF"/>
        <w:tabs>
          <w:tab w:val="left" w:pos="4395"/>
        </w:tabs>
        <w:rPr>
          <w:sz w:val="28"/>
          <w:szCs w:val="28"/>
        </w:rPr>
      </w:pPr>
      <w:r w:rsidRPr="005F7398">
        <w:rPr>
          <w:sz w:val="28"/>
          <w:szCs w:val="28"/>
        </w:rPr>
        <w:t>РОССИЙСКАЯ ФЕДЕРАЦИЯ</w:t>
      </w:r>
    </w:p>
    <w:p w:rsidR="00E24CF4" w:rsidRPr="005F7398" w:rsidRDefault="00E24CF4" w:rsidP="008E50B8">
      <w:pPr>
        <w:pStyle w:val="ad"/>
        <w:shd w:val="clear" w:color="auto" w:fill="FFFFFF"/>
        <w:tabs>
          <w:tab w:val="left" w:pos="4395"/>
        </w:tabs>
        <w:rPr>
          <w:sz w:val="28"/>
          <w:szCs w:val="28"/>
        </w:rPr>
      </w:pPr>
      <w:r w:rsidRPr="005F7398">
        <w:rPr>
          <w:sz w:val="28"/>
          <w:szCs w:val="28"/>
        </w:rPr>
        <w:t>ОРЛОВСКАЯ ОБЛАСТЬ</w:t>
      </w:r>
    </w:p>
    <w:p w:rsidR="00E24CF4" w:rsidRPr="005F7398" w:rsidRDefault="00E24CF4" w:rsidP="008E50B8">
      <w:pPr>
        <w:pStyle w:val="8"/>
        <w:shd w:val="clear" w:color="auto" w:fill="FFFFFF"/>
        <w:jc w:val="center"/>
        <w:rPr>
          <w:sz w:val="28"/>
          <w:szCs w:val="28"/>
        </w:rPr>
      </w:pPr>
    </w:p>
    <w:p w:rsidR="00E24CF4" w:rsidRPr="005F7398" w:rsidRDefault="00E24CF4" w:rsidP="008E50B8">
      <w:pPr>
        <w:pStyle w:val="8"/>
        <w:shd w:val="clear" w:color="auto" w:fill="FFFFFF"/>
        <w:jc w:val="center"/>
        <w:rPr>
          <w:b/>
          <w:sz w:val="32"/>
          <w:szCs w:val="32"/>
        </w:rPr>
      </w:pPr>
      <w:r w:rsidRPr="005F7398">
        <w:rPr>
          <w:b/>
          <w:sz w:val="32"/>
          <w:szCs w:val="32"/>
        </w:rPr>
        <w:t xml:space="preserve">АДМИНИСТРАЦИЯКОЛПНЯНСКОГО РАЙОНА </w:t>
      </w:r>
    </w:p>
    <w:p w:rsidR="00E24CF4" w:rsidRPr="005F7398" w:rsidRDefault="00E24CF4" w:rsidP="008E50B8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5F7398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5F7398" w:rsidRDefault="00E24CF4" w:rsidP="008E50B8">
      <w:pPr>
        <w:pStyle w:val="ab"/>
        <w:shd w:val="clear" w:color="auto" w:fill="FFFFFF"/>
        <w:ind w:firstLine="0"/>
        <w:rPr>
          <w:i w:val="0"/>
          <w:sz w:val="32"/>
          <w:szCs w:val="32"/>
        </w:rPr>
      </w:pPr>
    </w:p>
    <w:p w:rsidR="00E24CF4" w:rsidRPr="005F7398" w:rsidRDefault="00E24CF4" w:rsidP="008E50B8">
      <w:pPr>
        <w:pStyle w:val="ab"/>
        <w:shd w:val="clear" w:color="auto" w:fill="FFFFFF"/>
        <w:ind w:firstLine="0"/>
        <w:rPr>
          <w:i w:val="0"/>
          <w:szCs w:val="28"/>
        </w:rPr>
      </w:pPr>
    </w:p>
    <w:p w:rsidR="00E24CF4" w:rsidRPr="005F7398" w:rsidRDefault="00E24CF4" w:rsidP="008E50B8">
      <w:pPr>
        <w:pStyle w:val="ab"/>
        <w:shd w:val="clear" w:color="auto" w:fill="FFFFFF"/>
        <w:ind w:firstLine="0"/>
        <w:rPr>
          <w:i w:val="0"/>
          <w:sz w:val="24"/>
          <w:szCs w:val="24"/>
          <w:lang w:val="en-US"/>
        </w:rPr>
      </w:pPr>
      <w:r w:rsidRPr="005F7398">
        <w:rPr>
          <w:i w:val="0"/>
          <w:sz w:val="24"/>
          <w:szCs w:val="24"/>
        </w:rPr>
        <w:t>«</w:t>
      </w:r>
      <w:r w:rsidR="005F7398">
        <w:rPr>
          <w:i w:val="0"/>
          <w:sz w:val="24"/>
          <w:szCs w:val="24"/>
          <w:lang w:val="en-US"/>
        </w:rPr>
        <w:t>23</w:t>
      </w:r>
      <w:r w:rsidRPr="005F7398">
        <w:rPr>
          <w:i w:val="0"/>
          <w:sz w:val="24"/>
          <w:szCs w:val="24"/>
        </w:rPr>
        <w:t>»</w:t>
      </w:r>
      <w:r w:rsidR="005F7398">
        <w:rPr>
          <w:i w:val="0"/>
          <w:sz w:val="24"/>
          <w:szCs w:val="24"/>
          <w:lang w:val="en-US"/>
        </w:rPr>
        <w:t xml:space="preserve"> декабря</w:t>
      </w:r>
      <w:r w:rsidRPr="005F7398">
        <w:rPr>
          <w:i w:val="0"/>
          <w:sz w:val="24"/>
          <w:szCs w:val="24"/>
        </w:rPr>
        <w:t xml:space="preserve"> 20</w:t>
      </w:r>
      <w:r w:rsidR="00F142FD" w:rsidRPr="005F7398">
        <w:rPr>
          <w:i w:val="0"/>
          <w:sz w:val="24"/>
          <w:szCs w:val="24"/>
        </w:rPr>
        <w:t>20</w:t>
      </w:r>
      <w:r w:rsidRPr="005F7398">
        <w:rPr>
          <w:i w:val="0"/>
          <w:sz w:val="24"/>
          <w:szCs w:val="24"/>
        </w:rPr>
        <w:t xml:space="preserve"> года                                                          № </w:t>
      </w:r>
      <w:r w:rsidR="005F7398">
        <w:rPr>
          <w:i w:val="0"/>
          <w:sz w:val="24"/>
          <w:szCs w:val="24"/>
          <w:lang w:val="en-US"/>
        </w:rPr>
        <w:t>733</w:t>
      </w:r>
    </w:p>
    <w:p w:rsidR="00E24CF4" w:rsidRPr="005F7398" w:rsidRDefault="00E24CF4" w:rsidP="008E50B8">
      <w:pPr>
        <w:pStyle w:val="ab"/>
        <w:shd w:val="clear" w:color="auto" w:fill="FFFFFF"/>
        <w:ind w:firstLine="0"/>
        <w:rPr>
          <w:i w:val="0"/>
          <w:sz w:val="24"/>
          <w:szCs w:val="24"/>
        </w:rPr>
      </w:pPr>
      <w:r w:rsidRPr="005F7398">
        <w:rPr>
          <w:i w:val="0"/>
          <w:sz w:val="24"/>
          <w:szCs w:val="24"/>
        </w:rPr>
        <w:t>п. Колпна</w:t>
      </w:r>
    </w:p>
    <w:p w:rsidR="00E24CF4" w:rsidRPr="008E50B8" w:rsidRDefault="00E24CF4" w:rsidP="008E50B8">
      <w:pPr>
        <w:pStyle w:val="ab"/>
        <w:shd w:val="clear" w:color="auto" w:fill="FFFFFF"/>
        <w:ind w:firstLine="0"/>
        <w:rPr>
          <w:i w:val="0"/>
          <w:color w:val="FFFFFF"/>
          <w:szCs w:val="28"/>
        </w:rPr>
      </w:pP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556894" w:rsidRPr="00556894" w:rsidTr="001E534A">
        <w:tc>
          <w:tcPr>
            <w:tcW w:w="5495" w:type="dxa"/>
          </w:tcPr>
          <w:p w:rsidR="00E24CF4" w:rsidRPr="00443A76" w:rsidRDefault="00E24CF4" w:rsidP="001B5F12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</w:rPr>
            </w:pPr>
            <w:r w:rsidRPr="00443A76">
              <w:rPr>
                <w:i w:val="0"/>
                <w:spacing w:val="-2"/>
                <w:sz w:val="28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1B5F12">
              <w:rPr>
                <w:i w:val="0"/>
                <w:spacing w:val="-2"/>
                <w:sz w:val="28"/>
              </w:rPr>
              <w:t>17</w:t>
            </w:r>
            <w:r w:rsidR="00F142FD">
              <w:rPr>
                <w:i w:val="0"/>
                <w:spacing w:val="-2"/>
                <w:sz w:val="28"/>
              </w:rPr>
              <w:t xml:space="preserve"> декабря </w:t>
            </w:r>
            <w:r w:rsidR="001E534A" w:rsidRPr="00443A76">
              <w:rPr>
                <w:i w:val="0"/>
                <w:spacing w:val="-2"/>
                <w:sz w:val="28"/>
              </w:rPr>
              <w:t>20</w:t>
            </w:r>
            <w:r w:rsidR="001B5F12">
              <w:rPr>
                <w:i w:val="0"/>
                <w:spacing w:val="-2"/>
                <w:sz w:val="28"/>
              </w:rPr>
              <w:t>20</w:t>
            </w:r>
            <w:r w:rsidRPr="00443A76">
              <w:rPr>
                <w:i w:val="0"/>
                <w:spacing w:val="-2"/>
                <w:sz w:val="28"/>
              </w:rPr>
              <w:t xml:space="preserve"> года № </w:t>
            </w:r>
            <w:r w:rsidR="001B5F12">
              <w:rPr>
                <w:i w:val="0"/>
                <w:spacing w:val="-2"/>
                <w:sz w:val="28"/>
              </w:rPr>
              <w:t>848</w:t>
            </w:r>
            <w:r w:rsidRPr="00443A76">
              <w:rPr>
                <w:i w:val="0"/>
                <w:spacing w:val="-2"/>
                <w:sz w:val="28"/>
              </w:rPr>
              <w:t>«Об утверждении муниципально</w:t>
            </w:r>
            <w:r w:rsidR="001E534A" w:rsidRPr="00443A76">
              <w:rPr>
                <w:i w:val="0"/>
                <w:spacing w:val="-2"/>
                <w:sz w:val="28"/>
              </w:rPr>
              <w:t>й</w:t>
            </w:r>
            <w:r w:rsidR="00800EE0" w:rsidRPr="00443A76">
              <w:rPr>
                <w:i w:val="0"/>
                <w:spacing w:val="-2"/>
                <w:sz w:val="28"/>
              </w:rPr>
              <w:t xml:space="preserve"> программы </w:t>
            </w:r>
            <w:r w:rsidR="001E534A" w:rsidRPr="00443A76">
              <w:rPr>
                <w:i w:val="0"/>
                <w:spacing w:val="-2"/>
                <w:sz w:val="28"/>
              </w:rPr>
              <w:t>«Создание условий для эффективного и ответственного управления муниципальными финан</w:t>
            </w:r>
            <w:r w:rsidR="001B5F12">
              <w:rPr>
                <w:i w:val="0"/>
                <w:spacing w:val="-2"/>
                <w:sz w:val="28"/>
              </w:rPr>
              <w:t>сами Колпнянского района на 2021</w:t>
            </w:r>
            <w:r w:rsidR="001E534A" w:rsidRPr="00443A76">
              <w:rPr>
                <w:i w:val="0"/>
                <w:spacing w:val="-2"/>
                <w:sz w:val="28"/>
              </w:rPr>
              <w:t>-20</w:t>
            </w:r>
            <w:r w:rsidR="002D58CA" w:rsidRPr="00443A76">
              <w:rPr>
                <w:i w:val="0"/>
                <w:spacing w:val="-2"/>
                <w:sz w:val="28"/>
              </w:rPr>
              <w:t>2</w:t>
            </w:r>
            <w:r w:rsidR="001B5F12">
              <w:rPr>
                <w:i w:val="0"/>
                <w:spacing w:val="-2"/>
                <w:sz w:val="28"/>
              </w:rPr>
              <w:t>3</w:t>
            </w:r>
            <w:r w:rsidR="00800EE0" w:rsidRPr="00443A76">
              <w:rPr>
                <w:i w:val="0"/>
                <w:spacing w:val="-2"/>
                <w:sz w:val="28"/>
              </w:rPr>
              <w:t>годы»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2D58CA" w:rsidP="0062478C">
      <w:pPr>
        <w:pStyle w:val="ConsNonformat"/>
        <w:spacing w:line="228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D58CA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области», в связи с уточнением сумм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E534A">
        <w:rPr>
          <w:rFonts w:ascii="Times New Roman" w:hAnsi="Times New Roman"/>
          <w:sz w:val="28"/>
          <w:szCs w:val="28"/>
        </w:rPr>
        <w:t>а</w:t>
      </w:r>
      <w:r w:rsidR="001E534A" w:rsidRPr="001E534A">
        <w:rPr>
          <w:rFonts w:ascii="Times New Roman" w:hAnsi="Times New Roman"/>
          <w:sz w:val="28"/>
          <w:szCs w:val="28"/>
        </w:rPr>
        <w:t xml:space="preserve">дминистрация </w:t>
      </w:r>
      <w:r w:rsidR="001E534A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 w:rsidRPr="001E534A">
        <w:rPr>
          <w:i w:val="0"/>
          <w:sz w:val="28"/>
          <w:szCs w:val="28"/>
        </w:rPr>
        <w:t>1. Внести</w:t>
      </w:r>
      <w:r w:rsidR="00E77069" w:rsidRPr="00E77069">
        <w:rPr>
          <w:i w:val="0"/>
          <w:sz w:val="28"/>
          <w:szCs w:val="28"/>
        </w:rPr>
        <w:t xml:space="preserve">в постановление администрации Колпнянского района Орловской области от </w:t>
      </w:r>
      <w:r w:rsidR="001B5F12">
        <w:rPr>
          <w:i w:val="0"/>
          <w:sz w:val="28"/>
          <w:szCs w:val="28"/>
        </w:rPr>
        <w:t>17 декабря 2020</w:t>
      </w:r>
      <w:r w:rsidR="00E77069" w:rsidRPr="00E77069">
        <w:rPr>
          <w:i w:val="0"/>
          <w:sz w:val="28"/>
          <w:szCs w:val="28"/>
        </w:rPr>
        <w:t xml:space="preserve"> года № </w:t>
      </w:r>
      <w:r w:rsidR="001B5F12">
        <w:rPr>
          <w:i w:val="0"/>
          <w:sz w:val="28"/>
          <w:szCs w:val="28"/>
        </w:rPr>
        <w:t>848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</w:t>
      </w:r>
      <w:r w:rsidR="001B5F12">
        <w:rPr>
          <w:i w:val="0"/>
          <w:sz w:val="28"/>
          <w:szCs w:val="28"/>
        </w:rPr>
        <w:t>нсами Колпнянского района на 2021</w:t>
      </w:r>
      <w:r w:rsidRPr="001E534A">
        <w:rPr>
          <w:i w:val="0"/>
          <w:sz w:val="28"/>
          <w:szCs w:val="28"/>
        </w:rPr>
        <w:t>-20</w:t>
      </w:r>
      <w:r w:rsidR="002D58CA">
        <w:rPr>
          <w:i w:val="0"/>
          <w:sz w:val="28"/>
          <w:szCs w:val="28"/>
        </w:rPr>
        <w:t>2</w:t>
      </w:r>
      <w:r w:rsidR="001B5F12">
        <w:rPr>
          <w:i w:val="0"/>
          <w:sz w:val="28"/>
          <w:szCs w:val="28"/>
        </w:rPr>
        <w:t>3</w:t>
      </w:r>
      <w:r w:rsidRPr="001E534A">
        <w:rPr>
          <w:i w:val="0"/>
          <w:sz w:val="28"/>
          <w:szCs w:val="28"/>
        </w:rPr>
        <w:t xml:space="preserve"> годы</w:t>
      </w:r>
      <w:r w:rsidR="009E6D00">
        <w:rPr>
          <w:i w:val="0"/>
          <w:sz w:val="28"/>
          <w:szCs w:val="28"/>
        </w:rPr>
        <w:t>»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1B41BE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средств, предусмотренных на реализацию муниципальной программы, -</w:t>
            </w:r>
            <w:r w:rsidR="007C343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C3E7F">
              <w:rPr>
                <w:rFonts w:ascii="Times New Roman" w:hAnsi="Times New Roman"/>
                <w:sz w:val="28"/>
                <w:szCs w:val="28"/>
              </w:rPr>
              <w:t>7472</w:t>
            </w:r>
            <w:r w:rsidR="007C3439">
              <w:rPr>
                <w:rFonts w:ascii="Times New Roman" w:hAnsi="Times New Roman"/>
                <w:sz w:val="28"/>
                <w:szCs w:val="28"/>
              </w:rPr>
              <w:t>,</w:t>
            </w:r>
            <w:r w:rsidR="007C3E7F">
              <w:rPr>
                <w:rFonts w:ascii="Times New Roman" w:hAnsi="Times New Roman"/>
                <w:sz w:val="28"/>
                <w:szCs w:val="28"/>
              </w:rPr>
              <w:t>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C7E6A" w:rsidRPr="005467E5" w:rsidRDefault="007C3E7F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C7E6A"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6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545</w:t>
            </w:r>
            <w:r w:rsidR="00815679">
              <w:rPr>
                <w:rFonts w:ascii="Times New Roman" w:hAnsi="Times New Roman"/>
                <w:sz w:val="28"/>
                <w:szCs w:val="28"/>
              </w:rPr>
              <w:t>,3</w:t>
            </w:r>
            <w:r w:rsidR="005C7E6A"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Pr="005467E5" w:rsidRDefault="007C3E7F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C7E6A"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5302</w:t>
            </w:r>
            <w:r w:rsidR="007C34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7E6A"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E6A" w:rsidRPr="005467E5" w:rsidRDefault="005C7E6A" w:rsidP="007C3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</w:t>
            </w:r>
            <w:r w:rsidR="007C3E7F">
              <w:rPr>
                <w:rFonts w:ascii="Times New Roman" w:hAnsi="Times New Roman"/>
                <w:sz w:val="28"/>
                <w:szCs w:val="28"/>
              </w:rPr>
              <w:t>23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3E7F">
              <w:rPr>
                <w:rFonts w:ascii="Times New Roman" w:hAnsi="Times New Roman"/>
                <w:sz w:val="28"/>
                <w:szCs w:val="28"/>
              </w:rPr>
              <w:t>5625</w:t>
            </w:r>
            <w:r w:rsidR="007C3439">
              <w:rPr>
                <w:rFonts w:ascii="Times New Roman" w:hAnsi="Times New Roman"/>
                <w:sz w:val="28"/>
                <w:szCs w:val="28"/>
              </w:rPr>
              <w:t>,</w:t>
            </w:r>
            <w:r w:rsidR="007C3E7F">
              <w:rPr>
                <w:rFonts w:ascii="Times New Roman" w:hAnsi="Times New Roman"/>
                <w:sz w:val="28"/>
                <w:szCs w:val="28"/>
              </w:rPr>
              <w:t>1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B41BE" w:rsidRDefault="001B41BE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в разделе 3</w:t>
      </w:r>
      <w:r w:rsidR="007E337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</w:t>
      </w:r>
      <w:r w:rsidR="002D58CA">
        <w:rPr>
          <w:rFonts w:ascii="Times New Roman" w:hAnsi="Times New Roman"/>
          <w:sz w:val="28"/>
          <w:szCs w:val="28"/>
        </w:rPr>
        <w:t xml:space="preserve"> 1</w:t>
      </w:r>
      <w:r w:rsidR="001E69A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7C3E7F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7C3E7F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7C3E7F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525DF4" w:rsidP="0052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13668</w:t>
            </w:r>
            <w:r w:rsidR="0078351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7C3E7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7C3E7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4719,2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5173,3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7C3E7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451,8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7C3E7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5302,1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525DF4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5625,1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BDF" w:rsidRDefault="00E26BDF" w:rsidP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21B78">
        <w:rPr>
          <w:rFonts w:ascii="Times New Roman" w:hAnsi="Times New Roman"/>
          <w:sz w:val="28"/>
          <w:szCs w:val="28"/>
        </w:rPr>
        <w:t>)</w:t>
      </w:r>
      <w:r w:rsidR="002D58CA">
        <w:rPr>
          <w:rFonts w:ascii="Times New Roman" w:hAnsi="Times New Roman"/>
          <w:sz w:val="28"/>
          <w:szCs w:val="28"/>
        </w:rPr>
        <w:t xml:space="preserve"> Приложение 1</w:t>
      </w:r>
      <w:r w:rsidR="00F1315A">
        <w:rPr>
          <w:rFonts w:ascii="Times New Roman" w:hAnsi="Times New Roman"/>
          <w:sz w:val="28"/>
          <w:szCs w:val="28"/>
        </w:rPr>
        <w:t xml:space="preserve">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EE0360">
        <w:rPr>
          <w:rFonts w:ascii="Times New Roman" w:hAnsi="Times New Roman"/>
          <w:sz w:val="28"/>
          <w:szCs w:val="28"/>
        </w:rPr>
        <w:t>ского района на 2021</w:t>
      </w:r>
      <w:r w:rsidR="00281F6A">
        <w:rPr>
          <w:rFonts w:ascii="Times New Roman" w:hAnsi="Times New Roman"/>
          <w:sz w:val="28"/>
          <w:szCs w:val="28"/>
        </w:rPr>
        <w:t>-202</w:t>
      </w:r>
      <w:r w:rsidR="00EE0360">
        <w:rPr>
          <w:rFonts w:ascii="Times New Roman" w:hAnsi="Times New Roman"/>
          <w:sz w:val="28"/>
          <w:szCs w:val="28"/>
        </w:rPr>
        <w:t>3</w:t>
      </w:r>
      <w:r w:rsidR="00F1315A">
        <w:rPr>
          <w:rFonts w:ascii="Times New Roman" w:hAnsi="Times New Roman"/>
          <w:sz w:val="28"/>
          <w:szCs w:val="28"/>
        </w:rPr>
        <w:t xml:space="preserve">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</w:t>
      </w:r>
      <w:r w:rsidR="00576D71">
        <w:rPr>
          <w:rFonts w:ascii="Times New Roman" w:hAnsi="Times New Roman"/>
          <w:sz w:val="28"/>
          <w:szCs w:val="28"/>
        </w:rPr>
        <w:t xml:space="preserve">,согласно приложения1 </w:t>
      </w:r>
      <w:r w:rsidR="007E3372">
        <w:rPr>
          <w:rFonts w:ascii="Times New Roman" w:hAnsi="Times New Roman"/>
          <w:sz w:val="28"/>
          <w:szCs w:val="28"/>
        </w:rPr>
        <w:t>к настоящему постановлению</w:t>
      </w:r>
      <w:r w:rsidR="00576D71">
        <w:rPr>
          <w:rFonts w:ascii="Times New Roman" w:hAnsi="Times New Roman"/>
          <w:sz w:val="28"/>
          <w:szCs w:val="28"/>
        </w:rPr>
        <w:t xml:space="preserve"> соответственно</w:t>
      </w:r>
      <w:r w:rsidR="00F1315A">
        <w:rPr>
          <w:rFonts w:ascii="Times New Roman" w:hAnsi="Times New Roman"/>
          <w:sz w:val="28"/>
          <w:szCs w:val="28"/>
        </w:rPr>
        <w:t>.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6C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62E74">
        <w:rPr>
          <w:rFonts w:ascii="Times New Roman" w:hAnsi="Times New Roman"/>
          <w:sz w:val="28"/>
          <w:szCs w:val="28"/>
        </w:rPr>
        <w:t>а</w:t>
      </w:r>
      <w:r w:rsidR="005F7398">
        <w:rPr>
          <w:rFonts w:ascii="Times New Roman" w:hAnsi="Times New Roman"/>
          <w:sz w:val="28"/>
          <w:szCs w:val="28"/>
        </w:rPr>
        <w:t xml:space="preserve"> </w:t>
      </w:r>
      <w:r w:rsidR="00EE0360">
        <w:rPr>
          <w:rFonts w:ascii="Times New Roman" w:hAnsi="Times New Roman"/>
          <w:sz w:val="28"/>
          <w:szCs w:val="28"/>
        </w:rPr>
        <w:t>Колпнянского района</w:t>
      </w:r>
      <w:r w:rsidR="005F739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0360">
        <w:rPr>
          <w:rFonts w:ascii="Times New Roman" w:hAnsi="Times New Roman"/>
          <w:sz w:val="28"/>
          <w:szCs w:val="28"/>
        </w:rPr>
        <w:t>В.А.Громов</w:t>
      </w: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Default="00D66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707" w:rsidRPr="00D66707" w:rsidRDefault="00D667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66707" w:rsidRPr="00D66707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70"/>
        <w:tblW w:w="0" w:type="auto"/>
        <w:tblLook w:val="04A0"/>
      </w:tblPr>
      <w:tblGrid>
        <w:gridCol w:w="5147"/>
      </w:tblGrid>
      <w:tr w:rsidR="005467E5" w:rsidRPr="00F052F5" w:rsidTr="008B4530">
        <w:trPr>
          <w:trHeight w:hRule="exact" w:val="1856"/>
        </w:trPr>
        <w:tc>
          <w:tcPr>
            <w:tcW w:w="5147" w:type="dxa"/>
            <w:shd w:val="clear" w:color="auto" w:fill="auto"/>
          </w:tcPr>
          <w:p w:rsidR="008B4530" w:rsidRDefault="008B4530"/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5F73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</w:t>
                  </w:r>
                  <w:r w:rsidR="00DB7EA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 постановлению администрации Колпнянского района Орловской области от </w:t>
                  </w:r>
                  <w:r w:rsidR="005F739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 декабря 2022 года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5F739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733</w:t>
                  </w:r>
                </w:p>
              </w:tc>
            </w:tr>
          </w:tbl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530" w:rsidRDefault="008B4530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4C00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</w:t>
      </w:r>
      <w:r w:rsidR="00EE0360">
        <w:rPr>
          <w:rFonts w:ascii="Times New Roman" w:hAnsi="Times New Roman"/>
          <w:b/>
          <w:sz w:val="28"/>
          <w:szCs w:val="28"/>
        </w:rPr>
        <w:t>нсами Колпнянского района на 2021</w:t>
      </w:r>
      <w:r w:rsidRPr="00F052F5">
        <w:rPr>
          <w:rFonts w:ascii="Times New Roman" w:hAnsi="Times New Roman"/>
          <w:b/>
          <w:sz w:val="28"/>
          <w:szCs w:val="28"/>
        </w:rPr>
        <w:t>-20</w:t>
      </w:r>
      <w:r w:rsidR="002D58CA">
        <w:rPr>
          <w:rFonts w:ascii="Times New Roman" w:hAnsi="Times New Roman"/>
          <w:b/>
          <w:sz w:val="28"/>
          <w:szCs w:val="28"/>
        </w:rPr>
        <w:t>2</w:t>
      </w:r>
      <w:r w:rsidR="00EE0360">
        <w:rPr>
          <w:rFonts w:ascii="Times New Roman" w:hAnsi="Times New Roman"/>
          <w:b/>
          <w:sz w:val="28"/>
          <w:szCs w:val="28"/>
        </w:rPr>
        <w:t>3</w:t>
      </w:r>
      <w:r w:rsidRPr="00F052F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B4530" w:rsidRDefault="008B4530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D37" w:rsidRPr="00F052F5" w:rsidRDefault="00C93D37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827"/>
        <w:gridCol w:w="20"/>
        <w:gridCol w:w="1984"/>
        <w:gridCol w:w="1134"/>
        <w:gridCol w:w="142"/>
        <w:gridCol w:w="992"/>
        <w:gridCol w:w="2977"/>
        <w:gridCol w:w="1418"/>
        <w:gridCol w:w="1134"/>
        <w:gridCol w:w="1275"/>
      </w:tblGrid>
      <w:tr w:rsidR="00F052F5" w:rsidRPr="00F052F5" w:rsidTr="00C93D37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F052F5" w:rsidRPr="00F052F5" w:rsidTr="00C93D37">
        <w:trPr>
          <w:cantSplit/>
          <w:trHeight w:val="1016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C93D37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EE0360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EE0360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EE0360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2D254D">
              <w:rPr>
                <w:rFonts w:ascii="Times New Roman" w:hAnsi="Times New Roman"/>
                <w:sz w:val="24"/>
                <w:szCs w:val="24"/>
              </w:rPr>
              <w:t xml:space="preserve"> «Межбюджетные отношения с муниципальными образованиями Колпнянского района»</w:t>
            </w:r>
          </w:p>
        </w:tc>
      </w:tr>
      <w:tr w:rsidR="00F052F5" w:rsidRPr="00F052F5" w:rsidTr="00C93D37">
        <w:trPr>
          <w:cantSplit/>
          <w:trHeight w:hRule="exact" w:val="155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EE03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  <w:r w:rsidR="00987A75">
              <w:rPr>
                <w:rFonts w:ascii="Times New Roman" w:hAnsi="Times New Roman"/>
              </w:rPr>
              <w:t xml:space="preserve"> Орловской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EE0360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052F5" w:rsidRPr="00F052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EE0360">
              <w:rPr>
                <w:rFonts w:ascii="Times New Roman" w:hAnsi="Times New Roman"/>
              </w:rPr>
              <w:t>23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4A22BB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 xml:space="preserve">Всего </w:t>
            </w:r>
            <w:r w:rsidR="004A22BB" w:rsidRPr="004A22BB">
              <w:rPr>
                <w:rFonts w:ascii="Times New Roman" w:hAnsi="Times New Roman"/>
              </w:rPr>
              <w:t>15345,0</w:t>
            </w:r>
          </w:p>
          <w:p w:rsidR="00987A75" w:rsidRPr="004A22BB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В том числе:</w:t>
            </w:r>
          </w:p>
          <w:p w:rsidR="00F052F5" w:rsidRPr="004A22BB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сред</w:t>
            </w:r>
            <w:r w:rsidR="00DB4E7A" w:rsidRPr="004A22BB">
              <w:rPr>
                <w:rFonts w:ascii="Times New Roman" w:hAnsi="Times New Roman"/>
              </w:rPr>
              <w:t xml:space="preserve">ства областного бюджета </w:t>
            </w:r>
            <w:r w:rsidR="000F6E85" w:rsidRPr="004A22BB">
              <w:rPr>
                <w:rFonts w:ascii="Times New Roman" w:hAnsi="Times New Roman"/>
              </w:rPr>
              <w:t>–</w:t>
            </w:r>
            <w:r w:rsidR="004A22BB" w:rsidRPr="004A22BB">
              <w:rPr>
                <w:rFonts w:ascii="Times New Roman" w:hAnsi="Times New Roman"/>
              </w:rPr>
              <w:t>13668</w:t>
            </w:r>
            <w:r w:rsidR="00D62976" w:rsidRPr="004A22BB">
              <w:rPr>
                <w:rFonts w:ascii="Times New Roman" w:hAnsi="Times New Roman"/>
              </w:rPr>
              <w:t>,3</w:t>
            </w:r>
          </w:p>
          <w:p w:rsidR="00F052F5" w:rsidRPr="004A22BB" w:rsidRDefault="00F052F5" w:rsidP="00D629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средства муниципального бюджета</w:t>
            </w:r>
            <w:r w:rsidR="000F6E85" w:rsidRPr="004A22BB">
              <w:rPr>
                <w:rFonts w:ascii="Times New Roman" w:hAnsi="Times New Roman"/>
              </w:rPr>
              <w:t>–</w:t>
            </w:r>
            <w:r w:rsidR="004A22BB" w:rsidRPr="004A22BB">
              <w:rPr>
                <w:rFonts w:ascii="Times New Roman" w:hAnsi="Times New Roman"/>
                <w:color w:val="000000"/>
              </w:rPr>
              <w:t>1676,7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D6670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4527,8</w:t>
            </w:r>
          </w:p>
          <w:p w:rsidR="00F052F5" w:rsidRPr="004A22BB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7A75" w:rsidRPr="004A22BB" w:rsidRDefault="00987A7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3775,8</w:t>
            </w:r>
          </w:p>
          <w:p w:rsidR="00F052F5" w:rsidRPr="004A22BB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D6670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5202,1</w:t>
            </w:r>
          </w:p>
          <w:p w:rsidR="00F052F5" w:rsidRPr="004A22BB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7A75" w:rsidRPr="004A22BB" w:rsidRDefault="00987A7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4719,2</w:t>
            </w:r>
          </w:p>
          <w:p w:rsidR="00F052F5" w:rsidRPr="004A22BB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482,9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5615,1</w:t>
            </w:r>
          </w:p>
          <w:p w:rsidR="00F052F5" w:rsidRPr="004A22BB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7A75" w:rsidRPr="004A22BB" w:rsidRDefault="00987A7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D66707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5173,3</w:t>
            </w:r>
          </w:p>
          <w:p w:rsidR="00F052F5" w:rsidRPr="004A22BB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4A22BB" w:rsidRDefault="004A22BB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441,8</w:t>
            </w:r>
          </w:p>
        </w:tc>
      </w:tr>
      <w:tr w:rsidR="008C5689" w:rsidRPr="00F052F5" w:rsidTr="00C93D37">
        <w:trPr>
          <w:cantSplit/>
          <w:trHeight w:val="12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  <w:r w:rsidR="00987A75">
              <w:rPr>
                <w:rFonts w:ascii="Times New Roman" w:hAnsi="Times New Roman"/>
              </w:rPr>
              <w:t xml:space="preserve"> Орловской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EE0360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EE0360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4A22BB" w:rsidRDefault="00554A96" w:rsidP="00D629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С</w:t>
            </w:r>
            <w:r w:rsidR="008C5689" w:rsidRPr="004A22BB">
              <w:rPr>
                <w:rFonts w:ascii="Times New Roman" w:hAnsi="Times New Roman"/>
              </w:rPr>
              <w:t xml:space="preserve">редства муниципального бюджета – </w:t>
            </w:r>
            <w:r w:rsidR="004A22BB" w:rsidRPr="004A22BB">
              <w:rPr>
                <w:rFonts w:ascii="Times New Roman" w:hAnsi="Times New Roman"/>
                <w:color w:val="000000"/>
              </w:rPr>
              <w:t>2117,5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75" w:rsidRPr="004A22BB" w:rsidRDefault="00987A7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5689" w:rsidRPr="004A22BB" w:rsidRDefault="00D66707" w:rsidP="00D6670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75" w:rsidRPr="004A22BB" w:rsidRDefault="00987A7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5689" w:rsidRPr="004A22BB" w:rsidRDefault="00D6670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75" w:rsidRPr="004A22BB" w:rsidRDefault="00987A7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C5689" w:rsidRPr="004A22BB" w:rsidRDefault="004A22BB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0</w:t>
            </w:r>
            <w:r w:rsidR="00D62976" w:rsidRPr="004A22B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C93D37" w:rsidRPr="00F052F5" w:rsidTr="00F24C92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 w:rsidR="00EE0360">
              <w:rPr>
                <w:rFonts w:ascii="Times New Roman" w:hAnsi="Times New Roman"/>
              </w:rPr>
              <w:t xml:space="preserve"> 1, тыс. руб</w:t>
            </w:r>
          </w:p>
          <w:p w:rsidR="00C93D37" w:rsidRPr="00F052F5" w:rsidRDefault="003C7844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3D37" w:rsidRPr="00F052F5">
              <w:rPr>
                <w:rFonts w:ascii="Times New Roman" w:hAnsi="Times New Roman"/>
              </w:rPr>
              <w:t xml:space="preserve"> том числе</w:t>
            </w:r>
            <w:r w:rsidR="00C93D37">
              <w:rPr>
                <w:rFonts w:ascii="Times New Roman" w:hAnsi="Times New Roman"/>
              </w:rPr>
              <w:t>:</w:t>
            </w:r>
            <w:r w:rsidR="00C93D37"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C93D37" w:rsidRDefault="00C93D37" w:rsidP="003C784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4A22BB" w:rsidRDefault="004A22BB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17462,5</w:t>
            </w:r>
          </w:p>
          <w:p w:rsidR="00C93D37" w:rsidRPr="004A22BB" w:rsidRDefault="004A22BB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13668,3</w:t>
            </w:r>
          </w:p>
          <w:p w:rsidR="00C93D37" w:rsidRPr="004A22BB" w:rsidRDefault="00751DFF" w:rsidP="00751D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3794</w:t>
            </w:r>
            <w:r w:rsidR="004A22BB" w:rsidRPr="004A22BB">
              <w:rPr>
                <w:rFonts w:ascii="Times New Roman" w:hAnsi="Times New Roman"/>
              </w:rPr>
              <w:t>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6</w:t>
            </w:r>
            <w:r w:rsidR="002F3485">
              <w:rPr>
                <w:rFonts w:ascii="Times New Roman" w:hAnsi="Times New Roman"/>
                <w:color w:val="000000"/>
              </w:rPr>
              <w:t>545</w:t>
            </w:r>
            <w:r w:rsidRPr="004A22BB">
              <w:rPr>
                <w:rFonts w:ascii="Times New Roman" w:hAnsi="Times New Roman"/>
                <w:color w:val="000000"/>
              </w:rPr>
              <w:t>,3</w:t>
            </w:r>
          </w:p>
          <w:p w:rsidR="00C93D37" w:rsidRPr="004A22BB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3</w:t>
            </w:r>
            <w:r w:rsidR="00751DFF">
              <w:rPr>
                <w:rFonts w:ascii="Times New Roman" w:hAnsi="Times New Roman"/>
                <w:color w:val="000000"/>
              </w:rPr>
              <w:t>775</w:t>
            </w:r>
            <w:r w:rsidRPr="004A22BB">
              <w:rPr>
                <w:rFonts w:ascii="Times New Roman" w:hAnsi="Times New Roman"/>
                <w:color w:val="000000"/>
              </w:rPr>
              <w:t>,</w:t>
            </w:r>
            <w:r w:rsidR="00751DFF">
              <w:rPr>
                <w:rFonts w:ascii="Times New Roman" w:hAnsi="Times New Roman"/>
                <w:color w:val="000000"/>
              </w:rPr>
              <w:t>8</w:t>
            </w:r>
          </w:p>
          <w:p w:rsidR="00C93D37" w:rsidRPr="004A22BB" w:rsidRDefault="00C93D37" w:rsidP="00751DF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2</w:t>
            </w:r>
            <w:r w:rsidR="00751DFF">
              <w:rPr>
                <w:rFonts w:ascii="Times New Roman" w:hAnsi="Times New Roman"/>
                <w:color w:val="000000"/>
              </w:rPr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2F34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5302,1</w:t>
            </w:r>
          </w:p>
          <w:p w:rsidR="00C93D37" w:rsidRPr="004A22BB" w:rsidRDefault="00751DF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4719,2</w:t>
            </w:r>
          </w:p>
          <w:p w:rsidR="00C93D37" w:rsidRPr="004A22BB" w:rsidRDefault="00751DFF" w:rsidP="008F106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2F34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5615,1</w:t>
            </w:r>
          </w:p>
          <w:p w:rsidR="00C93D37" w:rsidRPr="004A22BB" w:rsidRDefault="00751DF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5173,3</w:t>
            </w:r>
          </w:p>
          <w:p w:rsidR="00C93D37" w:rsidRPr="004A22BB" w:rsidRDefault="00D62976" w:rsidP="00751DF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4</w:t>
            </w:r>
            <w:r w:rsidR="00751DFF">
              <w:rPr>
                <w:rFonts w:ascii="Times New Roman" w:hAnsi="Times New Roman"/>
                <w:color w:val="000000"/>
              </w:rPr>
              <w:t>41,8</w:t>
            </w:r>
          </w:p>
        </w:tc>
      </w:tr>
      <w:tr w:rsidR="00F052F5" w:rsidRPr="00F052F5" w:rsidTr="00C93D37">
        <w:trPr>
          <w:cantSplit/>
          <w:trHeight w:val="205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Подпрограмма 2</w:t>
            </w:r>
            <w:r w:rsidR="002D254D">
              <w:rPr>
                <w:rFonts w:ascii="Times New Roman" w:hAnsi="Times New Roman"/>
              </w:rPr>
              <w:t xml:space="preserve"> «Управление муниципальным долгом»</w:t>
            </w:r>
          </w:p>
        </w:tc>
      </w:tr>
      <w:tr w:rsidR="00F052F5" w:rsidRPr="00F052F5" w:rsidTr="003C7844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B4530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  <w:r w:rsidR="00987A75">
              <w:rPr>
                <w:rFonts w:ascii="Times New Roman" w:hAnsi="Times New Roman"/>
              </w:rPr>
              <w:t xml:space="preserve"> Орловской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EE0360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052F5"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EE0360">
              <w:rPr>
                <w:rFonts w:ascii="Times New Roman" w:hAnsi="Times New Roman"/>
              </w:rPr>
              <w:t>23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4A22BB" w:rsidRDefault="00554A96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С</w:t>
            </w:r>
            <w:r w:rsidR="00F052F5" w:rsidRPr="004A22BB">
              <w:rPr>
                <w:rFonts w:ascii="Times New Roman" w:hAnsi="Times New Roman"/>
              </w:rPr>
              <w:t>редства муниципального бюджета</w:t>
            </w:r>
            <w:r w:rsidR="00DB4E7A" w:rsidRPr="004A22BB">
              <w:rPr>
                <w:rFonts w:ascii="Times New Roman" w:hAnsi="Times New Roman"/>
              </w:rPr>
              <w:t xml:space="preserve"> - </w:t>
            </w:r>
            <w:r w:rsidR="004A22BB" w:rsidRPr="004A22BB">
              <w:rPr>
                <w:rFonts w:ascii="Times New Roman" w:hAnsi="Times New Roman"/>
              </w:rPr>
              <w:t>1</w:t>
            </w:r>
            <w:r w:rsidR="00F052F5" w:rsidRPr="004A22B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4A22BB" w:rsidRDefault="004A22BB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0</w:t>
            </w:r>
            <w:r w:rsidR="00994B16" w:rsidRPr="004A22B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4A22BB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4A22BB" w:rsidRDefault="004A22BB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1</w:t>
            </w:r>
            <w:r w:rsidR="00F052F5" w:rsidRPr="004A22BB">
              <w:rPr>
                <w:rFonts w:ascii="Times New Roman" w:hAnsi="Times New Roman"/>
              </w:rPr>
              <w:t>0,0</w:t>
            </w:r>
          </w:p>
        </w:tc>
      </w:tr>
      <w:tr w:rsidR="00C93D37" w:rsidRPr="00F052F5" w:rsidTr="00513250">
        <w:trPr>
          <w:cantSplit/>
          <w:trHeight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3C78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C00DF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>го по подпрограмме 2 (средства муниципального бюджета)</w:t>
            </w:r>
            <w:r w:rsidR="00EE0360">
              <w:rPr>
                <w:rFonts w:ascii="Times New Roman" w:hAnsi="Times New Roman"/>
              </w:rPr>
              <w:t>, тыс. руб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4A22BB" w:rsidRDefault="004A22BB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1</w:t>
            </w:r>
            <w:r w:rsidR="00C93D37" w:rsidRPr="004A22B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4A22BB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A22BB"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C93D37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3C7844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программе:</w:t>
            </w:r>
          </w:p>
          <w:p w:rsidR="00F052F5" w:rsidRPr="00F052F5" w:rsidRDefault="003C7844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052F5" w:rsidRPr="00F052F5">
              <w:rPr>
                <w:rFonts w:ascii="Times New Roman" w:hAnsi="Times New Roman"/>
              </w:rPr>
              <w:t xml:space="preserve"> том числе</w:t>
            </w:r>
            <w:r w:rsidR="00F052F5">
              <w:rPr>
                <w:rFonts w:ascii="Times New Roman" w:hAnsi="Times New Roman"/>
              </w:rPr>
              <w:t>:</w:t>
            </w:r>
            <w:r w:rsidR="00F052F5"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4A22BB" w:rsidRDefault="004A22BB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17472,5</w:t>
            </w:r>
          </w:p>
          <w:p w:rsidR="00F052F5" w:rsidRPr="004A22BB" w:rsidRDefault="004A22BB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13668,3</w:t>
            </w:r>
          </w:p>
          <w:p w:rsidR="00F052F5" w:rsidRPr="002D254D" w:rsidRDefault="004A22BB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A22BB">
              <w:rPr>
                <w:rFonts w:ascii="Times New Roman" w:hAnsi="Times New Roman"/>
                <w:color w:val="000000"/>
              </w:rPr>
              <w:t>3804,2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4A22BB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F3485">
              <w:rPr>
                <w:rFonts w:ascii="Times New Roman" w:hAnsi="Times New Roman"/>
                <w:color w:val="000000"/>
              </w:rPr>
              <w:t>545,3</w:t>
            </w:r>
          </w:p>
          <w:p w:rsidR="00F052F5" w:rsidRPr="004A22BB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2BB">
              <w:rPr>
                <w:rFonts w:ascii="Times New Roman" w:hAnsi="Times New Roman"/>
                <w:color w:val="000000"/>
              </w:rPr>
              <w:t>3</w:t>
            </w:r>
            <w:r w:rsidR="00751DFF">
              <w:rPr>
                <w:rFonts w:ascii="Times New Roman" w:hAnsi="Times New Roman"/>
                <w:color w:val="000000"/>
              </w:rPr>
              <w:t>775,8</w:t>
            </w:r>
          </w:p>
          <w:p w:rsidR="00F052F5" w:rsidRPr="002D254D" w:rsidRDefault="00751DF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51DFF">
              <w:rPr>
                <w:rFonts w:ascii="Times New Roman" w:hAnsi="Times New Roman"/>
                <w:color w:val="000000"/>
              </w:rPr>
              <w:t>2769,5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2F34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5302,1</w:t>
            </w:r>
          </w:p>
          <w:p w:rsidR="00F052F5" w:rsidRPr="004A22BB" w:rsidRDefault="00751DF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4719,2</w:t>
            </w:r>
          </w:p>
          <w:p w:rsidR="00F052F5" w:rsidRPr="002D254D" w:rsidRDefault="00751DFF" w:rsidP="00F30BD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51DFF">
              <w:rPr>
                <w:rFonts w:ascii="Times New Roman" w:hAnsi="Times New Roman"/>
                <w:color w:val="000000"/>
              </w:rPr>
              <w:t>582,9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4A22BB" w:rsidRDefault="002F348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5625,1</w:t>
            </w:r>
            <w:bookmarkStart w:id="0" w:name="_GoBack"/>
            <w:bookmarkEnd w:id="0"/>
          </w:p>
          <w:p w:rsidR="00F052F5" w:rsidRPr="004A22BB" w:rsidRDefault="00751DF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5173,3</w:t>
            </w:r>
          </w:p>
          <w:p w:rsidR="00F052F5" w:rsidRPr="002D254D" w:rsidRDefault="00D62976" w:rsidP="00751DF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51DFF">
              <w:rPr>
                <w:rFonts w:ascii="Times New Roman" w:hAnsi="Times New Roman"/>
                <w:color w:val="000000"/>
              </w:rPr>
              <w:t>4</w:t>
            </w:r>
            <w:r w:rsidR="00751DFF">
              <w:rPr>
                <w:rFonts w:ascii="Times New Roman" w:hAnsi="Times New Roman"/>
                <w:color w:val="000000"/>
              </w:rPr>
              <w:t>51,8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71" w:rsidRDefault="00576D7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4530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8F" w:rsidRDefault="00821C8F" w:rsidP="0078111B">
      <w:pPr>
        <w:spacing w:after="0" w:line="240" w:lineRule="auto"/>
      </w:pPr>
      <w:r>
        <w:separator/>
      </w:r>
    </w:p>
  </w:endnote>
  <w:endnote w:type="continuationSeparator" w:id="1">
    <w:p w:rsidR="00821C8F" w:rsidRDefault="00821C8F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8F" w:rsidRDefault="00821C8F" w:rsidP="0078111B">
      <w:pPr>
        <w:spacing w:after="0" w:line="240" w:lineRule="auto"/>
      </w:pPr>
      <w:r>
        <w:separator/>
      </w:r>
    </w:p>
  </w:footnote>
  <w:footnote w:type="continuationSeparator" w:id="1">
    <w:p w:rsidR="00821C8F" w:rsidRDefault="00821C8F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1B9"/>
    <w:rsid w:val="00002791"/>
    <w:rsid w:val="00011CC0"/>
    <w:rsid w:val="00015F0C"/>
    <w:rsid w:val="000168C0"/>
    <w:rsid w:val="0001735D"/>
    <w:rsid w:val="00022B40"/>
    <w:rsid w:val="00023A9B"/>
    <w:rsid w:val="00025270"/>
    <w:rsid w:val="00034124"/>
    <w:rsid w:val="000458B3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A4ABC"/>
    <w:rsid w:val="000B193E"/>
    <w:rsid w:val="000B338B"/>
    <w:rsid w:val="000C0BBA"/>
    <w:rsid w:val="000C63AE"/>
    <w:rsid w:val="000D35BF"/>
    <w:rsid w:val="000D3853"/>
    <w:rsid w:val="000D4EB1"/>
    <w:rsid w:val="000D5A5D"/>
    <w:rsid w:val="000E5C08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2D3C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B5F12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13D3C"/>
    <w:rsid w:val="00224152"/>
    <w:rsid w:val="0022445B"/>
    <w:rsid w:val="002254E4"/>
    <w:rsid w:val="002314C4"/>
    <w:rsid w:val="00232581"/>
    <w:rsid w:val="002442CF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74E5B"/>
    <w:rsid w:val="00280411"/>
    <w:rsid w:val="00281F6A"/>
    <w:rsid w:val="002824C0"/>
    <w:rsid w:val="00282609"/>
    <w:rsid w:val="0028326C"/>
    <w:rsid w:val="002927EB"/>
    <w:rsid w:val="002A4EF0"/>
    <w:rsid w:val="002A5E1D"/>
    <w:rsid w:val="002A776C"/>
    <w:rsid w:val="002A7EC1"/>
    <w:rsid w:val="002B602A"/>
    <w:rsid w:val="002B6895"/>
    <w:rsid w:val="002C121E"/>
    <w:rsid w:val="002C3C81"/>
    <w:rsid w:val="002D22A2"/>
    <w:rsid w:val="002D254D"/>
    <w:rsid w:val="002D33CA"/>
    <w:rsid w:val="002D58CA"/>
    <w:rsid w:val="002E5AF5"/>
    <w:rsid w:val="002E6339"/>
    <w:rsid w:val="002E685C"/>
    <w:rsid w:val="002F3485"/>
    <w:rsid w:val="002F714A"/>
    <w:rsid w:val="00307F1D"/>
    <w:rsid w:val="0031688F"/>
    <w:rsid w:val="00317958"/>
    <w:rsid w:val="00327110"/>
    <w:rsid w:val="00327A1B"/>
    <w:rsid w:val="003346FA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C7844"/>
    <w:rsid w:val="003D23B0"/>
    <w:rsid w:val="003D4CAF"/>
    <w:rsid w:val="003E33DE"/>
    <w:rsid w:val="003E51CE"/>
    <w:rsid w:val="003E5876"/>
    <w:rsid w:val="003E758A"/>
    <w:rsid w:val="003F05A3"/>
    <w:rsid w:val="003F0CC3"/>
    <w:rsid w:val="003F2DEC"/>
    <w:rsid w:val="00406EAA"/>
    <w:rsid w:val="00410962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43A76"/>
    <w:rsid w:val="00443FE1"/>
    <w:rsid w:val="0046239E"/>
    <w:rsid w:val="00462E74"/>
    <w:rsid w:val="004643FA"/>
    <w:rsid w:val="00464484"/>
    <w:rsid w:val="00471073"/>
    <w:rsid w:val="00476031"/>
    <w:rsid w:val="00482F49"/>
    <w:rsid w:val="00483346"/>
    <w:rsid w:val="00492BE5"/>
    <w:rsid w:val="00492F29"/>
    <w:rsid w:val="00493B08"/>
    <w:rsid w:val="00497F90"/>
    <w:rsid w:val="004A0B33"/>
    <w:rsid w:val="004A1091"/>
    <w:rsid w:val="004A22BB"/>
    <w:rsid w:val="004A3C30"/>
    <w:rsid w:val="004A435D"/>
    <w:rsid w:val="004A6089"/>
    <w:rsid w:val="004B5B47"/>
    <w:rsid w:val="004C00DF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25DF4"/>
    <w:rsid w:val="00530542"/>
    <w:rsid w:val="00530D2F"/>
    <w:rsid w:val="005337CA"/>
    <w:rsid w:val="0054181F"/>
    <w:rsid w:val="005467E5"/>
    <w:rsid w:val="00551DF3"/>
    <w:rsid w:val="00554A96"/>
    <w:rsid w:val="00556894"/>
    <w:rsid w:val="00557981"/>
    <w:rsid w:val="00565B69"/>
    <w:rsid w:val="00573396"/>
    <w:rsid w:val="00576D71"/>
    <w:rsid w:val="005810D7"/>
    <w:rsid w:val="005928FC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5F7398"/>
    <w:rsid w:val="0060672A"/>
    <w:rsid w:val="00622A0F"/>
    <w:rsid w:val="0062478C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56060"/>
    <w:rsid w:val="00667268"/>
    <w:rsid w:val="006677B3"/>
    <w:rsid w:val="00670603"/>
    <w:rsid w:val="006754EF"/>
    <w:rsid w:val="00677342"/>
    <w:rsid w:val="00681E0E"/>
    <w:rsid w:val="006841C2"/>
    <w:rsid w:val="0069212A"/>
    <w:rsid w:val="00696C82"/>
    <w:rsid w:val="006A5C11"/>
    <w:rsid w:val="006A6859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51DFF"/>
    <w:rsid w:val="007612D1"/>
    <w:rsid w:val="00761A1D"/>
    <w:rsid w:val="00765E92"/>
    <w:rsid w:val="00774C68"/>
    <w:rsid w:val="00776956"/>
    <w:rsid w:val="0078104D"/>
    <w:rsid w:val="0078111B"/>
    <w:rsid w:val="00783515"/>
    <w:rsid w:val="007857FB"/>
    <w:rsid w:val="007867BD"/>
    <w:rsid w:val="007B06DB"/>
    <w:rsid w:val="007B0964"/>
    <w:rsid w:val="007B58FB"/>
    <w:rsid w:val="007B73ED"/>
    <w:rsid w:val="007C3439"/>
    <w:rsid w:val="007C3E7F"/>
    <w:rsid w:val="007C479F"/>
    <w:rsid w:val="007C74A0"/>
    <w:rsid w:val="007C79BF"/>
    <w:rsid w:val="007D61F4"/>
    <w:rsid w:val="007E3372"/>
    <w:rsid w:val="00800EE0"/>
    <w:rsid w:val="008016E8"/>
    <w:rsid w:val="008038A8"/>
    <w:rsid w:val="00804C9E"/>
    <w:rsid w:val="008151B9"/>
    <w:rsid w:val="00815679"/>
    <w:rsid w:val="0081681A"/>
    <w:rsid w:val="00816EEA"/>
    <w:rsid w:val="00817E06"/>
    <w:rsid w:val="00821C8F"/>
    <w:rsid w:val="00827004"/>
    <w:rsid w:val="00831D87"/>
    <w:rsid w:val="008339D0"/>
    <w:rsid w:val="00834A39"/>
    <w:rsid w:val="00836254"/>
    <w:rsid w:val="00840BA2"/>
    <w:rsid w:val="00845F98"/>
    <w:rsid w:val="008473B2"/>
    <w:rsid w:val="008565BE"/>
    <w:rsid w:val="00860F21"/>
    <w:rsid w:val="00862E62"/>
    <w:rsid w:val="00863471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4530"/>
    <w:rsid w:val="008B5F20"/>
    <w:rsid w:val="008B71BD"/>
    <w:rsid w:val="008C2211"/>
    <w:rsid w:val="008C5112"/>
    <w:rsid w:val="008C5689"/>
    <w:rsid w:val="008C6385"/>
    <w:rsid w:val="008D003C"/>
    <w:rsid w:val="008D0A93"/>
    <w:rsid w:val="008D3D11"/>
    <w:rsid w:val="008E37D0"/>
    <w:rsid w:val="008E50B8"/>
    <w:rsid w:val="008F106A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7B0A"/>
    <w:rsid w:val="0097211B"/>
    <w:rsid w:val="00975B1A"/>
    <w:rsid w:val="00985C42"/>
    <w:rsid w:val="00985FF5"/>
    <w:rsid w:val="00987303"/>
    <w:rsid w:val="00987A75"/>
    <w:rsid w:val="00990DCF"/>
    <w:rsid w:val="00990F18"/>
    <w:rsid w:val="00994B16"/>
    <w:rsid w:val="00994FA4"/>
    <w:rsid w:val="00996172"/>
    <w:rsid w:val="009A0AED"/>
    <w:rsid w:val="009A415C"/>
    <w:rsid w:val="009A6247"/>
    <w:rsid w:val="009B1621"/>
    <w:rsid w:val="009B1A39"/>
    <w:rsid w:val="009C5A3E"/>
    <w:rsid w:val="009C6297"/>
    <w:rsid w:val="009D76E2"/>
    <w:rsid w:val="009E29B7"/>
    <w:rsid w:val="009E6D00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1E03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0271"/>
    <w:rsid w:val="00B45446"/>
    <w:rsid w:val="00B517BC"/>
    <w:rsid w:val="00B54137"/>
    <w:rsid w:val="00B654C6"/>
    <w:rsid w:val="00B67802"/>
    <w:rsid w:val="00B76774"/>
    <w:rsid w:val="00B76F1C"/>
    <w:rsid w:val="00B80B33"/>
    <w:rsid w:val="00B81E05"/>
    <w:rsid w:val="00B949FC"/>
    <w:rsid w:val="00B9700F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3D37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37045"/>
    <w:rsid w:val="00D43177"/>
    <w:rsid w:val="00D4342A"/>
    <w:rsid w:val="00D461FE"/>
    <w:rsid w:val="00D51F36"/>
    <w:rsid w:val="00D53631"/>
    <w:rsid w:val="00D62976"/>
    <w:rsid w:val="00D64A39"/>
    <w:rsid w:val="00D66707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B7EAF"/>
    <w:rsid w:val="00DC2F2A"/>
    <w:rsid w:val="00DC5239"/>
    <w:rsid w:val="00DC56DD"/>
    <w:rsid w:val="00DC6034"/>
    <w:rsid w:val="00DE1312"/>
    <w:rsid w:val="00DE3FDD"/>
    <w:rsid w:val="00DF7768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0360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142FD"/>
    <w:rsid w:val="00F30BD1"/>
    <w:rsid w:val="00F40647"/>
    <w:rsid w:val="00F472DE"/>
    <w:rsid w:val="00F50AAC"/>
    <w:rsid w:val="00F51541"/>
    <w:rsid w:val="00F5431A"/>
    <w:rsid w:val="00F60FD9"/>
    <w:rsid w:val="00F62422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B7E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7398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B7E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+vM75VyTQX9dJIaJ/QqAivx+1qMZtNQ536sHRrTHC50=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s7c2P4T9DPFk7l8FJuTd2gN6eS7g0d2YI0XLKnIkgJPq6XnPp0gGvCsxa98coVzT
/g2JXrO7ozsmWq59bBr2fw==</SignatureValue>
  <KeyInfo>
    <X509Data>
      <X509Certificate>MIIIXDCCCAmgAwIBAgIUbjZDRsRLU2LD7pA/6kJ42Ey7/TEwCgYIKoUDBwEBAwIw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jNC90L7QtSDQutCw0LfQvdCw0YfQtdC50YHRgtCy0L4wHhcNMjExMDI1MTMwNjE2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liDQodCkLzEyNC0zOTY2INC+0YIgMTUuMDEuMjAyMQxP0KHQtdGA0YLQuNGE0LjQ
utCw0YIg0YHQvtC+0YLQstC10YLRgdGC0LLQuNGPIOKEliDQodCkLzEyOC0zNTgx
INC+0YIgMjAuMTIuMjAxODAMBgUqhQNkcgQDAgEAMA4GA1UdDwEB/wQEAwID+DAn
BgNVHSUEIDAeBggrBgEFBQcDAgYIKoUDAgEGCAUGCCqFAwOBewEBMCsGA1UdEAQk
MCKADzIwMjExMDI1MTMwNTUwWoEPMjAyMzAxMjUxMzA1NTBaMIIBYAYDVR0jBIIB
VzCCAVOAFFUw8Qycd0OyJNwGWS1cAbZx1GQ2oYIBLKSCASgwggEkMR4wHAYJKoZI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KgYDVQQDDCPQnNC40L3QutC+0LzRgdCy0Y/Qt9GMINCg0L7RgdGB0LjQuIILAMvG
mDMAAAAABW4waAYDVR0fBGEwXzAuoCygKoYoaHR0cDovL2NybC5yb3NrYXpuYS5y
dS9jcmwvdWNma18yMDIxLmNybDAtoCugKYYnaHR0cDovL2NybC5mc2ZrLmxvY2Fs
L2NybC91Y2ZrXzIwMjEuY3JsMB0GA1UdDgQWBBRAnBcW/iVgBmOzZDCTpZ5rOHiu
KDAKBggqhQMHAQEDAgNBAAm92X3e+DWXcxS+o9wZMHz3hr46GhI/reOD+Q/A5cRg
vnHJm94DncVEkMK62PbhhTkQSCKoT0djmHdR9gHTtdg=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NnlYDUez2jSFo8GV0ExTTKsRg98=</DigestValue>
      </Reference>
      <Reference URI="/word/endnotes.xml?ContentType=application/vnd.openxmlformats-officedocument.wordprocessingml.endnotes+xml">
        <DigestMethod Algorithm="http://www.w3.org/2000/09/xmldsig#sha1"/>
        <DigestValue>g2Fxi7ejLu0pvNCVdsRFsnKbjdM=</DigestValue>
      </Reference>
      <Reference URI="/word/fontTable.xml?ContentType=application/vnd.openxmlformats-officedocument.wordprocessingml.fontTable+xml">
        <DigestMethod Algorithm="http://www.w3.org/2000/09/xmldsig#sha1"/>
        <DigestValue>78aLW4e816+pEQZ9+m1XkV2mdAo=</DigestValue>
      </Reference>
      <Reference URI="/word/footer1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2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er3.xml?ContentType=application/vnd.openxmlformats-officedocument.wordprocessingml.footer+xml">
        <DigestMethod Algorithm="http://www.w3.org/2000/09/xmldsig#sha1"/>
        <DigestValue>EA/zLDro83+l5ysJzVEoZu5yLbQ=</DigestValue>
      </Reference>
      <Reference URI="/word/footnotes.xml?ContentType=application/vnd.openxmlformats-officedocument.wordprocessingml.footnotes+xml">
        <DigestMethod Algorithm="http://www.w3.org/2000/09/xmldsig#sha1"/>
        <DigestValue>yKd3uh0/884N7oQW5PwEGvWSQm0=</DigestValue>
      </Reference>
      <Reference URI="/word/header1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2.xml?ContentType=application/vnd.openxmlformats-officedocument.wordprocessingml.header+xml">
        <DigestMethod Algorithm="http://www.w3.org/2000/09/xmldsig#sha1"/>
        <DigestValue>BjxeqNh2nCClrX3KN7e0oDLX1fM=</DigestValue>
      </Reference>
      <Reference URI="/word/header3.xml?ContentType=application/vnd.openxmlformats-officedocument.wordprocessingml.header+xml">
        <DigestMethod Algorithm="http://www.w3.org/2000/09/xmldsig#sha1"/>
        <DigestValue>BjxeqNh2nCClrX3KN7e0oDLX1fM=</DigestValue>
      </Reference>
      <Reference URI="/word/numbering.xml?ContentType=application/vnd.openxmlformats-officedocument.wordprocessingml.numbering+xml">
        <DigestMethod Algorithm="http://www.w3.org/2000/09/xmldsig#sha1"/>
        <DigestValue>2+XKElm3KyvHHJKLzp9T7t4JBpY=</DigestValue>
      </Reference>
      <Reference URI="/word/settings.xml?ContentType=application/vnd.openxmlformats-officedocument.wordprocessingml.settings+xml">
        <DigestMethod Algorithm="http://www.w3.org/2000/09/xmldsig#sha1"/>
        <DigestValue>2/swgD4g9KwJI/8jLfeoyAg1Fq0=</DigestValue>
      </Reference>
      <Reference URI="/word/styles.xml?ContentType=application/vnd.openxmlformats-officedocument.wordprocessingml.styles+xml">
        <DigestMethod Algorithm="http://www.w3.org/2000/09/xmldsig#sha1"/>
        <DigestValue>9J1Hy9Wdnsj/wcmYFvKGhqQQJMc=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6llhTr1QKM5B0sUIDiupUDVdWbQ=</DigestValue>
      </Reference>
    </Manifest>
    <SignatureProperties>
      <SignatureProperty Id="idSignatureTime" Target="#idPackageSignature">
        <mdssi:SignatureTime>
          <mdssi:Format>YYYY-MM-DDThh:mm:ssTZD</mdssi:Format>
          <mdssi:Value>2023-01-09T14:49:48Z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F3E0-1506-4E83-BF1D-873D250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Е. Михлин</dc:creator>
  <cp:lastModifiedBy>Олеся</cp:lastModifiedBy>
  <cp:revision>3</cp:revision>
  <cp:lastPrinted>2020-01-28T13:53:00Z</cp:lastPrinted>
  <dcterms:created xsi:type="dcterms:W3CDTF">2022-12-22T13:31:00Z</dcterms:created>
  <dcterms:modified xsi:type="dcterms:W3CDTF">2023-01-09T12:54:00Z</dcterms:modified>
</cp:coreProperties>
</file>