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68"/>
            </w:tblGrid>
            <w:tr w:rsidR="00F3284A" w:rsidTr="00721D66">
              <w:trPr>
                <w:trHeight w:val="3153"/>
              </w:trPr>
              <w:tc>
                <w:tcPr>
                  <w:tcW w:w="9068" w:type="dxa"/>
                </w:tcPr>
                <w:p w:rsidR="00A46366" w:rsidRDefault="00A46366" w:rsidP="00A4636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РОССИЙСКАЯ ФЕДЕРАЦИЯ</w:t>
                  </w:r>
                </w:p>
                <w:p w:rsidR="00A46366" w:rsidRDefault="00A46366" w:rsidP="00A46366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46366" w:rsidRDefault="00A46366" w:rsidP="00A4636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ОРЛОВСКАЯ ОБЛАСТЬ</w:t>
                  </w:r>
                </w:p>
                <w:p w:rsidR="00A46366" w:rsidRDefault="00A46366" w:rsidP="00A46366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46366" w:rsidRPr="00176F10" w:rsidRDefault="00A46366" w:rsidP="00A4636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76F10">
                    <w:rPr>
                      <w:b/>
                      <w:bCs/>
                      <w:sz w:val="32"/>
                      <w:szCs w:val="32"/>
                    </w:rPr>
                    <w:t xml:space="preserve">АДМИНИСТРАЦИЯ КОЛПНЯНСКОГО РАЙОНА </w:t>
                  </w:r>
                </w:p>
                <w:p w:rsidR="00A46366" w:rsidRPr="00176F10" w:rsidRDefault="00A46366" w:rsidP="00A4636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46366" w:rsidRPr="00176F10" w:rsidRDefault="00A46366" w:rsidP="00A4636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76F1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A46366" w:rsidRDefault="00A46366" w:rsidP="00A46366">
                  <w:pPr>
                    <w:jc w:val="center"/>
                    <w:rPr>
                      <w:bCs/>
                      <w:szCs w:val="28"/>
                    </w:rPr>
                  </w:pPr>
                </w:p>
                <w:p w:rsidR="00A46366" w:rsidRDefault="00A46366" w:rsidP="00A4636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«22»   августа  2022 г.</w:t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</w:r>
                  <w:r>
                    <w:rPr>
                      <w:bCs/>
                      <w:szCs w:val="28"/>
                    </w:rPr>
                    <w:tab/>
                    <w:t>№ 504</w:t>
                  </w:r>
                </w:p>
                <w:p w:rsidR="00A46366" w:rsidRDefault="00A46366" w:rsidP="00A4636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п. Колпна</w:t>
                  </w:r>
                </w:p>
                <w:p w:rsidR="00A46366" w:rsidRDefault="00A46366" w:rsidP="00A46366">
                  <w:pPr>
                    <w:rPr>
                      <w:bCs/>
                      <w:szCs w:val="28"/>
                    </w:rPr>
                  </w:pPr>
                </w:p>
                <w:p w:rsidR="00721D66" w:rsidRPr="00AF145F" w:rsidRDefault="00721D66" w:rsidP="00721D66">
                  <w:pPr>
                    <w:jc w:val="center"/>
                    <w:rPr>
                      <w:b/>
                      <w:bCs/>
                      <w:color w:val="FFFFFF"/>
                      <w:szCs w:val="28"/>
                    </w:rPr>
                  </w:pPr>
                  <w:r w:rsidRPr="00AF145F">
                    <w:rPr>
                      <w:b/>
                      <w:bCs/>
                      <w:color w:val="FFFFFF"/>
                      <w:szCs w:val="28"/>
                    </w:rPr>
                    <w:t>АЯ ОБЛАСТЬ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079"/>
                  </w:tblGrid>
                  <w:tr w:rsidR="00721D66" w:rsidRPr="00CB1393" w:rsidTr="00721D66">
                    <w:trPr>
                      <w:trHeight w:val="860"/>
                    </w:trPr>
                    <w:tc>
                      <w:tcPr>
                        <w:tcW w:w="6079" w:type="dxa"/>
                      </w:tcPr>
                      <w:p w:rsidR="00721D66" w:rsidRDefault="00721D66" w:rsidP="00721D66">
                        <w:r w:rsidRPr="00712651">
                          <w:t xml:space="preserve">Об утверждении Порядка </w:t>
                        </w:r>
                        <w:r>
                          <w:t xml:space="preserve">предоставления </w:t>
                        </w:r>
                        <w:r>
                          <w:br/>
                          <w:t>в 2022 году дополнительной меры социальной поддержки в виде единовременной денежной выплаты гражданам Российской Федерации, проживающим на территории Колпнянского района  Орловской области</w:t>
                        </w:r>
                        <w:r w:rsidR="00A34B50">
                          <w:t xml:space="preserve"> </w:t>
                        </w:r>
                        <w:r w:rsidR="00A34B50" w:rsidRPr="007B581F">
                          <w:rPr>
                            <w:szCs w:val="28"/>
                          </w:rPr>
                          <w:t>и направленным Военным  комиссариатом Колпнянского и  Должанского  районов</w:t>
                        </w:r>
                        <w:r w:rsidR="00A34B50" w:rsidRPr="00F567BF">
                          <w:rPr>
                            <w:szCs w:val="28"/>
                          </w:rPr>
                          <w:t xml:space="preserve"> Орловской об</w:t>
                        </w:r>
                        <w:r w:rsidR="00A34B50">
                          <w:rPr>
                            <w:szCs w:val="28"/>
                          </w:rPr>
                          <w:t xml:space="preserve">ласти </w:t>
                        </w:r>
                        <w:r w:rsidR="00A34B50" w:rsidRPr="00F567BF">
                          <w:rPr>
                            <w:szCs w:val="28"/>
                          </w:rPr>
                          <w:t xml:space="preserve"> </w:t>
                        </w:r>
                        <w:r>
                          <w:t>для пр</w:t>
                        </w:r>
                        <w:r>
                          <w:t>о</w:t>
                        </w:r>
                        <w:r>
                          <w:t xml:space="preserve">хождения военной  службы по контракту в 3-й армейский корпус для участия в специальной военной операции на территориях </w:t>
                        </w:r>
                        <w:r>
                          <w:br/>
                          <w:t xml:space="preserve">Донецкой Народной Республики, Луганской </w:t>
                        </w:r>
                        <w:r>
                          <w:br/>
                          <w:t>Народной Республики и Украины</w:t>
                        </w:r>
                      </w:p>
                      <w:p w:rsidR="00721D66" w:rsidRPr="00CB1393" w:rsidRDefault="00721D66" w:rsidP="00721D66">
                        <w:pPr>
                          <w:rPr>
                            <w:bCs/>
                            <w:szCs w:val="28"/>
                          </w:rPr>
                        </w:pPr>
                      </w:p>
                    </w:tc>
                  </w:tr>
                </w:tbl>
                <w:p w:rsidR="00721D66" w:rsidRDefault="00721D66" w:rsidP="00721D66">
                  <w:pPr>
                    <w:rPr>
                      <w:szCs w:val="28"/>
                    </w:rPr>
                  </w:pPr>
                </w:p>
                <w:p w:rsidR="00721D66" w:rsidRDefault="00721D66" w:rsidP="00721D66">
                  <w:pPr>
                    <w:ind w:firstLine="70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</w:t>
                  </w:r>
                  <w:r w:rsidRPr="00F1498E">
                    <w:rPr>
                      <w:szCs w:val="28"/>
                    </w:rPr>
                    <w:t>уководствуясь   Указом  Губернатора  Орловской  области  от 09  авгу</w:t>
                  </w:r>
                  <w:r>
                    <w:rPr>
                      <w:szCs w:val="28"/>
                    </w:rPr>
                    <w:t>ста 2022 года</w:t>
                  </w:r>
                  <w:r w:rsidRPr="00F1498E">
                    <w:rPr>
                      <w:szCs w:val="28"/>
                    </w:rPr>
                    <w:t xml:space="preserve"> № 410 «О  дополнительных  мерах  социальной  поддержки  граждан  Российской  Федерации, проживающих  на  территории  Орловской  области, направленных  федеральным казенным учреждением «Военный комиссариат  Орловской  области»  для  прохождения  военной  службы  по  контракту в 3-й  армейский  корпус  для  участия  в  специальной  военной  операции  на  территориях  Донецкой  Народной  Республики, Луганской Народной Республики и Украины», решением Колпнянского районного Совета народных депутатов Орловской области от 11 августа 2022 года №</w:t>
                  </w:r>
                  <w:r>
                    <w:rPr>
                      <w:szCs w:val="28"/>
                    </w:rPr>
                    <w:t xml:space="preserve"> 77</w:t>
                  </w:r>
                  <w:r w:rsidRPr="00F1498E">
                    <w:rPr>
                      <w:szCs w:val="28"/>
                    </w:rPr>
                    <w:t xml:space="preserve"> «О дополнительных мерах социальной поддержки граждан,    проживающих на территории  Колпнянского района Орловской  области,    направленны</w:t>
                  </w:r>
                  <w:r>
                    <w:rPr>
                      <w:szCs w:val="28"/>
                    </w:rPr>
                    <w:t xml:space="preserve">х  </w:t>
                  </w:r>
                  <w:r w:rsidRPr="00F1498E">
                    <w:rPr>
                      <w:szCs w:val="28"/>
                    </w:rPr>
                    <w:t xml:space="preserve">для  прохождения   военной   службы по контракту в 3-й армейский  </w:t>
                  </w:r>
                  <w:r>
                    <w:rPr>
                      <w:szCs w:val="28"/>
                    </w:rPr>
                    <w:t xml:space="preserve">корпус», </w:t>
                  </w:r>
                  <w:r w:rsidRPr="00F1498E">
                    <w:rPr>
                      <w:szCs w:val="28"/>
                    </w:rPr>
                    <w:t>администрация Кол</w:t>
                  </w:r>
                  <w:r w:rsidRPr="00F1498E">
                    <w:rPr>
                      <w:szCs w:val="28"/>
                    </w:rPr>
                    <w:t>п</w:t>
                  </w:r>
                  <w:r w:rsidRPr="00F1498E">
                    <w:rPr>
                      <w:szCs w:val="28"/>
                    </w:rPr>
                    <w:t>нянского района Орловской области</w:t>
                  </w:r>
                </w:p>
                <w:p w:rsidR="00721D66" w:rsidRDefault="00721D66" w:rsidP="00721D66">
                  <w:pPr>
                    <w:ind w:firstLine="709"/>
                    <w:rPr>
                      <w:szCs w:val="28"/>
                    </w:rPr>
                  </w:pPr>
                </w:p>
                <w:p w:rsidR="00F3284A" w:rsidRPr="00721D66" w:rsidRDefault="00721D66" w:rsidP="00721D66">
                  <w:pPr>
                    <w:ind w:firstLine="709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ПОСТАНОВЛЯЕТ:</w:t>
                  </w:r>
                </w:p>
                <w:p w:rsidR="00F3284A" w:rsidRPr="008843A4" w:rsidRDefault="00F3284A" w:rsidP="00056302">
                  <w:pPr>
                    <w:rPr>
                      <w:szCs w:val="28"/>
                      <w:lang w:eastAsia="en-US"/>
                    </w:rPr>
                  </w:pPr>
                  <w:bookmarkStart w:id="0" w:name="_GoBack"/>
                </w:p>
              </w:tc>
            </w:tr>
            <w:bookmarkEnd w:id="0"/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030998" w:rsidRDefault="00030998" w:rsidP="001E2F15">
      <w:pPr>
        <w:ind w:firstLine="708"/>
      </w:pPr>
      <w:r>
        <w:lastRenderedPageBreak/>
        <w:t>1.</w:t>
      </w:r>
      <w:r w:rsidR="00031A96">
        <w:t>  </w:t>
      </w:r>
      <w:r w:rsidRPr="00712651">
        <w:t>Утвердить</w:t>
      </w:r>
      <w:r>
        <w:t xml:space="preserve"> прилагаемый </w:t>
      </w:r>
      <w:r w:rsidRPr="00856CA0">
        <w:t>Поряд</w:t>
      </w:r>
      <w:r>
        <w:t>ок</w:t>
      </w:r>
      <w:r w:rsidR="00721D66">
        <w:t xml:space="preserve"> </w:t>
      </w:r>
      <w:r w:rsidR="001E2F15" w:rsidRPr="00F567BF">
        <w:rPr>
          <w:szCs w:val="28"/>
        </w:rPr>
        <w:t xml:space="preserve">предоставления </w:t>
      </w:r>
      <w:r w:rsidR="001E2F15">
        <w:rPr>
          <w:szCs w:val="28"/>
        </w:rPr>
        <w:t xml:space="preserve">в 2022 году </w:t>
      </w:r>
      <w:r w:rsidR="001E2F15" w:rsidRPr="00F567BF">
        <w:rPr>
          <w:szCs w:val="28"/>
        </w:rPr>
        <w:t>д</w:t>
      </w:r>
      <w:r w:rsidR="001E2F15" w:rsidRPr="00F567BF">
        <w:rPr>
          <w:szCs w:val="28"/>
        </w:rPr>
        <w:t>о</w:t>
      </w:r>
      <w:r w:rsidR="001E2F15" w:rsidRPr="00F567BF">
        <w:rPr>
          <w:szCs w:val="28"/>
        </w:rPr>
        <w:t>полнительной</w:t>
      </w:r>
      <w:r w:rsidR="001E2F15">
        <w:rPr>
          <w:szCs w:val="28"/>
        </w:rPr>
        <w:t xml:space="preserve"> меры </w:t>
      </w:r>
      <w:r w:rsidR="001E2F15" w:rsidRPr="00F567BF">
        <w:rPr>
          <w:szCs w:val="28"/>
        </w:rPr>
        <w:t>социальной</w:t>
      </w:r>
      <w:r w:rsidR="001E2F15">
        <w:rPr>
          <w:szCs w:val="28"/>
        </w:rPr>
        <w:t xml:space="preserve"> п</w:t>
      </w:r>
      <w:r w:rsidR="001E2F15" w:rsidRPr="00F567BF">
        <w:rPr>
          <w:szCs w:val="28"/>
        </w:rPr>
        <w:t>оддержки в виде единовременной дене</w:t>
      </w:r>
      <w:r w:rsidR="001E2F15" w:rsidRPr="00F567BF">
        <w:rPr>
          <w:szCs w:val="28"/>
        </w:rPr>
        <w:t>ж</w:t>
      </w:r>
      <w:r w:rsidR="001E2F15" w:rsidRPr="00F567BF">
        <w:rPr>
          <w:szCs w:val="28"/>
        </w:rPr>
        <w:t>ной выплаты гражданам Российской Федера</w:t>
      </w:r>
      <w:r w:rsidR="001E2F15">
        <w:rPr>
          <w:szCs w:val="28"/>
        </w:rPr>
        <w:t>ции</w:t>
      </w:r>
      <w:r w:rsidR="001E2F15" w:rsidRPr="00F567BF">
        <w:rPr>
          <w:szCs w:val="28"/>
        </w:rPr>
        <w:t xml:space="preserve">, </w:t>
      </w:r>
      <w:r w:rsidR="001E2F15" w:rsidRPr="007B581F">
        <w:rPr>
          <w:szCs w:val="28"/>
        </w:rPr>
        <w:t>проживающим на террит</w:t>
      </w:r>
      <w:r w:rsidR="001E2F15" w:rsidRPr="007B581F">
        <w:rPr>
          <w:szCs w:val="28"/>
        </w:rPr>
        <w:t>о</w:t>
      </w:r>
      <w:r w:rsidR="001E2F15" w:rsidRPr="007B581F">
        <w:rPr>
          <w:szCs w:val="28"/>
        </w:rPr>
        <w:t xml:space="preserve">рии Колпнянского района </w:t>
      </w:r>
      <w:r w:rsidR="001E2F15">
        <w:rPr>
          <w:szCs w:val="28"/>
        </w:rPr>
        <w:t xml:space="preserve">Орловской области </w:t>
      </w:r>
      <w:r w:rsidR="001E2F15" w:rsidRPr="007B581F">
        <w:rPr>
          <w:szCs w:val="28"/>
        </w:rPr>
        <w:t>и направленным Военным  к</w:t>
      </w:r>
      <w:r w:rsidR="001E2F15" w:rsidRPr="007B581F">
        <w:rPr>
          <w:szCs w:val="28"/>
        </w:rPr>
        <w:t>о</w:t>
      </w:r>
      <w:r w:rsidR="001E2F15" w:rsidRPr="007B581F">
        <w:rPr>
          <w:szCs w:val="28"/>
        </w:rPr>
        <w:t>миссариатом Колпнянского и  Должанского  районов</w:t>
      </w:r>
      <w:r w:rsidR="001E2F15" w:rsidRPr="00F567BF">
        <w:rPr>
          <w:szCs w:val="28"/>
        </w:rPr>
        <w:t xml:space="preserve"> Орловской об</w:t>
      </w:r>
      <w:r w:rsidR="001E2F15">
        <w:rPr>
          <w:szCs w:val="28"/>
        </w:rPr>
        <w:t xml:space="preserve">ласти </w:t>
      </w:r>
      <w:r w:rsidR="001E2F15" w:rsidRPr="00F567BF">
        <w:rPr>
          <w:szCs w:val="28"/>
        </w:rPr>
        <w:t xml:space="preserve"> для прохождения военной службы по контракту в 3-й армейский корпус для уч</w:t>
      </w:r>
      <w:r w:rsidR="001E2F15" w:rsidRPr="00F567BF">
        <w:rPr>
          <w:szCs w:val="28"/>
        </w:rPr>
        <w:t>а</w:t>
      </w:r>
      <w:r w:rsidR="001E2F15" w:rsidRPr="00F567BF">
        <w:rPr>
          <w:szCs w:val="28"/>
        </w:rPr>
        <w:t>стия в специальной военной операции на территориях Донецкой Народной Республики, Луганской Народной Респуб</w:t>
      </w:r>
      <w:r w:rsidR="001E2F15">
        <w:rPr>
          <w:szCs w:val="28"/>
        </w:rPr>
        <w:t xml:space="preserve">лики </w:t>
      </w:r>
      <w:r w:rsidR="001E2F15" w:rsidRPr="00F567BF">
        <w:rPr>
          <w:szCs w:val="28"/>
        </w:rPr>
        <w:t>и Украины</w:t>
      </w:r>
      <w:r>
        <w:t>.</w:t>
      </w:r>
    </w:p>
    <w:p w:rsidR="00030998" w:rsidRDefault="00031A96" w:rsidP="00030998">
      <w:pPr>
        <w:ind w:firstLine="709"/>
      </w:pPr>
      <w:r>
        <w:t>2.  </w:t>
      </w:r>
      <w:r w:rsidR="00030998" w:rsidRPr="007B224E">
        <w:t xml:space="preserve">Настоящее постановление вступает в силу по истечении 10 дней </w:t>
      </w:r>
      <w:r w:rsidR="00030998">
        <w:br/>
      </w:r>
      <w:r w:rsidR="00030998" w:rsidRPr="007B224E">
        <w:t>со дня его официального о</w:t>
      </w:r>
      <w:r w:rsidR="00721D66">
        <w:t>бнародования</w:t>
      </w:r>
      <w:r w:rsidR="00030998" w:rsidRPr="007B224E">
        <w:t xml:space="preserve"> и распространяет свое действие </w:t>
      </w:r>
      <w:r w:rsidR="00030998">
        <w:br/>
      </w:r>
      <w:r w:rsidR="00030998" w:rsidRPr="007B224E">
        <w:t>на правоотношения, возникшие</w:t>
      </w:r>
      <w:r w:rsidR="00030998">
        <w:t xml:space="preserve"> с 1 июля 2022 года.</w:t>
      </w:r>
    </w:p>
    <w:p w:rsidR="00A34B50" w:rsidRDefault="00030998" w:rsidP="00030998">
      <w:pPr>
        <w:ind w:firstLine="709"/>
      </w:pPr>
      <w:r>
        <w:t>3.</w:t>
      </w:r>
      <w:r w:rsidR="00031A96">
        <w:t> </w:t>
      </w:r>
      <w:r w:rsidR="000656C1">
        <w:t>У</w:t>
      </w:r>
      <w:r w:rsidR="00D41935">
        <w:t>полномоченным органом</w:t>
      </w:r>
      <w:r w:rsidR="00F87485">
        <w:t xml:space="preserve">, ответственным за </w:t>
      </w:r>
      <w:r w:rsidR="00D41935" w:rsidRPr="00F567BF">
        <w:rPr>
          <w:szCs w:val="28"/>
        </w:rPr>
        <w:t>предоставлени</w:t>
      </w:r>
      <w:r w:rsidR="00D41935">
        <w:rPr>
          <w:szCs w:val="28"/>
        </w:rPr>
        <w:t>е</w:t>
      </w:r>
      <w:r w:rsidR="00D41935" w:rsidRPr="00F567BF">
        <w:rPr>
          <w:szCs w:val="28"/>
        </w:rPr>
        <w:t xml:space="preserve"> </w:t>
      </w:r>
      <w:r w:rsidR="00D41935">
        <w:rPr>
          <w:szCs w:val="28"/>
        </w:rPr>
        <w:t xml:space="preserve">в 2022 году </w:t>
      </w:r>
      <w:r w:rsidR="00D41935" w:rsidRPr="00F567BF">
        <w:rPr>
          <w:szCs w:val="28"/>
        </w:rPr>
        <w:t>дополнительной</w:t>
      </w:r>
      <w:r w:rsidR="00D41935">
        <w:rPr>
          <w:szCs w:val="28"/>
        </w:rPr>
        <w:t xml:space="preserve"> меры </w:t>
      </w:r>
      <w:r w:rsidR="00D41935" w:rsidRPr="00F567BF">
        <w:rPr>
          <w:szCs w:val="28"/>
        </w:rPr>
        <w:t>социальной</w:t>
      </w:r>
      <w:r w:rsidR="00D41935">
        <w:rPr>
          <w:szCs w:val="28"/>
        </w:rPr>
        <w:t xml:space="preserve"> п</w:t>
      </w:r>
      <w:r w:rsidR="00D41935" w:rsidRPr="00F567BF">
        <w:rPr>
          <w:szCs w:val="28"/>
        </w:rPr>
        <w:t>оддержки в виде единовременной денежной выплаты гражданам Российской Федера</w:t>
      </w:r>
      <w:r w:rsidR="00D41935">
        <w:rPr>
          <w:szCs w:val="28"/>
        </w:rPr>
        <w:t>ции</w:t>
      </w:r>
      <w:r w:rsidR="00D41935" w:rsidRPr="00F567BF">
        <w:rPr>
          <w:szCs w:val="28"/>
        </w:rPr>
        <w:t xml:space="preserve">, </w:t>
      </w:r>
      <w:r w:rsidR="00D41935" w:rsidRPr="007B581F">
        <w:rPr>
          <w:szCs w:val="28"/>
        </w:rPr>
        <w:t xml:space="preserve">проживающим на территории Колпнянского района </w:t>
      </w:r>
      <w:r w:rsidR="00D41935">
        <w:rPr>
          <w:szCs w:val="28"/>
        </w:rPr>
        <w:t xml:space="preserve">Орловской области </w:t>
      </w:r>
      <w:r w:rsidR="00D41935" w:rsidRPr="007B581F">
        <w:rPr>
          <w:szCs w:val="28"/>
        </w:rPr>
        <w:t>и направленным Вое</w:t>
      </w:r>
      <w:r w:rsidR="00D41935" w:rsidRPr="007B581F">
        <w:rPr>
          <w:szCs w:val="28"/>
        </w:rPr>
        <w:t>н</w:t>
      </w:r>
      <w:r w:rsidR="00D41935" w:rsidRPr="007B581F">
        <w:rPr>
          <w:szCs w:val="28"/>
        </w:rPr>
        <w:t>ным  комиссариатом Колпнянского и  Должанского  районов</w:t>
      </w:r>
      <w:r w:rsidR="00D41935" w:rsidRPr="00F567BF">
        <w:rPr>
          <w:szCs w:val="28"/>
        </w:rPr>
        <w:t xml:space="preserve"> Орловской о</w:t>
      </w:r>
      <w:r w:rsidR="00D41935" w:rsidRPr="00F567BF">
        <w:rPr>
          <w:szCs w:val="28"/>
        </w:rPr>
        <w:t>б</w:t>
      </w:r>
      <w:r w:rsidR="00D41935">
        <w:rPr>
          <w:szCs w:val="28"/>
        </w:rPr>
        <w:t xml:space="preserve">ласти </w:t>
      </w:r>
      <w:r w:rsidR="00D41935" w:rsidRPr="00F567BF">
        <w:rPr>
          <w:szCs w:val="28"/>
        </w:rPr>
        <w:t xml:space="preserve"> для прохождения военной службы по контракту в 3-й армейский ко</w:t>
      </w:r>
      <w:r w:rsidR="00D41935" w:rsidRPr="00F567BF">
        <w:rPr>
          <w:szCs w:val="28"/>
        </w:rPr>
        <w:t>р</w:t>
      </w:r>
      <w:r w:rsidR="00D41935" w:rsidRPr="00F567BF">
        <w:rPr>
          <w:szCs w:val="28"/>
        </w:rPr>
        <w:t>пус для участия в специальной военной операции на территориях Донецкой Народной Республики, Луганской Народной Респуб</w:t>
      </w:r>
      <w:r w:rsidR="00D41935">
        <w:rPr>
          <w:szCs w:val="28"/>
        </w:rPr>
        <w:t xml:space="preserve">лики </w:t>
      </w:r>
      <w:r w:rsidR="00D41935" w:rsidRPr="00F567BF">
        <w:rPr>
          <w:szCs w:val="28"/>
        </w:rPr>
        <w:t>и Украины</w:t>
      </w:r>
      <w:r w:rsidR="008A4C6F">
        <w:rPr>
          <w:szCs w:val="28"/>
        </w:rPr>
        <w:t>,</w:t>
      </w:r>
      <w:r w:rsidR="00D41935">
        <w:rPr>
          <w:szCs w:val="28"/>
        </w:rPr>
        <w:t xml:space="preserve"> </w:t>
      </w:r>
      <w:r w:rsidR="00F87485" w:rsidRPr="008A4C6F">
        <w:rPr>
          <w:szCs w:val="28"/>
        </w:rPr>
        <w:t>назн</w:t>
      </w:r>
      <w:r w:rsidR="00F87485" w:rsidRPr="008A4C6F">
        <w:rPr>
          <w:szCs w:val="28"/>
        </w:rPr>
        <w:t>а</w:t>
      </w:r>
      <w:r w:rsidR="00F87485" w:rsidRPr="008A4C6F">
        <w:rPr>
          <w:szCs w:val="28"/>
        </w:rPr>
        <w:t>ч</w:t>
      </w:r>
      <w:r w:rsidR="00D41935" w:rsidRPr="008A4C6F">
        <w:rPr>
          <w:szCs w:val="28"/>
        </w:rPr>
        <w:t>ить</w:t>
      </w:r>
      <w:r w:rsidR="00D41935">
        <w:rPr>
          <w:szCs w:val="28"/>
        </w:rPr>
        <w:t xml:space="preserve"> управление финансов и экономики администрации Колпнянского ра</w:t>
      </w:r>
      <w:r w:rsidR="00D41935">
        <w:rPr>
          <w:szCs w:val="28"/>
        </w:rPr>
        <w:t>й</w:t>
      </w:r>
      <w:r w:rsidR="00D41935">
        <w:rPr>
          <w:szCs w:val="28"/>
        </w:rPr>
        <w:t>она Орловской области</w:t>
      </w:r>
      <w:r w:rsidR="00AF46AD">
        <w:rPr>
          <w:szCs w:val="28"/>
        </w:rPr>
        <w:t xml:space="preserve"> (Тарасова О.Н.)</w:t>
      </w:r>
      <w:r w:rsidR="00D41935">
        <w:rPr>
          <w:szCs w:val="28"/>
        </w:rPr>
        <w:t>.</w:t>
      </w:r>
    </w:p>
    <w:p w:rsidR="00030998" w:rsidRPr="001A3B28" w:rsidRDefault="00A34B50" w:rsidP="00030998">
      <w:pPr>
        <w:ind w:firstLine="709"/>
      </w:pPr>
      <w:r>
        <w:t xml:space="preserve">4. </w:t>
      </w:r>
      <w:r w:rsidR="00030998" w:rsidRPr="00712651">
        <w:rPr>
          <w:spacing w:val="-4"/>
        </w:rPr>
        <w:t xml:space="preserve">Контроль за исполнением постановления возложить </w:t>
      </w:r>
      <w:r w:rsidR="00030998">
        <w:rPr>
          <w:spacing w:val="-4"/>
        </w:rPr>
        <w:t xml:space="preserve">на </w:t>
      </w:r>
      <w:r w:rsidR="00BC4CF9">
        <w:t>первого заме</w:t>
      </w:r>
      <w:r w:rsidR="00BC4CF9">
        <w:t>с</w:t>
      </w:r>
      <w:r w:rsidR="00BC4CF9">
        <w:t>тителя главы</w:t>
      </w:r>
      <w:r w:rsidR="00721D66">
        <w:t xml:space="preserve"> администрации Колпнянского района Орловской области </w:t>
      </w:r>
      <w:r w:rsidR="00BC4CF9">
        <w:t>Б</w:t>
      </w:r>
      <w:r w:rsidR="00BC4CF9">
        <w:t>о</w:t>
      </w:r>
      <w:r w:rsidR="00BC4CF9">
        <w:t>лотскую Е.М.</w:t>
      </w:r>
    </w:p>
    <w:p w:rsidR="00661209" w:rsidRDefault="00661209" w:rsidP="002071CB">
      <w:pPr>
        <w:ind w:firstLine="709"/>
        <w:rPr>
          <w:rFonts w:eastAsia="Times New Roman"/>
          <w:szCs w:val="28"/>
          <w:lang w:eastAsia="ru-RU"/>
        </w:rPr>
      </w:pPr>
    </w:p>
    <w:p w:rsidR="00A46366" w:rsidRPr="003863AA" w:rsidRDefault="00A46366" w:rsidP="00A46366">
      <w:r>
        <w:rPr>
          <w:szCs w:val="28"/>
        </w:rPr>
        <w:t xml:space="preserve">Глава </w:t>
      </w:r>
      <w:r w:rsidRPr="003863AA">
        <w:rPr>
          <w:szCs w:val="28"/>
        </w:rPr>
        <w:t>района</w:t>
      </w:r>
      <w:r w:rsidRPr="003863AA">
        <w:t xml:space="preserve"> </w:t>
      </w:r>
      <w:r w:rsidRPr="003863AA">
        <w:rPr>
          <w:szCs w:val="28"/>
        </w:rPr>
        <w:t xml:space="preserve">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40970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3AA">
        <w:rPr>
          <w:szCs w:val="28"/>
        </w:rPr>
        <w:t xml:space="preserve">                В.А. Громов</w:t>
      </w: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p w:rsidR="005C3201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9828" w:type="dxa"/>
        <w:tblLook w:val="01E0"/>
      </w:tblPr>
      <w:tblGrid>
        <w:gridCol w:w="4343"/>
        <w:gridCol w:w="5485"/>
      </w:tblGrid>
      <w:tr w:rsidR="005C3201" w:rsidRPr="00F567BF" w:rsidTr="00231477">
        <w:tc>
          <w:tcPr>
            <w:tcW w:w="4343" w:type="dxa"/>
          </w:tcPr>
          <w:p w:rsidR="005C3201" w:rsidRPr="00A65B64" w:rsidRDefault="005C3201" w:rsidP="0023147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5485" w:type="dxa"/>
          </w:tcPr>
          <w:tbl>
            <w:tblPr>
              <w:tblStyle w:val="a3"/>
              <w:tblpPr w:leftFromText="180" w:rightFromText="180" w:vertAnchor="text" w:horzAnchor="margin" w:tblpXSpec="center" w:tblpY="-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4"/>
            </w:tblGrid>
            <w:tr w:rsidR="005C3201" w:rsidRPr="00A65B64" w:rsidTr="00231477">
              <w:tc>
                <w:tcPr>
                  <w:tcW w:w="4684" w:type="dxa"/>
                </w:tcPr>
                <w:p w:rsidR="005C3201" w:rsidRDefault="005C3201" w:rsidP="00231477">
                  <w:pPr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                  Приложение</w:t>
                  </w:r>
                </w:p>
                <w:p w:rsidR="005C3201" w:rsidRDefault="005C3201" w:rsidP="00231477">
                  <w:pPr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к постановлению администрации Колпнянского района Орловской о</w:t>
                  </w:r>
                  <w:r>
                    <w:rPr>
                      <w:bCs/>
                      <w:color w:val="000000"/>
                      <w:szCs w:val="28"/>
                    </w:rPr>
                    <w:t>б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ласти от </w:t>
                  </w:r>
                  <w:r w:rsidR="00A46366">
                    <w:rPr>
                      <w:bCs/>
                      <w:color w:val="000000"/>
                      <w:szCs w:val="28"/>
                    </w:rPr>
                    <w:t xml:space="preserve">22 </w:t>
                  </w:r>
                  <w:r w:rsidR="008A4C6F">
                    <w:rPr>
                      <w:bCs/>
                      <w:color w:val="000000"/>
                      <w:szCs w:val="28"/>
                    </w:rPr>
                    <w:t xml:space="preserve">августа </w:t>
                  </w:r>
                  <w:r>
                    <w:rPr>
                      <w:bCs/>
                      <w:color w:val="000000"/>
                      <w:szCs w:val="28"/>
                    </w:rPr>
                    <w:t>2022 года №</w:t>
                  </w:r>
                  <w:r w:rsidR="00A46366">
                    <w:rPr>
                      <w:bCs/>
                      <w:color w:val="000000"/>
                      <w:szCs w:val="28"/>
                    </w:rPr>
                    <w:t xml:space="preserve"> 504</w:t>
                  </w:r>
                </w:p>
                <w:p w:rsidR="005C3201" w:rsidRPr="00A65B64" w:rsidRDefault="005C3201" w:rsidP="00231477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5C3201" w:rsidRPr="00F567BF" w:rsidRDefault="005C3201" w:rsidP="00231477">
            <w:pPr>
              <w:rPr>
                <w:bCs/>
                <w:color w:val="000000"/>
                <w:szCs w:val="28"/>
              </w:rPr>
            </w:pPr>
          </w:p>
        </w:tc>
      </w:tr>
    </w:tbl>
    <w:p w:rsidR="005C3201" w:rsidRPr="00F567BF" w:rsidRDefault="005C3201" w:rsidP="005C3201">
      <w:pPr>
        <w:rPr>
          <w:szCs w:val="28"/>
        </w:rPr>
      </w:pPr>
    </w:p>
    <w:p w:rsidR="005C3201" w:rsidRPr="00F567BF" w:rsidRDefault="005C3201" w:rsidP="005C3201">
      <w:pPr>
        <w:jc w:val="center"/>
        <w:rPr>
          <w:szCs w:val="28"/>
        </w:rPr>
      </w:pPr>
    </w:p>
    <w:p w:rsidR="005C3201" w:rsidRPr="00F567BF" w:rsidRDefault="005C3201" w:rsidP="005C3201">
      <w:pPr>
        <w:jc w:val="center"/>
        <w:rPr>
          <w:szCs w:val="28"/>
        </w:rPr>
      </w:pPr>
      <w:r w:rsidRPr="00F567BF">
        <w:rPr>
          <w:szCs w:val="28"/>
        </w:rPr>
        <w:t>ПОРЯДОК</w:t>
      </w:r>
    </w:p>
    <w:p w:rsidR="005C3201" w:rsidRDefault="005C3201" w:rsidP="005C3201">
      <w:pPr>
        <w:jc w:val="center"/>
        <w:rPr>
          <w:szCs w:val="28"/>
        </w:rPr>
      </w:pPr>
      <w:r w:rsidRPr="00F567BF">
        <w:rPr>
          <w:szCs w:val="28"/>
        </w:rPr>
        <w:t xml:space="preserve">предоставления </w:t>
      </w:r>
      <w:r>
        <w:rPr>
          <w:szCs w:val="28"/>
        </w:rPr>
        <w:t xml:space="preserve">в 2022 году </w:t>
      </w:r>
      <w:r w:rsidRPr="00F567BF">
        <w:rPr>
          <w:szCs w:val="28"/>
        </w:rPr>
        <w:t xml:space="preserve">дополнительной меры социальной поддержки </w:t>
      </w:r>
      <w:r>
        <w:rPr>
          <w:szCs w:val="28"/>
        </w:rPr>
        <w:br/>
      </w:r>
      <w:r w:rsidRPr="00F567BF">
        <w:rPr>
          <w:szCs w:val="28"/>
        </w:rPr>
        <w:t>в виде единовременной денежной выплаты гражданам Российской Федер</w:t>
      </w:r>
      <w:r w:rsidRPr="00F567BF">
        <w:rPr>
          <w:szCs w:val="28"/>
        </w:rPr>
        <w:t>а</w:t>
      </w:r>
      <w:r>
        <w:rPr>
          <w:szCs w:val="28"/>
        </w:rPr>
        <w:t>ции</w:t>
      </w:r>
      <w:r w:rsidRPr="00F567BF">
        <w:rPr>
          <w:szCs w:val="28"/>
        </w:rPr>
        <w:t xml:space="preserve">, </w:t>
      </w:r>
      <w:r w:rsidRPr="007B581F">
        <w:rPr>
          <w:szCs w:val="28"/>
        </w:rPr>
        <w:t xml:space="preserve">проживающим на территории Колпнянского района </w:t>
      </w:r>
      <w:r>
        <w:rPr>
          <w:szCs w:val="28"/>
        </w:rPr>
        <w:t xml:space="preserve">Орловской области </w:t>
      </w:r>
      <w:r w:rsidRPr="007B581F">
        <w:rPr>
          <w:szCs w:val="28"/>
        </w:rPr>
        <w:t>и направленным Военным  комиссариатом Колпнянского и  Должанского  районов</w:t>
      </w:r>
      <w:r w:rsidRPr="00F567BF">
        <w:rPr>
          <w:szCs w:val="28"/>
        </w:rPr>
        <w:t xml:space="preserve"> Орловской об</w:t>
      </w:r>
      <w:r>
        <w:rPr>
          <w:szCs w:val="28"/>
        </w:rPr>
        <w:t xml:space="preserve">ласти </w:t>
      </w:r>
      <w:r w:rsidRPr="00F567BF">
        <w:rPr>
          <w:szCs w:val="28"/>
        </w:rPr>
        <w:t xml:space="preserve"> для прохождения военной службы по контракту в 3-й армейский корпус для участия в специальной военной операции на те</w:t>
      </w:r>
      <w:r w:rsidRPr="00F567BF">
        <w:rPr>
          <w:szCs w:val="28"/>
        </w:rPr>
        <w:t>р</w:t>
      </w:r>
      <w:r w:rsidRPr="00F567BF">
        <w:rPr>
          <w:szCs w:val="28"/>
        </w:rPr>
        <w:t>риториях Донецкой Народной Республики, Луганской Народной Респуб</w:t>
      </w:r>
      <w:r>
        <w:rPr>
          <w:szCs w:val="28"/>
        </w:rPr>
        <w:t>лики</w:t>
      </w:r>
    </w:p>
    <w:p w:rsidR="005C3201" w:rsidRPr="00F567BF" w:rsidRDefault="005C3201" w:rsidP="005C3201">
      <w:pPr>
        <w:jc w:val="center"/>
        <w:rPr>
          <w:szCs w:val="28"/>
        </w:rPr>
      </w:pPr>
      <w:r w:rsidRPr="00F567BF">
        <w:rPr>
          <w:szCs w:val="28"/>
        </w:rPr>
        <w:t>и Украины</w:t>
      </w:r>
    </w:p>
    <w:p w:rsidR="005C3201" w:rsidRPr="00F567BF" w:rsidRDefault="005C3201" w:rsidP="005C3201">
      <w:pPr>
        <w:ind w:firstLine="567"/>
        <w:rPr>
          <w:szCs w:val="28"/>
        </w:rPr>
      </w:pPr>
    </w:p>
    <w:p w:rsidR="005C3201" w:rsidRPr="00F567BF" w:rsidRDefault="005C3201" w:rsidP="005C3201">
      <w:pPr>
        <w:ind w:firstLine="709"/>
        <w:rPr>
          <w:szCs w:val="28"/>
        </w:rPr>
      </w:pPr>
      <w:r w:rsidRPr="00F567BF">
        <w:rPr>
          <w:szCs w:val="28"/>
        </w:rPr>
        <w:t>1.</w:t>
      </w:r>
      <w:r w:rsidRPr="00F567BF">
        <w:rPr>
          <w:szCs w:val="28"/>
          <w:lang w:val="en-US"/>
        </w:rPr>
        <w:t> </w:t>
      </w:r>
      <w:r w:rsidRPr="00F567BF">
        <w:rPr>
          <w:szCs w:val="28"/>
        </w:rPr>
        <w:t>Настоящий</w:t>
      </w:r>
      <w:r>
        <w:rPr>
          <w:szCs w:val="28"/>
        </w:rPr>
        <w:t xml:space="preserve"> </w:t>
      </w:r>
      <w:r w:rsidRPr="00F567BF">
        <w:rPr>
          <w:szCs w:val="28"/>
        </w:rPr>
        <w:t>Порядок</w:t>
      </w:r>
      <w:r>
        <w:rPr>
          <w:szCs w:val="28"/>
        </w:rPr>
        <w:t xml:space="preserve"> </w:t>
      </w:r>
      <w:r w:rsidRPr="00F567BF">
        <w:rPr>
          <w:szCs w:val="28"/>
        </w:rPr>
        <w:t>регламентирует предоставление</w:t>
      </w:r>
      <w:r>
        <w:rPr>
          <w:szCs w:val="28"/>
        </w:rPr>
        <w:t xml:space="preserve"> в 2022 году </w:t>
      </w:r>
      <w:r w:rsidRPr="00F567BF">
        <w:rPr>
          <w:szCs w:val="28"/>
        </w:rPr>
        <w:t>д</w:t>
      </w:r>
      <w:r w:rsidRPr="00F567BF">
        <w:rPr>
          <w:szCs w:val="28"/>
        </w:rPr>
        <w:t>о</w:t>
      </w:r>
      <w:r w:rsidRPr="00F567BF">
        <w:rPr>
          <w:szCs w:val="28"/>
        </w:rPr>
        <w:t>полнительной меры социальной поддержки в виде единовременной дене</w:t>
      </w:r>
      <w:r w:rsidRPr="00F567BF">
        <w:rPr>
          <w:szCs w:val="28"/>
        </w:rPr>
        <w:t>ж</w:t>
      </w:r>
      <w:r w:rsidRPr="00F567BF">
        <w:rPr>
          <w:szCs w:val="28"/>
        </w:rPr>
        <w:t>ной выплаты гражданам Ро</w:t>
      </w:r>
      <w:r>
        <w:rPr>
          <w:szCs w:val="28"/>
        </w:rPr>
        <w:t>ссийской Федерации</w:t>
      </w:r>
      <w:r w:rsidRPr="00F567BF">
        <w:rPr>
          <w:szCs w:val="28"/>
        </w:rPr>
        <w:t xml:space="preserve">, </w:t>
      </w:r>
      <w:r w:rsidRPr="007B581F">
        <w:rPr>
          <w:szCs w:val="28"/>
        </w:rPr>
        <w:t>проживающим на террит</w:t>
      </w:r>
      <w:r w:rsidRPr="007B581F">
        <w:rPr>
          <w:szCs w:val="28"/>
        </w:rPr>
        <w:t>о</w:t>
      </w:r>
      <w:r w:rsidRPr="007B581F">
        <w:rPr>
          <w:szCs w:val="28"/>
        </w:rPr>
        <w:t>рии Колпнянского района</w:t>
      </w:r>
      <w:r>
        <w:rPr>
          <w:szCs w:val="28"/>
        </w:rPr>
        <w:t xml:space="preserve"> Орловской области</w:t>
      </w:r>
      <w:r w:rsidRPr="007B581F">
        <w:rPr>
          <w:szCs w:val="28"/>
        </w:rPr>
        <w:t xml:space="preserve"> и направленным Военным  к</w:t>
      </w:r>
      <w:r w:rsidRPr="007B581F">
        <w:rPr>
          <w:szCs w:val="28"/>
        </w:rPr>
        <w:t>о</w:t>
      </w:r>
      <w:r w:rsidRPr="007B581F">
        <w:rPr>
          <w:szCs w:val="28"/>
        </w:rPr>
        <w:t>миссариатом Колпнянского и  Должанского  районов Орловской области</w:t>
      </w:r>
      <w:r w:rsidRPr="00F567BF">
        <w:rPr>
          <w:szCs w:val="28"/>
        </w:rPr>
        <w:t xml:space="preserve"> для прохождения военной службы по контракту в 3-й армейский корпус для уч</w:t>
      </w:r>
      <w:r w:rsidRPr="00F567BF">
        <w:rPr>
          <w:szCs w:val="28"/>
        </w:rPr>
        <w:t>а</w:t>
      </w:r>
      <w:r w:rsidRPr="00F567BF">
        <w:rPr>
          <w:szCs w:val="28"/>
        </w:rPr>
        <w:t>стия в специальной военной операции на территориях Донецкой Народной Республики, Луганской Народной Республики и Украины</w:t>
      </w:r>
      <w:r>
        <w:rPr>
          <w:szCs w:val="28"/>
        </w:rPr>
        <w:t xml:space="preserve"> </w:t>
      </w:r>
      <w:r w:rsidRPr="00F567BF">
        <w:rPr>
          <w:szCs w:val="28"/>
        </w:rPr>
        <w:t>(далее также соо</w:t>
      </w:r>
      <w:r w:rsidRPr="00F567BF">
        <w:rPr>
          <w:szCs w:val="28"/>
        </w:rPr>
        <w:t>т</w:t>
      </w:r>
      <w:r w:rsidRPr="00F567BF">
        <w:rPr>
          <w:szCs w:val="28"/>
        </w:rPr>
        <w:t>ветственно</w:t>
      </w:r>
      <w:r>
        <w:rPr>
          <w:szCs w:val="28"/>
        </w:rPr>
        <w:t xml:space="preserve"> </w:t>
      </w:r>
      <w:r w:rsidRPr="00F567BF">
        <w:rPr>
          <w:szCs w:val="28"/>
        </w:rPr>
        <w:t>– мера социальной поддержки, единовременная денежная выпл</w:t>
      </w:r>
      <w:r w:rsidRPr="00F567BF">
        <w:rPr>
          <w:szCs w:val="28"/>
        </w:rPr>
        <w:t>а</w:t>
      </w:r>
      <w:r w:rsidRPr="00F567BF">
        <w:rPr>
          <w:szCs w:val="28"/>
        </w:rPr>
        <w:t xml:space="preserve">та, </w:t>
      </w:r>
      <w:r>
        <w:rPr>
          <w:szCs w:val="28"/>
        </w:rPr>
        <w:t>В</w:t>
      </w:r>
      <w:r w:rsidRPr="00F567BF">
        <w:rPr>
          <w:szCs w:val="28"/>
        </w:rPr>
        <w:t>оенный комиссариат</w:t>
      </w:r>
      <w:r>
        <w:rPr>
          <w:szCs w:val="28"/>
        </w:rPr>
        <w:t xml:space="preserve"> Колпнянского и  Должанского  районов </w:t>
      </w:r>
      <w:r w:rsidRPr="00F567BF">
        <w:rPr>
          <w:szCs w:val="28"/>
        </w:rPr>
        <w:t>Орловской области, лицо, направленное для участия в специальной военной операции).</w:t>
      </w:r>
    </w:p>
    <w:p w:rsidR="005C3201" w:rsidRPr="00F567BF" w:rsidRDefault="005C3201" w:rsidP="005C3201">
      <w:pPr>
        <w:ind w:firstLine="709"/>
        <w:rPr>
          <w:szCs w:val="28"/>
        </w:rPr>
      </w:pPr>
      <w:r w:rsidRPr="00F567BF">
        <w:rPr>
          <w:szCs w:val="28"/>
        </w:rPr>
        <w:t>2.</w:t>
      </w:r>
      <w:r w:rsidRPr="00F567BF">
        <w:rPr>
          <w:szCs w:val="28"/>
          <w:lang w:val="en-US"/>
        </w:rPr>
        <w:t> </w:t>
      </w:r>
      <w:r w:rsidRPr="00F567BF">
        <w:rPr>
          <w:szCs w:val="28"/>
        </w:rPr>
        <w:t>Право на единовременную денежную выплату имеют граждане Ро</w:t>
      </w:r>
      <w:r w:rsidRPr="00F567BF">
        <w:rPr>
          <w:szCs w:val="28"/>
        </w:rPr>
        <w:t>с</w:t>
      </w:r>
      <w:r w:rsidRPr="00F567BF">
        <w:rPr>
          <w:szCs w:val="28"/>
        </w:rPr>
        <w:t>сийской Феде</w:t>
      </w:r>
      <w:r>
        <w:rPr>
          <w:szCs w:val="28"/>
        </w:rPr>
        <w:t>рации, проживающие на территории Колпнянского района О</w:t>
      </w:r>
      <w:r>
        <w:rPr>
          <w:szCs w:val="28"/>
        </w:rPr>
        <w:t>р</w:t>
      </w:r>
      <w:r>
        <w:rPr>
          <w:szCs w:val="28"/>
        </w:rPr>
        <w:t>ловской области и направленные Военным комиссариатом Колпнянского и  Должанского  районов Орловской области</w:t>
      </w:r>
      <w:r w:rsidRPr="00F567BF">
        <w:rPr>
          <w:szCs w:val="28"/>
        </w:rPr>
        <w:t xml:space="preserve">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</w:t>
      </w:r>
      <w:r w:rsidRPr="00F567BF">
        <w:rPr>
          <w:szCs w:val="28"/>
        </w:rPr>
        <w:t>а</w:t>
      </w:r>
      <w:r w:rsidRPr="00F567BF">
        <w:rPr>
          <w:szCs w:val="28"/>
        </w:rPr>
        <w:t xml:space="preserve">родной Республики и Украины. </w:t>
      </w:r>
    </w:p>
    <w:p w:rsidR="005C3201" w:rsidRPr="00F567BF" w:rsidRDefault="005C3201" w:rsidP="005C3201">
      <w:pPr>
        <w:ind w:firstLine="709"/>
        <w:rPr>
          <w:szCs w:val="28"/>
        </w:rPr>
      </w:pPr>
      <w:r w:rsidRPr="00F567BF">
        <w:rPr>
          <w:szCs w:val="28"/>
        </w:rPr>
        <w:t>3. Мера социальной поддержки предоставляется однократно в размере 100</w:t>
      </w:r>
      <w:r>
        <w:rPr>
          <w:szCs w:val="28"/>
        </w:rPr>
        <w:t xml:space="preserve"> </w:t>
      </w:r>
      <w:r w:rsidRPr="00F567BF">
        <w:rPr>
          <w:szCs w:val="28"/>
        </w:rPr>
        <w:t>тыс. рублей независимо от других мер социальной поддержки, пред</w:t>
      </w:r>
      <w:r w:rsidRPr="00F567BF">
        <w:rPr>
          <w:szCs w:val="28"/>
        </w:rPr>
        <w:t>у</w:t>
      </w:r>
      <w:r w:rsidRPr="00F567BF">
        <w:rPr>
          <w:szCs w:val="28"/>
        </w:rPr>
        <w:t xml:space="preserve">смотренных законодательством Российской Федерации </w:t>
      </w:r>
      <w:r w:rsidRPr="00F567BF">
        <w:rPr>
          <w:szCs w:val="28"/>
        </w:rPr>
        <w:br/>
        <w:t>и законодательством Орловской области.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4</w:t>
      </w:r>
      <w:r w:rsidRPr="00945216">
        <w:t>. Управление финансов и экономики администрации Колпнянского района Орловской области</w:t>
      </w:r>
      <w:r w:rsidRPr="00F567BF">
        <w:t xml:space="preserve"> (далее –</w:t>
      </w:r>
      <w:r>
        <w:t xml:space="preserve"> управление</w:t>
      </w:r>
      <w:r w:rsidRPr="00F567BF">
        <w:t xml:space="preserve">) еженедельно запрашивает в </w:t>
      </w:r>
      <w:r>
        <w:rPr>
          <w:rFonts w:eastAsia="Calibri"/>
        </w:rPr>
        <w:t>Военном</w:t>
      </w:r>
      <w:r w:rsidRPr="00F567BF">
        <w:t xml:space="preserve"> комиссариате</w:t>
      </w:r>
      <w:r>
        <w:t xml:space="preserve"> Колпнянского и  Должанского  районов </w:t>
      </w:r>
      <w:r w:rsidRPr="00F567BF">
        <w:t>Орловской области</w:t>
      </w:r>
      <w:r>
        <w:t xml:space="preserve"> </w:t>
      </w:r>
      <w:r w:rsidRPr="00F567BF">
        <w:t xml:space="preserve">следующую информацию о лицах, </w:t>
      </w:r>
      <w:r w:rsidRPr="00F567BF">
        <w:rPr>
          <w:rFonts w:eastAsia="Calibri"/>
        </w:rPr>
        <w:t>направленных</w:t>
      </w:r>
      <w:r w:rsidRPr="00F567BF">
        <w:t xml:space="preserve"> для участия в сп</w:t>
      </w:r>
      <w:r w:rsidRPr="00F567BF">
        <w:t>е</w:t>
      </w:r>
      <w:r w:rsidRPr="00F567BF">
        <w:t>циальной военной операции: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lastRenderedPageBreak/>
        <w:t>1) фамилию, имя, отчество (при наличии);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2) дату и место рождения;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3) адрес проживания на территории </w:t>
      </w:r>
      <w:r w:rsidRPr="007B581F">
        <w:t>Российской  Федерации</w:t>
      </w:r>
      <w:r w:rsidRPr="00F567BF">
        <w:t>;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4) реквизиты документа, удостоверяющего личность (паспорта либо иного выдаваемого в установленном порядке документа, удостоверяющего личность);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5) дату заключения контракта о прохождении военной службы,срок, </w:t>
      </w:r>
      <w:r w:rsidRPr="00F567BF">
        <w:br/>
        <w:t xml:space="preserve">в течение которого лицо, </w:t>
      </w:r>
      <w:r w:rsidRPr="00F567BF">
        <w:rPr>
          <w:rFonts w:eastAsia="Calibri"/>
        </w:rPr>
        <w:t>направленное</w:t>
      </w:r>
      <w:r w:rsidRPr="00F567BF">
        <w:t xml:space="preserve"> для участия в специальной военной операции, обязуется проходить военную службу, а также дату отправки </w:t>
      </w:r>
      <w:r w:rsidRPr="00F567BF">
        <w:br/>
        <w:t>к месту прохождения военной службы;</w:t>
      </w:r>
    </w:p>
    <w:p w:rsidR="005C3201" w:rsidRDefault="005C3201" w:rsidP="005C3201">
      <w:pPr>
        <w:pStyle w:val="ConsPlusNormal"/>
        <w:ind w:firstLine="709"/>
        <w:jc w:val="both"/>
      </w:pPr>
      <w:r w:rsidRPr="00F567BF">
        <w:t xml:space="preserve">6) реквизиты расчетного счета, открытого лицом, </w:t>
      </w:r>
      <w:r>
        <w:t>направленным</w:t>
      </w:r>
      <w:r w:rsidRPr="000C5859">
        <w:t xml:space="preserve"> для участия в специальной военной операции, в кредитной организации</w:t>
      </w:r>
      <w:r>
        <w:t>;</w:t>
      </w:r>
    </w:p>
    <w:p w:rsidR="005C3201" w:rsidRPr="00F567BF" w:rsidRDefault="005C3201" w:rsidP="005C3201">
      <w:pPr>
        <w:pStyle w:val="ConsPlusNormal"/>
        <w:ind w:firstLine="709"/>
        <w:jc w:val="both"/>
      </w:pPr>
      <w:r>
        <w:t xml:space="preserve">7) сведения о дате и основании прекращения действия контракта </w:t>
      </w:r>
      <w:r>
        <w:br/>
        <w:t>о прохождении военной службы.</w:t>
      </w:r>
    </w:p>
    <w:p w:rsidR="005C3201" w:rsidRDefault="005C3201" w:rsidP="005C3201">
      <w:pPr>
        <w:pStyle w:val="ConsPlusNormal"/>
        <w:ind w:firstLine="709"/>
        <w:jc w:val="both"/>
      </w:pPr>
      <w:r w:rsidRPr="00945216">
        <w:t xml:space="preserve">5. Выплата единовременной денежной выплаты производится </w:t>
      </w:r>
      <w:r w:rsidRPr="00945216">
        <w:br/>
        <w:t xml:space="preserve">по представленному в письменной форме в управление </w:t>
      </w:r>
      <w:r w:rsidRPr="00945216">
        <w:br/>
        <w:t xml:space="preserve">заявлению, составленному в произвольной форме (далее – заявление), лица, </w:t>
      </w:r>
      <w:r w:rsidRPr="00945216">
        <w:rPr>
          <w:rFonts w:eastAsia="Calibri"/>
        </w:rPr>
        <w:t>направленного</w:t>
      </w:r>
      <w:r w:rsidRPr="00945216">
        <w:t xml:space="preserve"> для участия в специальной военной операции, от себя лично либо от уполномоченного гражданином</w:t>
      </w:r>
      <w:r w:rsidRPr="00F567BF">
        <w:t xml:space="preserve"> лица на основании доверенности, оформленной в соответствии с законодательством Российской Федерации.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В заявлении лицом, </w:t>
      </w:r>
      <w:r w:rsidRPr="00F567BF">
        <w:rPr>
          <w:rFonts w:eastAsia="Calibri"/>
        </w:rPr>
        <w:t>направленным</w:t>
      </w:r>
      <w:r w:rsidRPr="00F567BF">
        <w:t xml:space="preserve"> для участия в специальной военной операции, указывается дата отправки к месту прохождения военной службы.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6. К заявлению лицо, </w:t>
      </w:r>
      <w:r w:rsidRPr="00F567BF">
        <w:rPr>
          <w:rFonts w:eastAsia="Calibri"/>
        </w:rPr>
        <w:t>направленное</w:t>
      </w:r>
      <w:r w:rsidRPr="00F567BF">
        <w:t xml:space="preserve"> для участия в специальной военной операции, прилагает копии следующих документов: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1) документа, удостоверяющего личность (паспорта либо иного выд</w:t>
      </w:r>
      <w:r w:rsidRPr="00F567BF">
        <w:t>а</w:t>
      </w:r>
      <w:r w:rsidRPr="00F567BF">
        <w:t xml:space="preserve">ваемого в установленном порядке документа, удостоверяющего личность); 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2) доверенности, подтверждающей полномочия представителя лица, </w:t>
      </w:r>
      <w:r w:rsidRPr="00F567BF">
        <w:rPr>
          <w:rFonts w:eastAsia="Calibri"/>
        </w:rPr>
        <w:t>направленного</w:t>
      </w:r>
      <w:r w:rsidRPr="00F567BF">
        <w:t xml:space="preserve"> для участия в специальной военной операции (в случае под</w:t>
      </w:r>
      <w:r w:rsidRPr="00F567BF">
        <w:t>а</w:t>
      </w:r>
      <w:r w:rsidRPr="00F567BF">
        <w:t xml:space="preserve">чи заявления с прилагаемыми документами представителем лица, </w:t>
      </w:r>
      <w:r w:rsidRPr="00F567BF">
        <w:rPr>
          <w:rFonts w:eastAsia="Calibri"/>
        </w:rPr>
        <w:t>направле</w:t>
      </w:r>
      <w:r w:rsidRPr="00F567BF">
        <w:rPr>
          <w:rFonts w:eastAsia="Calibri"/>
        </w:rPr>
        <w:t>н</w:t>
      </w:r>
      <w:r w:rsidRPr="00F567BF">
        <w:rPr>
          <w:rFonts w:eastAsia="Calibri"/>
        </w:rPr>
        <w:t>ного</w:t>
      </w:r>
      <w:r w:rsidRPr="00F567BF">
        <w:t xml:space="preserve"> для участия в специальной военной операции).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7. Копии документов, указанных в пункте 6 настоящего Порядка, пре</w:t>
      </w:r>
      <w:r w:rsidRPr="00F567BF">
        <w:t>д</w:t>
      </w:r>
      <w:r w:rsidRPr="00F567BF">
        <w:t>ставляются при предъявлении оригинала документа или в форме заверенных в установленном порядке копий.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Лицо, </w:t>
      </w:r>
      <w:r w:rsidRPr="00F567BF">
        <w:rPr>
          <w:rFonts w:eastAsia="Calibri"/>
        </w:rPr>
        <w:t>направленное</w:t>
      </w:r>
      <w:r w:rsidRPr="00F567BF">
        <w:t xml:space="preserve"> для участия в специальной военной операции, н</w:t>
      </w:r>
      <w:r w:rsidRPr="00F567BF">
        <w:t>е</w:t>
      </w:r>
      <w:r w:rsidRPr="00F567BF">
        <w:t>сет ответственность за достоверность и полноту представленных</w:t>
      </w:r>
      <w:r>
        <w:br/>
      </w:r>
      <w:r w:rsidRPr="00F567BF">
        <w:t>им сведений и документов.</w:t>
      </w:r>
    </w:p>
    <w:p w:rsidR="005C3201" w:rsidRPr="00F567BF" w:rsidRDefault="005C3201" w:rsidP="005C3201">
      <w:pPr>
        <w:pStyle w:val="ConsPlusNormal"/>
        <w:ind w:firstLine="709"/>
        <w:jc w:val="both"/>
      </w:pPr>
      <w:r>
        <w:t>8</w:t>
      </w:r>
      <w:r w:rsidRPr="00F567BF">
        <w:t>. Информацию, указанную в пункте 4 настоящего Порядка, а также з</w:t>
      </w:r>
      <w:r w:rsidRPr="00F567BF">
        <w:t>а</w:t>
      </w:r>
      <w:r w:rsidRPr="00F567BF">
        <w:t xml:space="preserve">явление с прилагаемыми документами (в случае, определенном </w:t>
      </w:r>
      <w:r w:rsidRPr="00F567BF">
        <w:br/>
        <w:t>в пункте 5 настоящего Порядка) специалист у</w:t>
      </w:r>
      <w:r>
        <w:t>правления</w:t>
      </w:r>
      <w:r w:rsidRPr="00F567BF">
        <w:t xml:space="preserve">, ответственный </w:t>
      </w:r>
      <w:r w:rsidRPr="00F567BF">
        <w:br/>
        <w:t>за прием и регистрацию коррес</w:t>
      </w:r>
      <w:r>
        <w:t xml:space="preserve">понденции, регистрирует в день </w:t>
      </w:r>
      <w:r>
        <w:br/>
      </w:r>
      <w:r w:rsidRPr="00F567BF">
        <w:t>их поступления.</w:t>
      </w:r>
    </w:p>
    <w:p w:rsidR="005C3201" w:rsidRDefault="005C3201" w:rsidP="005C3201">
      <w:pPr>
        <w:pStyle w:val="ConsPlusNormal"/>
        <w:ind w:firstLine="709"/>
        <w:jc w:val="both"/>
      </w:pPr>
      <w:r>
        <w:t>9</w:t>
      </w:r>
      <w:r w:rsidRPr="00F567BF">
        <w:t>. </w:t>
      </w:r>
      <w:r>
        <w:t> Управление в случае, определенном в пункте 5 настоящего Порядка, в течение 2 рабочих дней со дня регистрации в управлении заявления с пр</w:t>
      </w:r>
      <w:r>
        <w:t>и</w:t>
      </w:r>
      <w:r>
        <w:t>лагаемыми документами запрашивает в Военном комиссариате Колпнянск</w:t>
      </w:r>
      <w:r>
        <w:t>о</w:t>
      </w:r>
      <w:r>
        <w:lastRenderedPageBreak/>
        <w:t>го и  Должанского  районов Орловской области информацию, указанную в подпунктах 5–7 пункта 4 настоящего Порядка.</w:t>
      </w:r>
    </w:p>
    <w:p w:rsidR="005C3201" w:rsidRPr="007B581F" w:rsidRDefault="005C3201" w:rsidP="005C3201">
      <w:pPr>
        <w:pStyle w:val="ConsPlusNormal"/>
        <w:ind w:firstLine="709"/>
        <w:jc w:val="both"/>
      </w:pPr>
      <w:r>
        <w:t xml:space="preserve">10. Управление в  случаях, определенными в пунктах 4 и 5, в течение 1 рабочего  дня  с  момента  получения информации или  заявления, направляет  запрос  в  администрацию   </w:t>
      </w:r>
      <w:r w:rsidRPr="007B581F">
        <w:t>муниципального образования  Колпнянского  района Орловской области  об  уточнении места  фактического  проживания  лица, направленного для  участия  в специальной  военной  операции.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7B581F">
        <w:t>11. Управление в течение</w:t>
      </w:r>
      <w:r w:rsidRPr="00F567BF">
        <w:t xml:space="preserve"> 5 рабочих дней со дня регистрации информ</w:t>
      </w:r>
      <w:r w:rsidRPr="00F567BF">
        <w:t>а</w:t>
      </w:r>
      <w:r w:rsidRPr="00F567BF">
        <w:t xml:space="preserve">ции, указанной в пункте 4 настоящего Порядка, </w:t>
      </w:r>
      <w:r>
        <w:t xml:space="preserve">направляет все документы Главе Колпнянского района Орловской области для принятия </w:t>
      </w:r>
      <w:r w:rsidRPr="00F567BF">
        <w:t>реше</w:t>
      </w:r>
      <w:r>
        <w:t>ния</w:t>
      </w:r>
      <w:r w:rsidRPr="00F567BF">
        <w:t xml:space="preserve"> о пр</w:t>
      </w:r>
      <w:r w:rsidRPr="00F567BF">
        <w:t>е</w:t>
      </w:r>
      <w:r w:rsidRPr="00F567BF">
        <w:t xml:space="preserve">доставлении </w:t>
      </w:r>
      <w:r w:rsidRPr="00F567BF">
        <w:rPr>
          <w:rFonts w:eastAsia="Calibri"/>
        </w:rPr>
        <w:t xml:space="preserve">меры социальной поддержки в виде единовременной денежной выплаты </w:t>
      </w:r>
      <w:r w:rsidRPr="00F567BF">
        <w:t xml:space="preserve">или об отказе в предоставлении </w:t>
      </w:r>
      <w:r w:rsidRPr="00F567BF">
        <w:rPr>
          <w:rFonts w:eastAsia="Calibri"/>
        </w:rPr>
        <w:t>меры социальной поддержки в виде единовременной денежной выплаты</w:t>
      </w:r>
      <w:r w:rsidRPr="00F567BF">
        <w:t xml:space="preserve"> в форме </w:t>
      </w:r>
      <w:r>
        <w:t>распоряжения администрации Колпнянского района Орловской области.</w:t>
      </w:r>
    </w:p>
    <w:p w:rsidR="005C3201" w:rsidRPr="00945216" w:rsidRDefault="005C3201" w:rsidP="005C3201">
      <w:pPr>
        <w:pStyle w:val="ConsPlusNormal"/>
        <w:ind w:firstLine="709"/>
        <w:jc w:val="both"/>
        <w:rPr>
          <w:color w:val="0070C0"/>
        </w:rPr>
      </w:pPr>
      <w:r w:rsidRPr="00945216">
        <w:t>1</w:t>
      </w:r>
      <w:r>
        <w:t>2</w:t>
      </w:r>
      <w:r w:rsidRPr="00945216">
        <w:t xml:space="preserve">. В случае, определенном в пункте 5 настоящего Порядка,  Глава </w:t>
      </w:r>
      <w:r>
        <w:t xml:space="preserve">Колпнянского </w:t>
      </w:r>
      <w:r w:rsidRPr="00945216">
        <w:t xml:space="preserve">района принимает решение о предоставлении </w:t>
      </w:r>
      <w:r w:rsidRPr="00945216">
        <w:rPr>
          <w:rFonts w:eastAsia="Calibri"/>
        </w:rPr>
        <w:t>меры социал</w:t>
      </w:r>
      <w:r w:rsidRPr="00945216">
        <w:rPr>
          <w:rFonts w:eastAsia="Calibri"/>
        </w:rPr>
        <w:t>ь</w:t>
      </w:r>
      <w:r w:rsidRPr="00945216">
        <w:rPr>
          <w:rFonts w:eastAsia="Calibri"/>
        </w:rPr>
        <w:t xml:space="preserve">ной поддержки в виде единовременной денежной выплаты </w:t>
      </w:r>
      <w:r w:rsidRPr="00945216">
        <w:t xml:space="preserve">или об отказе в предоставлении </w:t>
      </w:r>
      <w:r w:rsidRPr="00945216">
        <w:rPr>
          <w:rFonts w:eastAsia="Calibri"/>
        </w:rPr>
        <w:t>меры социальной поддержки в виде единовременной дене</w:t>
      </w:r>
      <w:r w:rsidRPr="00945216">
        <w:rPr>
          <w:rFonts w:eastAsia="Calibri"/>
        </w:rPr>
        <w:t>ж</w:t>
      </w:r>
      <w:r w:rsidRPr="00945216">
        <w:rPr>
          <w:rFonts w:eastAsia="Calibri"/>
        </w:rPr>
        <w:t>ной выплаты</w:t>
      </w:r>
      <w:r>
        <w:rPr>
          <w:rFonts w:eastAsia="Calibri"/>
        </w:rPr>
        <w:t xml:space="preserve"> </w:t>
      </w:r>
      <w:r w:rsidRPr="00945216">
        <w:t xml:space="preserve">в форме распоряжения администрации Колпнянского района Орловской области </w:t>
      </w:r>
      <w:r>
        <w:t>в течение 7</w:t>
      </w:r>
      <w:r w:rsidRPr="00945216">
        <w:t xml:space="preserve"> рабочих дней со дня регистрации заявления </w:t>
      </w:r>
      <w:r w:rsidRPr="00945216">
        <w:br/>
        <w:t xml:space="preserve">и прилагаемых документов в </w:t>
      </w:r>
      <w:r w:rsidRPr="00945216">
        <w:rPr>
          <w:color w:val="000000" w:themeColor="text1"/>
        </w:rPr>
        <w:t>управлении</w:t>
      </w:r>
      <w:r w:rsidRPr="00945216">
        <w:t>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945216">
        <w:t>1</w:t>
      </w:r>
      <w:r>
        <w:t>3</w:t>
      </w:r>
      <w:r w:rsidRPr="00945216">
        <w:t xml:space="preserve">. Основаниями для отказа в предоставлении </w:t>
      </w:r>
      <w:r w:rsidRPr="00945216">
        <w:rPr>
          <w:rFonts w:eastAsia="Calibri"/>
        </w:rPr>
        <w:t>меры с</w:t>
      </w:r>
      <w:r w:rsidRPr="00F567BF">
        <w:rPr>
          <w:rFonts w:eastAsia="Calibri"/>
        </w:rPr>
        <w:t>оциальной по</w:t>
      </w:r>
      <w:r w:rsidRPr="00F567BF">
        <w:rPr>
          <w:rFonts w:eastAsia="Calibri"/>
        </w:rPr>
        <w:t>д</w:t>
      </w:r>
      <w:r w:rsidRPr="00F567BF">
        <w:rPr>
          <w:rFonts w:eastAsia="Calibri"/>
        </w:rPr>
        <w:t xml:space="preserve">держки в виде единовременной денежной выплаты </w:t>
      </w:r>
      <w:r w:rsidRPr="00F567BF">
        <w:t>являются: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 xml:space="preserve">1) представление лицом, </w:t>
      </w:r>
      <w:r w:rsidRPr="00F567BF">
        <w:rPr>
          <w:rFonts w:eastAsia="Calibri"/>
        </w:rPr>
        <w:t>направленным</w:t>
      </w:r>
      <w:r w:rsidRPr="00F567BF">
        <w:t xml:space="preserve"> для участия в специальной в</w:t>
      </w:r>
      <w:r w:rsidRPr="00F567BF">
        <w:t>о</w:t>
      </w:r>
      <w:r w:rsidRPr="00F567BF">
        <w:t>енной операции, недостоверных сведений;</w:t>
      </w:r>
    </w:p>
    <w:p w:rsidR="005C3201" w:rsidRPr="00F567BF" w:rsidRDefault="005C3201" w:rsidP="005C3201">
      <w:pPr>
        <w:pStyle w:val="ConsPlusNormal"/>
        <w:ind w:firstLine="709"/>
        <w:jc w:val="both"/>
        <w:rPr>
          <w:rFonts w:eastAsia="Calibri"/>
        </w:rPr>
      </w:pPr>
      <w:r>
        <w:t>2</w:t>
      </w:r>
      <w:r w:rsidRPr="00F567BF">
        <w:t xml:space="preserve">) нарушение лицом, </w:t>
      </w:r>
      <w:r w:rsidRPr="00F567BF">
        <w:rPr>
          <w:rFonts w:eastAsia="Calibri"/>
        </w:rPr>
        <w:t>направленным</w:t>
      </w:r>
      <w:r w:rsidRPr="00F567BF">
        <w:t xml:space="preserve"> для участия в специальной вое</w:t>
      </w:r>
      <w:r w:rsidRPr="00F567BF">
        <w:t>н</w:t>
      </w:r>
      <w:r w:rsidRPr="00F567BF">
        <w:t xml:space="preserve">ной операции, условия предоставления </w:t>
      </w:r>
      <w:r w:rsidRPr="00F567BF">
        <w:rPr>
          <w:rFonts w:eastAsia="Calibri"/>
        </w:rPr>
        <w:t>меры социальной поддержки, пред</w:t>
      </w:r>
      <w:r w:rsidRPr="00F567BF">
        <w:rPr>
          <w:rFonts w:eastAsia="Calibri"/>
        </w:rPr>
        <w:t>у</w:t>
      </w:r>
      <w:r w:rsidRPr="00F567BF">
        <w:rPr>
          <w:rFonts w:eastAsia="Calibri"/>
        </w:rPr>
        <w:t>смотренного пунктом 2 настоящего Порядка;</w:t>
      </w:r>
    </w:p>
    <w:p w:rsidR="005C3201" w:rsidRDefault="005C3201" w:rsidP="005C3201">
      <w:pPr>
        <w:pStyle w:val="ConsPlusNormal"/>
        <w:ind w:firstLine="709"/>
        <w:jc w:val="both"/>
      </w:pPr>
      <w:r>
        <w:t>3</w:t>
      </w:r>
      <w:r w:rsidRPr="00F567BF">
        <w:t xml:space="preserve">) представление лицом, </w:t>
      </w:r>
      <w:r w:rsidRPr="00F567BF">
        <w:rPr>
          <w:rFonts w:eastAsia="Calibri"/>
        </w:rPr>
        <w:t>направленным</w:t>
      </w:r>
      <w:r w:rsidRPr="00F567BF">
        <w:t xml:space="preserve"> для участия в специальной в</w:t>
      </w:r>
      <w:r w:rsidRPr="00F567BF">
        <w:t>о</w:t>
      </w:r>
      <w:r w:rsidRPr="00F567BF">
        <w:t>енной операции, документов, предусмотренных пунктом 6 настоящего П</w:t>
      </w:r>
      <w:r w:rsidRPr="00F567BF">
        <w:t>о</w:t>
      </w:r>
      <w:r w:rsidRPr="00F567BF">
        <w:t>рядка, не в полном объеме;</w:t>
      </w:r>
    </w:p>
    <w:p w:rsidR="005C3201" w:rsidRPr="00F567BF" w:rsidRDefault="005C3201" w:rsidP="005C3201">
      <w:pPr>
        <w:pStyle w:val="ConsPlusNormal"/>
        <w:ind w:firstLine="709"/>
        <w:jc w:val="both"/>
      </w:pPr>
      <w:r>
        <w:t xml:space="preserve">4) лицу, </w:t>
      </w:r>
      <w:r w:rsidRPr="00F567BF">
        <w:rPr>
          <w:rFonts w:eastAsia="Calibri"/>
        </w:rPr>
        <w:t>направленн</w:t>
      </w:r>
      <w:r>
        <w:rPr>
          <w:rFonts w:eastAsia="Calibri"/>
        </w:rPr>
        <w:t>ому</w:t>
      </w:r>
      <w:r w:rsidRPr="00F567BF">
        <w:t xml:space="preserve"> для участия в специальной военной операции</w:t>
      </w:r>
      <w:r>
        <w:t xml:space="preserve">, уже предоставлена </w:t>
      </w:r>
      <w:r w:rsidRPr="00F567BF">
        <w:rPr>
          <w:rFonts w:eastAsia="Calibri"/>
        </w:rPr>
        <w:t>мера социальной поддержкив виде единовременной д</w:t>
      </w:r>
      <w:r w:rsidRPr="00F567BF">
        <w:rPr>
          <w:rFonts w:eastAsia="Calibri"/>
        </w:rPr>
        <w:t>е</w:t>
      </w:r>
      <w:r w:rsidRPr="00F567BF">
        <w:rPr>
          <w:rFonts w:eastAsia="Calibri"/>
        </w:rPr>
        <w:t>нежной выплаты</w:t>
      </w:r>
      <w:r>
        <w:rPr>
          <w:rFonts w:eastAsia="Calibri"/>
        </w:rPr>
        <w:t xml:space="preserve"> в соответствии с настоящим Порядком.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1</w:t>
      </w:r>
      <w:r>
        <w:t>4</w:t>
      </w:r>
      <w:r w:rsidRPr="00F567BF">
        <w:t xml:space="preserve">. В случае отсутствия оснований для отказа в предоставлении </w:t>
      </w:r>
      <w:r w:rsidRPr="00F567BF">
        <w:rPr>
          <w:rFonts w:eastAsia="Calibri"/>
        </w:rPr>
        <w:t>меры социальной поддержки в виде единовременной денежной выплаты</w:t>
      </w:r>
      <w:r w:rsidRPr="00F567BF">
        <w:t>, указа</w:t>
      </w:r>
      <w:r w:rsidRPr="00F567BF">
        <w:t>н</w:t>
      </w:r>
      <w:r w:rsidRPr="00F567BF">
        <w:t>ных</w:t>
      </w:r>
      <w:r>
        <w:t xml:space="preserve"> </w:t>
      </w:r>
      <w:r w:rsidRPr="00F567BF">
        <w:t xml:space="preserve">в </w:t>
      </w:r>
      <w:hyperlink w:anchor="P60" w:history="1">
        <w:r w:rsidRPr="00F567BF">
          <w:t xml:space="preserve">пункте </w:t>
        </w:r>
      </w:hyperlink>
      <w:r w:rsidRPr="00F567BF">
        <w:t>1</w:t>
      </w:r>
      <w:r>
        <w:t>3</w:t>
      </w:r>
      <w:r w:rsidRPr="00F567BF">
        <w:t xml:space="preserve"> настоящего Порядка, </w:t>
      </w:r>
      <w:r>
        <w:t xml:space="preserve">Глава Колпнянского района </w:t>
      </w:r>
      <w:r w:rsidRPr="00F567BF">
        <w:t xml:space="preserve">принимает решение о предоставлении </w:t>
      </w:r>
      <w:r w:rsidRPr="00F567BF">
        <w:rPr>
          <w:rFonts w:eastAsia="Calibri"/>
        </w:rPr>
        <w:t>меры социальной поддержки в виде единовр</w:t>
      </w:r>
      <w:r w:rsidRPr="00F567BF">
        <w:rPr>
          <w:rFonts w:eastAsia="Calibri"/>
        </w:rPr>
        <w:t>е</w:t>
      </w:r>
      <w:r w:rsidRPr="00F567BF">
        <w:rPr>
          <w:rFonts w:eastAsia="Calibri"/>
        </w:rPr>
        <w:t>менной денежной выплаты.</w:t>
      </w:r>
    </w:p>
    <w:p w:rsidR="005C3201" w:rsidRPr="00F567BF" w:rsidRDefault="005C3201" w:rsidP="005C3201">
      <w:pPr>
        <w:pStyle w:val="ConsPlusNormal"/>
        <w:ind w:firstLine="709"/>
        <w:jc w:val="both"/>
      </w:pPr>
      <w:r w:rsidRPr="00F567BF">
        <w:t>1</w:t>
      </w:r>
      <w:r>
        <w:t>5</w:t>
      </w:r>
      <w:r w:rsidRPr="00F567BF">
        <w:t xml:space="preserve">. В случае наличия оснований для отказа в предоставлении </w:t>
      </w:r>
      <w:r w:rsidRPr="00F567BF">
        <w:rPr>
          <w:rFonts w:eastAsia="Calibri"/>
        </w:rPr>
        <w:t>меры с</w:t>
      </w:r>
      <w:r w:rsidRPr="00F567BF">
        <w:rPr>
          <w:rFonts w:eastAsia="Calibri"/>
        </w:rPr>
        <w:t>о</w:t>
      </w:r>
      <w:r w:rsidRPr="00F567BF">
        <w:rPr>
          <w:rFonts w:eastAsia="Calibri"/>
        </w:rPr>
        <w:t>циальной поддержки в виде единовременной денежной выплаты, указанных</w:t>
      </w:r>
      <w:r>
        <w:rPr>
          <w:rFonts w:eastAsia="Calibri"/>
        </w:rPr>
        <w:t xml:space="preserve"> </w:t>
      </w:r>
      <w:r w:rsidRPr="00F567BF">
        <w:rPr>
          <w:rFonts w:eastAsia="Calibri"/>
        </w:rPr>
        <w:t>в пункте 1</w:t>
      </w:r>
      <w:r>
        <w:rPr>
          <w:rFonts w:eastAsia="Calibri"/>
        </w:rPr>
        <w:t>3</w:t>
      </w:r>
      <w:r w:rsidRPr="00F567BF">
        <w:rPr>
          <w:rFonts w:eastAsia="Calibri"/>
        </w:rPr>
        <w:t xml:space="preserve"> настоящего Порядка,</w:t>
      </w:r>
      <w:r>
        <w:rPr>
          <w:rFonts w:eastAsia="Calibri"/>
        </w:rPr>
        <w:t xml:space="preserve"> </w:t>
      </w:r>
      <w:r>
        <w:t xml:space="preserve">Глава Колпнянского района </w:t>
      </w:r>
      <w:r w:rsidRPr="00F567BF">
        <w:t>принимает р</w:t>
      </w:r>
      <w:r w:rsidRPr="00F567BF">
        <w:t>е</w:t>
      </w:r>
      <w:r w:rsidRPr="00F567BF">
        <w:t xml:space="preserve">шение об отказе в предоставлении меры </w:t>
      </w:r>
      <w:r w:rsidRPr="00F567BF">
        <w:rPr>
          <w:rFonts w:eastAsia="Calibri"/>
        </w:rPr>
        <w:t>социальной поддержки в виде ед</w:t>
      </w:r>
      <w:r w:rsidRPr="00F567BF">
        <w:rPr>
          <w:rFonts w:eastAsia="Calibri"/>
        </w:rPr>
        <w:t>и</w:t>
      </w:r>
      <w:r w:rsidRPr="00F567BF">
        <w:rPr>
          <w:rFonts w:eastAsia="Calibri"/>
        </w:rPr>
        <w:t>новременной денежной выплаты</w:t>
      </w:r>
      <w:r>
        <w:rPr>
          <w:rFonts w:eastAsia="Calibri"/>
        </w:rPr>
        <w:t xml:space="preserve">. </w:t>
      </w:r>
      <w:r>
        <w:t>В</w:t>
      </w:r>
      <w:r w:rsidRPr="00F567BF">
        <w:t xml:space="preserve"> случае, определенном в пункте 5 насто</w:t>
      </w:r>
      <w:r w:rsidRPr="00F567BF">
        <w:t>я</w:t>
      </w:r>
      <w:r w:rsidRPr="00F567BF">
        <w:lastRenderedPageBreak/>
        <w:t>щего Порядка, в течение 2 рабочих дней со дня принятия решения</w:t>
      </w:r>
      <w:r>
        <w:t xml:space="preserve"> управл</w:t>
      </w:r>
      <w:r>
        <w:t>е</w:t>
      </w:r>
      <w:r>
        <w:t xml:space="preserve">ние </w:t>
      </w:r>
      <w:r w:rsidRPr="00F567BF">
        <w:t xml:space="preserve">направляет лицу, </w:t>
      </w:r>
      <w:r w:rsidRPr="00F567BF">
        <w:rPr>
          <w:rFonts w:eastAsia="Calibri"/>
        </w:rPr>
        <w:t>направленному</w:t>
      </w:r>
      <w:r w:rsidRPr="00F567BF">
        <w:t xml:space="preserve"> для участия в специальной военной операции, письменное уведомление, содержащее причину отказа в предо</w:t>
      </w:r>
      <w:r w:rsidRPr="00F567BF">
        <w:t>с</w:t>
      </w:r>
      <w:r w:rsidRPr="00F567BF">
        <w:t xml:space="preserve">тавлении меры социальной поддержки </w:t>
      </w:r>
      <w:r w:rsidRPr="00F567BF">
        <w:rPr>
          <w:rFonts w:eastAsia="Calibri"/>
        </w:rPr>
        <w:t>в виде единовременной денежной в</w:t>
      </w:r>
      <w:r w:rsidRPr="00F567BF">
        <w:rPr>
          <w:rFonts w:eastAsia="Calibri"/>
        </w:rPr>
        <w:t>ы</w:t>
      </w:r>
      <w:r w:rsidRPr="00F567BF">
        <w:rPr>
          <w:rFonts w:eastAsia="Calibri"/>
        </w:rPr>
        <w:t>платы</w:t>
      </w:r>
      <w:r w:rsidRPr="00F567BF">
        <w:t>.</w:t>
      </w:r>
    </w:p>
    <w:p w:rsidR="005C3201" w:rsidRPr="00FB7B27" w:rsidRDefault="005C3201" w:rsidP="005C3201">
      <w:pPr>
        <w:ind w:firstLine="709"/>
        <w:rPr>
          <w:strike/>
          <w:szCs w:val="28"/>
        </w:rPr>
      </w:pPr>
      <w:r w:rsidRPr="00FB7B27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6. </w:t>
      </w:r>
      <w:r w:rsidRPr="00FB7B27">
        <w:rPr>
          <w:szCs w:val="28"/>
        </w:rPr>
        <w:t xml:space="preserve">В случае досрочного прекращения действия контракта </w:t>
      </w:r>
      <w:r w:rsidRPr="00FB7B27">
        <w:rPr>
          <w:szCs w:val="28"/>
        </w:rPr>
        <w:br/>
        <w:t>о прохождении военной службы по инициативе лица, направленного для уч</w:t>
      </w:r>
      <w:r w:rsidRPr="00FB7B27">
        <w:rPr>
          <w:szCs w:val="28"/>
        </w:rPr>
        <w:t>а</w:t>
      </w:r>
      <w:r w:rsidRPr="00FB7B27">
        <w:rPr>
          <w:szCs w:val="28"/>
        </w:rPr>
        <w:t>стия в специальной военной операции, либо невыполнения лицом, напра</w:t>
      </w:r>
      <w:r w:rsidRPr="00FB7B27">
        <w:rPr>
          <w:szCs w:val="28"/>
        </w:rPr>
        <w:t>в</w:t>
      </w:r>
      <w:r w:rsidRPr="00FB7B27">
        <w:rPr>
          <w:szCs w:val="28"/>
        </w:rPr>
        <w:t xml:space="preserve">ленным для участия в специальной военной операции, условий контракта о прохождении военной службы средства единовременной денежной выплаты подлежат возврату лицом, направленным для участия </w:t>
      </w:r>
      <w:r w:rsidRPr="00FB7B27">
        <w:rPr>
          <w:szCs w:val="28"/>
        </w:rPr>
        <w:br/>
        <w:t xml:space="preserve">в специальной военной операции. </w:t>
      </w:r>
    </w:p>
    <w:p w:rsidR="005C3201" w:rsidRPr="00FB7B27" w:rsidRDefault="005C3201" w:rsidP="005C3201">
      <w:pPr>
        <w:ind w:firstLine="709"/>
        <w:rPr>
          <w:szCs w:val="28"/>
        </w:rPr>
      </w:pPr>
      <w:r>
        <w:rPr>
          <w:szCs w:val="28"/>
        </w:rPr>
        <w:t xml:space="preserve">Управление </w:t>
      </w:r>
      <w:r w:rsidRPr="00FB7B27">
        <w:rPr>
          <w:szCs w:val="28"/>
        </w:rPr>
        <w:t xml:space="preserve"> в течение 3 рабочих дней со дня регистрации информации, указанной в подпункте 7 пункта 4 настоящего Порядка, при наличии основ</w:t>
      </w:r>
      <w:r w:rsidRPr="00FB7B27">
        <w:rPr>
          <w:szCs w:val="28"/>
        </w:rPr>
        <w:t>а</w:t>
      </w:r>
      <w:r w:rsidRPr="00FB7B27">
        <w:rPr>
          <w:szCs w:val="28"/>
        </w:rPr>
        <w:t xml:space="preserve">ний для возврата средств единовременной денежной выплаты, определенных в абзаце первом настоящего пункта, направляет лицу, направленному для участия в специальной военной операции, требование </w:t>
      </w:r>
      <w:r w:rsidRPr="00FB7B27">
        <w:rPr>
          <w:szCs w:val="28"/>
        </w:rPr>
        <w:br/>
        <w:t xml:space="preserve">о добровольном возврате средств единовременной денежной выплаты </w:t>
      </w:r>
      <w:r w:rsidRPr="00FB7B27">
        <w:rPr>
          <w:szCs w:val="28"/>
        </w:rPr>
        <w:br/>
        <w:t>(далее – требование).</w:t>
      </w:r>
    </w:p>
    <w:p w:rsidR="005C3201" w:rsidRPr="00FB7B27" w:rsidRDefault="005C3201" w:rsidP="005C3201">
      <w:pPr>
        <w:ind w:firstLine="709"/>
        <w:rPr>
          <w:szCs w:val="28"/>
        </w:rPr>
      </w:pPr>
      <w:r>
        <w:rPr>
          <w:szCs w:val="28"/>
        </w:rPr>
        <w:t>17</w:t>
      </w:r>
      <w:r w:rsidRPr="00FB7B27">
        <w:rPr>
          <w:szCs w:val="28"/>
        </w:rPr>
        <w:t>.  В течение 30 календарных дней с даты получения требования лицо, направленное для участия в специальной военной операции, осуществляет возврат средств единовременной денеж</w:t>
      </w:r>
      <w:r>
        <w:rPr>
          <w:szCs w:val="28"/>
        </w:rPr>
        <w:t xml:space="preserve">ной выплаты в </w:t>
      </w:r>
      <w:r w:rsidRPr="00FB7B27">
        <w:rPr>
          <w:szCs w:val="28"/>
        </w:rPr>
        <w:t xml:space="preserve"> бюджет </w:t>
      </w:r>
      <w:r>
        <w:rPr>
          <w:szCs w:val="28"/>
        </w:rPr>
        <w:t xml:space="preserve">Колпнянского района </w:t>
      </w:r>
      <w:r w:rsidRPr="00FB7B27">
        <w:rPr>
          <w:szCs w:val="28"/>
        </w:rPr>
        <w:t>по платежным реквизитам, указанным в требовании. В случае отказа лица, направленного для участия в специальной военной операции, от во</w:t>
      </w:r>
      <w:r w:rsidRPr="00FB7B27">
        <w:rPr>
          <w:szCs w:val="28"/>
        </w:rPr>
        <w:t>з</w:t>
      </w:r>
      <w:r w:rsidRPr="00FB7B27">
        <w:rPr>
          <w:szCs w:val="28"/>
        </w:rPr>
        <w:t>врата средств единовременной денежной выплаты в указанный срок такие денежные средства взыскиваются в судебном порядке.</w:t>
      </w:r>
    </w:p>
    <w:p w:rsidR="005C3201" w:rsidRPr="00FB7B27" w:rsidRDefault="005C3201" w:rsidP="005C3201">
      <w:pPr>
        <w:ind w:firstLine="709"/>
        <w:rPr>
          <w:szCs w:val="28"/>
        </w:rPr>
      </w:pPr>
      <w:r w:rsidRPr="00FB7B27">
        <w:rPr>
          <w:szCs w:val="28"/>
        </w:rPr>
        <w:t>Исковое заявление о взыскании средств единовременной денежной в</w:t>
      </w:r>
      <w:r w:rsidRPr="00FB7B27">
        <w:rPr>
          <w:szCs w:val="28"/>
        </w:rPr>
        <w:t>ы</w:t>
      </w:r>
      <w:r w:rsidRPr="00FB7B27">
        <w:rPr>
          <w:szCs w:val="28"/>
        </w:rPr>
        <w:t>платы подготавли</w:t>
      </w:r>
      <w:r>
        <w:rPr>
          <w:szCs w:val="28"/>
        </w:rPr>
        <w:t xml:space="preserve">вается администрацией  Колпнянского района Орловской области </w:t>
      </w:r>
      <w:r w:rsidRPr="00FB7B27">
        <w:rPr>
          <w:szCs w:val="28"/>
        </w:rPr>
        <w:t>и направляется в суд в течение 3 месяцев со дня истечения срока, предусмотренного абзацем первым насто</w:t>
      </w:r>
      <w:r>
        <w:rPr>
          <w:szCs w:val="28"/>
        </w:rPr>
        <w:t>ящего пункта.</w:t>
      </w:r>
    </w:p>
    <w:p w:rsidR="005C3201" w:rsidRPr="00FB7B27" w:rsidRDefault="005C3201" w:rsidP="005C3201">
      <w:pPr>
        <w:pStyle w:val="ConsPlusNormal"/>
        <w:ind w:firstLine="709"/>
        <w:jc w:val="both"/>
        <w:rPr>
          <w:color w:val="000000" w:themeColor="text1"/>
        </w:rPr>
      </w:pPr>
    </w:p>
    <w:p w:rsidR="005C3201" w:rsidRPr="00965C75" w:rsidRDefault="005C3201" w:rsidP="007F4726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</w:p>
    <w:sectPr w:rsidR="005C3201" w:rsidRPr="00965C75" w:rsidSect="002071CB">
      <w:headerReference w:type="default" r:id="rId9"/>
      <w:headerReference w:type="first" r:id="rId10"/>
      <w:pgSz w:w="11906" w:h="16838"/>
      <w:pgMar w:top="1134" w:right="850" w:bottom="1276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90" w:rsidRDefault="00E72D90" w:rsidP="008843A4">
      <w:r>
        <w:separator/>
      </w:r>
    </w:p>
  </w:endnote>
  <w:endnote w:type="continuationSeparator" w:id="1">
    <w:p w:rsidR="00E72D90" w:rsidRDefault="00E72D90" w:rsidP="0088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90" w:rsidRDefault="00E72D90" w:rsidP="008843A4">
      <w:r>
        <w:separator/>
      </w:r>
    </w:p>
  </w:footnote>
  <w:footnote w:type="continuationSeparator" w:id="1">
    <w:p w:rsidR="00E72D90" w:rsidRDefault="00E72D90" w:rsidP="0088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Content>
      <w:p w:rsidR="008843A4" w:rsidRPr="00F46BE0" w:rsidRDefault="00116D18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="008843A4"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A46366">
          <w:rPr>
            <w:noProof/>
            <w:sz w:val="24"/>
            <w:szCs w:val="24"/>
          </w:rPr>
          <w:t>3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62"/>
    <w:rsid w:val="000232DF"/>
    <w:rsid w:val="00030998"/>
    <w:rsid w:val="00031A96"/>
    <w:rsid w:val="000656C1"/>
    <w:rsid w:val="00092479"/>
    <w:rsid w:val="00097376"/>
    <w:rsid w:val="000D5D91"/>
    <w:rsid w:val="00116D18"/>
    <w:rsid w:val="00124452"/>
    <w:rsid w:val="001B3F4A"/>
    <w:rsid w:val="001C691A"/>
    <w:rsid w:val="001C6E42"/>
    <w:rsid w:val="001E2F15"/>
    <w:rsid w:val="00204545"/>
    <w:rsid w:val="002071CB"/>
    <w:rsid w:val="002654FD"/>
    <w:rsid w:val="00277F3F"/>
    <w:rsid w:val="002C357A"/>
    <w:rsid w:val="002C4888"/>
    <w:rsid w:val="002D049C"/>
    <w:rsid w:val="002D609B"/>
    <w:rsid w:val="00313CE4"/>
    <w:rsid w:val="003337FC"/>
    <w:rsid w:val="003535AC"/>
    <w:rsid w:val="00355B04"/>
    <w:rsid w:val="00381090"/>
    <w:rsid w:val="0039022C"/>
    <w:rsid w:val="003D50B0"/>
    <w:rsid w:val="003F4F1C"/>
    <w:rsid w:val="004222E4"/>
    <w:rsid w:val="0048709B"/>
    <w:rsid w:val="004976F8"/>
    <w:rsid w:val="004C5738"/>
    <w:rsid w:val="004D2B20"/>
    <w:rsid w:val="004D35FA"/>
    <w:rsid w:val="00501A9B"/>
    <w:rsid w:val="0054456B"/>
    <w:rsid w:val="005B657E"/>
    <w:rsid w:val="005C2405"/>
    <w:rsid w:val="005C2481"/>
    <w:rsid w:val="005C3201"/>
    <w:rsid w:val="005C71B1"/>
    <w:rsid w:val="005D547A"/>
    <w:rsid w:val="006111A9"/>
    <w:rsid w:val="00612266"/>
    <w:rsid w:val="006430C8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21028"/>
    <w:rsid w:val="00721D66"/>
    <w:rsid w:val="0073341F"/>
    <w:rsid w:val="00750EA3"/>
    <w:rsid w:val="00764C9A"/>
    <w:rsid w:val="00785BC0"/>
    <w:rsid w:val="007A0EA2"/>
    <w:rsid w:val="007A1BD7"/>
    <w:rsid w:val="007E19F0"/>
    <w:rsid w:val="007F4726"/>
    <w:rsid w:val="008013BD"/>
    <w:rsid w:val="008014C5"/>
    <w:rsid w:val="008026E1"/>
    <w:rsid w:val="0080779B"/>
    <w:rsid w:val="00813DE5"/>
    <w:rsid w:val="00842FE9"/>
    <w:rsid w:val="008843A4"/>
    <w:rsid w:val="008866C2"/>
    <w:rsid w:val="008A4C6F"/>
    <w:rsid w:val="008B1890"/>
    <w:rsid w:val="008C5E89"/>
    <w:rsid w:val="00914701"/>
    <w:rsid w:val="00916D62"/>
    <w:rsid w:val="00922162"/>
    <w:rsid w:val="0096429F"/>
    <w:rsid w:val="00965C75"/>
    <w:rsid w:val="009A0657"/>
    <w:rsid w:val="00A34B50"/>
    <w:rsid w:val="00A3775F"/>
    <w:rsid w:val="00A446E8"/>
    <w:rsid w:val="00A46366"/>
    <w:rsid w:val="00A74179"/>
    <w:rsid w:val="00A80766"/>
    <w:rsid w:val="00AB7EB8"/>
    <w:rsid w:val="00AF46AD"/>
    <w:rsid w:val="00B32D3B"/>
    <w:rsid w:val="00B55423"/>
    <w:rsid w:val="00B57B7D"/>
    <w:rsid w:val="00BB145D"/>
    <w:rsid w:val="00BC4CF9"/>
    <w:rsid w:val="00C12841"/>
    <w:rsid w:val="00C57A29"/>
    <w:rsid w:val="00C71C54"/>
    <w:rsid w:val="00C73282"/>
    <w:rsid w:val="00C96827"/>
    <w:rsid w:val="00CC363E"/>
    <w:rsid w:val="00CD2FFC"/>
    <w:rsid w:val="00CE7BBF"/>
    <w:rsid w:val="00D1546C"/>
    <w:rsid w:val="00D37F55"/>
    <w:rsid w:val="00D41935"/>
    <w:rsid w:val="00D536A7"/>
    <w:rsid w:val="00D809F1"/>
    <w:rsid w:val="00D815B6"/>
    <w:rsid w:val="00DC1F8E"/>
    <w:rsid w:val="00DF1D28"/>
    <w:rsid w:val="00E11D16"/>
    <w:rsid w:val="00E249B1"/>
    <w:rsid w:val="00E72D90"/>
    <w:rsid w:val="00E9208B"/>
    <w:rsid w:val="00E94009"/>
    <w:rsid w:val="00EA3125"/>
    <w:rsid w:val="00F04E9F"/>
    <w:rsid w:val="00F3284A"/>
    <w:rsid w:val="00F35CF6"/>
    <w:rsid w:val="00F46BE0"/>
    <w:rsid w:val="00F50305"/>
    <w:rsid w:val="00F5329E"/>
    <w:rsid w:val="00F87485"/>
    <w:rsid w:val="00F910D6"/>
    <w:rsid w:val="00F929D1"/>
    <w:rsid w:val="00FC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5C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6CD1-33E4-4BE8-A326-E9D8EC2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34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Romanova G M</cp:lastModifiedBy>
  <cp:revision>15</cp:revision>
  <cp:lastPrinted>2022-08-23T11:32:00Z</cp:lastPrinted>
  <dcterms:created xsi:type="dcterms:W3CDTF">2022-08-17T14:22:00Z</dcterms:created>
  <dcterms:modified xsi:type="dcterms:W3CDTF">2022-08-23T12:10:00Z</dcterms:modified>
</cp:coreProperties>
</file>