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0" w:rsidRPr="00663CE2" w:rsidRDefault="004B3C10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4B3C10" w:rsidRPr="00663CE2" w:rsidRDefault="004B3C10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4B3C10" w:rsidRPr="00663CE2" w:rsidRDefault="004B3C10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4B3C10" w:rsidRDefault="004B3C10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4B3C10" w:rsidRPr="00663CE2" w:rsidRDefault="004B3C10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4B3C10" w:rsidRPr="00663CE2" w:rsidRDefault="004B3C10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4B3C10" w:rsidRPr="003F3ED7" w:rsidRDefault="004B3C10" w:rsidP="00E66790">
      <w:pPr>
        <w:spacing w:line="216" w:lineRule="auto"/>
        <w:rPr>
          <w:sz w:val="28"/>
          <w:szCs w:val="28"/>
        </w:rPr>
      </w:pPr>
    </w:p>
    <w:p w:rsidR="004B3C10" w:rsidRPr="003F3ED7" w:rsidRDefault="004B3C10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4B3C10" w:rsidRDefault="004B3C10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4B3C10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3C10" w:rsidRPr="00237CAC" w:rsidRDefault="004B3C10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</w:t>
            </w:r>
            <w:r w:rsidRPr="00237CAC">
              <w:rPr>
                <w:sz w:val="28"/>
                <w:szCs w:val="28"/>
              </w:rPr>
              <w:t>ском сельском поселении Колпня</w:t>
            </w:r>
            <w:r w:rsidRPr="00237CAC">
              <w:rPr>
                <w:sz w:val="28"/>
                <w:szCs w:val="28"/>
              </w:rPr>
              <w:t>н</w:t>
            </w:r>
            <w:r w:rsidRPr="00237CAC">
              <w:rPr>
                <w:sz w:val="28"/>
                <w:szCs w:val="28"/>
              </w:rPr>
              <w:t xml:space="preserve">ского района Орловской области </w:t>
            </w:r>
          </w:p>
        </w:tc>
      </w:tr>
    </w:tbl>
    <w:p w:rsidR="004B3C10" w:rsidRDefault="004B3C1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4B3C10" w:rsidRDefault="004B3C10" w:rsidP="00E66790">
      <w:pPr>
        <w:widowControl w:val="0"/>
        <w:autoSpaceDE w:val="0"/>
        <w:autoSpaceDN w:val="0"/>
        <w:adjustRightInd w:val="0"/>
        <w:jc w:val="both"/>
      </w:pPr>
    </w:p>
    <w:p w:rsidR="004B3C10" w:rsidRDefault="004B3C10"/>
    <w:p w:rsidR="004B3C10" w:rsidRDefault="004B3C10"/>
    <w:p w:rsidR="004B3C10" w:rsidRDefault="004B3C10"/>
    <w:p w:rsidR="004B3C10" w:rsidRDefault="004B3C10"/>
    <w:p w:rsidR="004B3C10" w:rsidRDefault="004B3C10"/>
    <w:p w:rsidR="004B3C10" w:rsidRDefault="004B3C10"/>
    <w:p w:rsidR="004B3C10" w:rsidRPr="00237CAC" w:rsidRDefault="004B3C10">
      <w:pPr>
        <w:rPr>
          <w:color w:val="000000"/>
          <w:sz w:val="28"/>
          <w:szCs w:val="28"/>
        </w:rPr>
      </w:pPr>
    </w:p>
    <w:p w:rsidR="004B3C10" w:rsidRPr="00237CAC" w:rsidRDefault="004B3C10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Крутов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Крутов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4B3C10" w:rsidRDefault="004B3C10" w:rsidP="00FC4705">
      <w:pPr>
        <w:ind w:firstLine="709"/>
        <w:jc w:val="both"/>
        <w:rPr>
          <w:color w:val="000000"/>
          <w:sz w:val="28"/>
          <w:szCs w:val="28"/>
        </w:rPr>
      </w:pPr>
    </w:p>
    <w:p w:rsidR="004B3C10" w:rsidRDefault="004B3C10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B3C10" w:rsidRPr="00663CE2" w:rsidRDefault="004B3C10" w:rsidP="00663CE2">
      <w:pPr>
        <w:ind w:firstLine="709"/>
        <w:jc w:val="center"/>
        <w:rPr>
          <w:color w:val="000000"/>
          <w:sz w:val="28"/>
          <w:szCs w:val="28"/>
        </w:rPr>
      </w:pPr>
    </w:p>
    <w:p w:rsidR="004B3C10" w:rsidRPr="00FC4705" w:rsidRDefault="004B3C10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Крутов</w:t>
      </w:r>
      <w:r w:rsidRPr="00237CAC">
        <w:rPr>
          <w:sz w:val="28"/>
          <w:szCs w:val="28"/>
        </w:rPr>
        <w:t>ском сельском поселении 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  <w:r w:rsidRPr="00FC4705">
        <w:rPr>
          <w:sz w:val="28"/>
          <w:szCs w:val="28"/>
        </w:rPr>
        <w:t>.</w:t>
      </w:r>
    </w:p>
    <w:p w:rsidR="004B3C10" w:rsidRDefault="004B3C10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Крутовского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А.Н. Сопин</w:t>
      </w: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Default="004B3C10" w:rsidP="00663CE2">
      <w:pPr>
        <w:jc w:val="both"/>
        <w:rPr>
          <w:sz w:val="28"/>
          <w:szCs w:val="28"/>
        </w:rPr>
      </w:pPr>
    </w:p>
    <w:p w:rsidR="004B3C10" w:rsidRPr="00FC4705" w:rsidRDefault="004B3C10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4B3C10" w:rsidRDefault="004B3C10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4B3C10" w:rsidTr="008765E8">
        <w:tc>
          <w:tcPr>
            <w:tcW w:w="5068" w:type="dxa"/>
          </w:tcPr>
          <w:p w:rsidR="004B3C10" w:rsidRPr="008765E8" w:rsidRDefault="004B3C10" w:rsidP="008765E8">
            <w:pPr>
              <w:jc w:val="center"/>
              <w:rPr>
                <w:sz w:val="28"/>
                <w:szCs w:val="28"/>
              </w:rPr>
            </w:pPr>
            <w:r w:rsidRPr="008765E8">
              <w:rPr>
                <w:sz w:val="28"/>
                <w:szCs w:val="28"/>
              </w:rPr>
              <w:t>УТВЕРЖДЕНО</w:t>
            </w:r>
          </w:p>
          <w:p w:rsidR="004B3C10" w:rsidRPr="008765E8" w:rsidRDefault="004B3C10" w:rsidP="008765E8">
            <w:pPr>
              <w:jc w:val="both"/>
              <w:rPr>
                <w:sz w:val="28"/>
                <w:szCs w:val="28"/>
              </w:rPr>
            </w:pPr>
            <w:r w:rsidRPr="008765E8">
              <w:rPr>
                <w:sz w:val="28"/>
                <w:szCs w:val="28"/>
              </w:rPr>
              <w:t>постановлением администрации Кр</w:t>
            </w:r>
            <w:r w:rsidRPr="008765E8">
              <w:rPr>
                <w:sz w:val="28"/>
                <w:szCs w:val="28"/>
              </w:rPr>
              <w:t>у</w:t>
            </w:r>
            <w:r w:rsidRPr="008765E8">
              <w:rPr>
                <w:sz w:val="28"/>
                <w:szCs w:val="28"/>
              </w:rPr>
              <w:t>товского сельского поселения Колпня</w:t>
            </w:r>
            <w:r w:rsidRPr="008765E8">
              <w:rPr>
                <w:sz w:val="28"/>
                <w:szCs w:val="28"/>
              </w:rPr>
              <w:t>н</w:t>
            </w:r>
            <w:r w:rsidRPr="008765E8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2</w:t>
            </w:r>
          </w:p>
        </w:tc>
      </w:tr>
    </w:tbl>
    <w:p w:rsidR="004B3C10" w:rsidRPr="00C5200C" w:rsidRDefault="004B3C10" w:rsidP="00C5200C">
      <w:pPr>
        <w:ind w:firstLine="709"/>
        <w:jc w:val="both"/>
        <w:rPr>
          <w:sz w:val="28"/>
          <w:szCs w:val="28"/>
        </w:rPr>
      </w:pPr>
    </w:p>
    <w:p w:rsidR="004B3C10" w:rsidRDefault="004B3C10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4B3C10" w:rsidRDefault="004B3C10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4B3C10" w:rsidRDefault="004B3C10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 xml:space="preserve">КРУТОВСКОМ </w:t>
      </w:r>
    </w:p>
    <w:p w:rsidR="004B3C10" w:rsidRDefault="004B3C10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СЕЛЬСКОМ ПОСЕЛЕНИИ КОЛПНЯНСКОГО РАЙОНА </w:t>
      </w:r>
    </w:p>
    <w:p w:rsidR="004B3C10" w:rsidRDefault="004B3C10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ОРЛОВСКОЙ ОБЛАСТИ</w:t>
      </w:r>
    </w:p>
    <w:p w:rsidR="004B3C10" w:rsidRPr="00237CAC" w:rsidRDefault="004B3C10" w:rsidP="00237CAC">
      <w:pPr>
        <w:ind w:firstLine="709"/>
        <w:jc w:val="center"/>
        <w:rPr>
          <w:color w:val="000000"/>
          <w:sz w:val="28"/>
          <w:szCs w:val="28"/>
        </w:rPr>
      </w:pP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Кр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товском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(далее - муниципальные служащие) определяет критерии дисциплинарного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ступка муниципального служащего, виды дисциплинарных взысканий и 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рядок применения мер дисциплинарного воздействия в целях повышения о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ветственности муниципальных служащих за выполнение должностных об</w:t>
      </w:r>
      <w:r w:rsidRPr="00237CAC">
        <w:rPr>
          <w:color w:val="000000"/>
          <w:sz w:val="28"/>
          <w:szCs w:val="28"/>
        </w:rPr>
        <w:t>я</w:t>
      </w:r>
      <w:r w:rsidRPr="00237CAC">
        <w:rPr>
          <w:color w:val="000000"/>
          <w:sz w:val="28"/>
          <w:szCs w:val="28"/>
        </w:rPr>
        <w:t>занностей, соблюдение ограничений и запретов, требований законодательс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ва о противодействии коррупции.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Крутовского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Крутовского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4B3C10" w:rsidRPr="00237CAC" w:rsidRDefault="004B3C10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4B3C10" w:rsidRPr="00C5200C" w:rsidRDefault="004B3C10" w:rsidP="00C5200C">
      <w:pPr>
        <w:ind w:firstLine="709"/>
        <w:jc w:val="both"/>
        <w:rPr>
          <w:sz w:val="28"/>
          <w:szCs w:val="28"/>
        </w:rPr>
      </w:pPr>
    </w:p>
    <w:sectPr w:rsidR="004B3C10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10" w:rsidRDefault="004B3C10" w:rsidP="00663CE2">
      <w:r>
        <w:separator/>
      </w:r>
    </w:p>
  </w:endnote>
  <w:endnote w:type="continuationSeparator" w:id="0">
    <w:p w:rsidR="004B3C10" w:rsidRDefault="004B3C10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10" w:rsidRDefault="004B3C1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B3C10" w:rsidRDefault="004B3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10" w:rsidRDefault="004B3C10" w:rsidP="00663CE2">
      <w:r>
        <w:separator/>
      </w:r>
    </w:p>
  </w:footnote>
  <w:footnote w:type="continuationSeparator" w:id="0">
    <w:p w:rsidR="004B3C10" w:rsidRDefault="004B3C10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1266AC"/>
    <w:rsid w:val="00162A4F"/>
    <w:rsid w:val="00237CAC"/>
    <w:rsid w:val="002A04BA"/>
    <w:rsid w:val="003C1265"/>
    <w:rsid w:val="003F3ED7"/>
    <w:rsid w:val="004B3C10"/>
    <w:rsid w:val="005C646C"/>
    <w:rsid w:val="00663CE2"/>
    <w:rsid w:val="0078647A"/>
    <w:rsid w:val="007E058F"/>
    <w:rsid w:val="00831EE7"/>
    <w:rsid w:val="008765E8"/>
    <w:rsid w:val="009C149D"/>
    <w:rsid w:val="00B125F0"/>
    <w:rsid w:val="00BA7E1D"/>
    <w:rsid w:val="00C5200C"/>
    <w:rsid w:val="00E66790"/>
    <w:rsid w:val="00EF026B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1728</Words>
  <Characters>9850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13</cp:revision>
  <dcterms:created xsi:type="dcterms:W3CDTF">2014-01-14T03:41:00Z</dcterms:created>
  <dcterms:modified xsi:type="dcterms:W3CDTF">2014-01-15T06:11:00Z</dcterms:modified>
</cp:coreProperties>
</file>