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CF" w:rsidRPr="000D652C" w:rsidRDefault="00125FCF" w:rsidP="000D652C">
      <w:pPr>
        <w:jc w:val="center"/>
        <w:rPr>
          <w:b/>
          <w:sz w:val="28"/>
          <w:szCs w:val="28"/>
        </w:rPr>
      </w:pPr>
      <w:r w:rsidRPr="000D652C">
        <w:rPr>
          <w:b/>
          <w:sz w:val="28"/>
          <w:szCs w:val="28"/>
        </w:rPr>
        <w:t>РОССИЙСКАЯ  ФЕДЕРАЦИЯ</w:t>
      </w:r>
    </w:p>
    <w:p w:rsidR="00125FCF" w:rsidRPr="000D652C" w:rsidRDefault="00125FCF" w:rsidP="000D652C">
      <w:pPr>
        <w:jc w:val="center"/>
        <w:rPr>
          <w:b/>
          <w:sz w:val="28"/>
          <w:szCs w:val="28"/>
        </w:rPr>
      </w:pPr>
      <w:r w:rsidRPr="000D652C">
        <w:rPr>
          <w:b/>
          <w:sz w:val="28"/>
          <w:szCs w:val="28"/>
        </w:rPr>
        <w:t>муниципальное образование – посёлок городского типа Колпна</w:t>
      </w:r>
    </w:p>
    <w:p w:rsidR="00125FCF" w:rsidRPr="000D652C" w:rsidRDefault="00125FCF" w:rsidP="000D652C">
      <w:pPr>
        <w:jc w:val="center"/>
        <w:rPr>
          <w:b/>
          <w:sz w:val="28"/>
          <w:szCs w:val="28"/>
        </w:rPr>
      </w:pPr>
      <w:r w:rsidRPr="000D652C">
        <w:rPr>
          <w:b/>
          <w:sz w:val="28"/>
          <w:szCs w:val="28"/>
        </w:rPr>
        <w:t>Колпнянский  поселковый Совет</w:t>
      </w:r>
    </w:p>
    <w:p w:rsidR="00125FCF" w:rsidRPr="000D652C" w:rsidRDefault="00125FCF" w:rsidP="000D652C">
      <w:pPr>
        <w:jc w:val="center"/>
        <w:rPr>
          <w:b/>
          <w:sz w:val="28"/>
          <w:szCs w:val="28"/>
        </w:rPr>
      </w:pPr>
      <w:r w:rsidRPr="000D652C">
        <w:rPr>
          <w:b/>
          <w:sz w:val="28"/>
          <w:szCs w:val="28"/>
        </w:rPr>
        <w:t xml:space="preserve"> народных депутатов</w:t>
      </w:r>
    </w:p>
    <w:p w:rsidR="00125FCF" w:rsidRPr="000D652C" w:rsidRDefault="00125FCF" w:rsidP="000D652C">
      <w:pPr>
        <w:jc w:val="center"/>
        <w:rPr>
          <w:b/>
          <w:sz w:val="28"/>
          <w:szCs w:val="28"/>
        </w:rPr>
      </w:pPr>
    </w:p>
    <w:p w:rsidR="00125FCF" w:rsidRPr="000D652C" w:rsidRDefault="00125FCF" w:rsidP="000D652C">
      <w:pPr>
        <w:jc w:val="center"/>
        <w:rPr>
          <w:b/>
          <w:sz w:val="28"/>
          <w:szCs w:val="28"/>
        </w:rPr>
      </w:pPr>
      <w:r w:rsidRPr="000D652C">
        <w:rPr>
          <w:b/>
          <w:sz w:val="28"/>
          <w:szCs w:val="28"/>
        </w:rPr>
        <w:t>Р Е Ш Е Н И Е</w:t>
      </w:r>
    </w:p>
    <w:p w:rsidR="00125FCF" w:rsidRPr="000D652C" w:rsidRDefault="00125FCF" w:rsidP="000D652C">
      <w:pPr>
        <w:rPr>
          <w:b/>
          <w:color w:val="808080"/>
          <w:sz w:val="28"/>
          <w:szCs w:val="28"/>
        </w:rPr>
      </w:pPr>
    </w:p>
    <w:p w:rsidR="00125FCF" w:rsidRPr="000D652C" w:rsidRDefault="00125FCF" w:rsidP="000D652C">
      <w:pPr>
        <w:rPr>
          <w:sz w:val="28"/>
          <w:szCs w:val="28"/>
        </w:rPr>
      </w:pPr>
      <w:r w:rsidRPr="000D652C">
        <w:rPr>
          <w:sz w:val="28"/>
          <w:szCs w:val="28"/>
        </w:rPr>
        <w:t>п. Колпна, Колпнянский район,                №</w:t>
      </w:r>
      <w:r>
        <w:rPr>
          <w:sz w:val="28"/>
          <w:szCs w:val="28"/>
        </w:rPr>
        <w:t xml:space="preserve"> 66</w:t>
      </w:r>
      <w:r w:rsidRPr="000D652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«27» декабря </w:t>
      </w:r>
      <w:r w:rsidRPr="000D652C">
        <w:rPr>
          <w:sz w:val="28"/>
          <w:szCs w:val="28"/>
        </w:rPr>
        <w:t>2017 года</w:t>
      </w:r>
    </w:p>
    <w:p w:rsidR="00125FCF" w:rsidRDefault="00125FCF" w:rsidP="000D652C">
      <w:pPr>
        <w:rPr>
          <w:sz w:val="28"/>
          <w:szCs w:val="28"/>
        </w:rPr>
      </w:pPr>
      <w:r w:rsidRPr="000D652C">
        <w:rPr>
          <w:sz w:val="28"/>
          <w:szCs w:val="28"/>
        </w:rPr>
        <w:t>Орловская область.</w:t>
      </w:r>
    </w:p>
    <w:p w:rsidR="00125FCF" w:rsidRPr="000D652C" w:rsidRDefault="00125FCF" w:rsidP="000D652C">
      <w:pPr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872"/>
      </w:tblGrid>
      <w:tr w:rsidR="00125FCF" w:rsidRPr="000D652C" w:rsidTr="000D652C">
        <w:trPr>
          <w:trHeight w:val="755"/>
        </w:trPr>
        <w:tc>
          <w:tcPr>
            <w:tcW w:w="4872" w:type="dxa"/>
          </w:tcPr>
          <w:p w:rsidR="00125FCF" w:rsidRPr="000D652C" w:rsidRDefault="00125FCF" w:rsidP="005B66A5">
            <w:pPr>
              <w:pStyle w:val="ConsPlusTitle"/>
              <w:ind w:left="-108" w:right="-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25FCF" w:rsidRPr="000D652C" w:rsidRDefault="00125FCF" w:rsidP="005B66A5">
            <w:pPr>
              <w:pStyle w:val="ConsPlusTitle"/>
              <w:ind w:left="-108" w:right="-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tbl>
            <w:tblPr>
              <w:tblpPr w:leftFromText="180" w:rightFromText="180" w:vertAnchor="page" w:horzAnchor="margin" w:tblpY="469"/>
              <w:tblOverlap w:val="never"/>
              <w:tblW w:w="4601" w:type="dxa"/>
              <w:tblLook w:val="00A0"/>
            </w:tblPr>
            <w:tblGrid>
              <w:gridCol w:w="4601"/>
            </w:tblGrid>
            <w:tr w:rsidR="00125FCF" w:rsidRPr="000D652C" w:rsidTr="00C21AE7">
              <w:trPr>
                <w:trHeight w:val="468"/>
              </w:trPr>
              <w:tc>
                <w:tcPr>
                  <w:tcW w:w="4601" w:type="dxa"/>
                </w:tcPr>
                <w:p w:rsidR="00125FCF" w:rsidRPr="0042487F" w:rsidRDefault="00125FCF" w:rsidP="0042487F">
                  <w:pPr>
                    <w:pStyle w:val="NoSpacing"/>
                    <w:jc w:val="both"/>
                    <w:rPr>
                      <w:sz w:val="28"/>
                      <w:szCs w:val="28"/>
                    </w:rPr>
                  </w:pPr>
                  <w:r w:rsidRPr="0042487F">
                    <w:rPr>
                      <w:sz w:val="28"/>
                      <w:szCs w:val="28"/>
                    </w:rPr>
                    <w:t>Об утверждении порядка провед</w:t>
                  </w:r>
                  <w:r w:rsidRPr="0042487F">
                    <w:rPr>
                      <w:sz w:val="28"/>
                      <w:szCs w:val="28"/>
                    </w:rPr>
                    <w:t>е</w:t>
                  </w:r>
                  <w:r w:rsidRPr="0042487F">
                    <w:rPr>
                      <w:sz w:val="28"/>
                      <w:szCs w:val="28"/>
                    </w:rPr>
                    <w:t>ния осмотра зданий, сооружений в целях оценки их технического с</w:t>
                  </w:r>
                  <w:r w:rsidRPr="0042487F">
                    <w:rPr>
                      <w:sz w:val="28"/>
                      <w:szCs w:val="28"/>
                    </w:rPr>
                    <w:t>о</w:t>
                  </w:r>
                  <w:r w:rsidRPr="0042487F">
                    <w:rPr>
                      <w:sz w:val="28"/>
                      <w:szCs w:val="28"/>
                    </w:rPr>
                    <w:t>стояния и надлежащего техническ</w:t>
                  </w:r>
                  <w:r w:rsidRPr="0042487F">
                    <w:rPr>
                      <w:sz w:val="28"/>
                      <w:szCs w:val="28"/>
                    </w:rPr>
                    <w:t>о</w:t>
                  </w:r>
                  <w:r w:rsidRPr="0042487F">
                    <w:rPr>
                      <w:sz w:val="28"/>
                      <w:szCs w:val="28"/>
                    </w:rPr>
                    <w:t>го обслуживания</w:t>
                  </w:r>
                </w:p>
              </w:tc>
            </w:tr>
          </w:tbl>
          <w:p w:rsidR="00125FCF" w:rsidRPr="000D652C" w:rsidRDefault="00125FCF" w:rsidP="005B66A5">
            <w:pPr>
              <w:pStyle w:val="ConsPlusTitle"/>
              <w:ind w:left="-108" w:right="-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25FCF" w:rsidRPr="000D652C" w:rsidRDefault="00125FCF" w:rsidP="000D652C">
            <w:pPr>
              <w:pStyle w:val="ConsPlusTitle"/>
              <w:ind w:right="-6"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right" w:tblpY="-3199"/>
        <w:tblOverlap w:val="never"/>
        <w:tblW w:w="0" w:type="auto"/>
        <w:tblLook w:val="00A0"/>
      </w:tblPr>
      <w:tblGrid>
        <w:gridCol w:w="4447"/>
      </w:tblGrid>
      <w:tr w:rsidR="00125FCF" w:rsidRPr="000D652C" w:rsidTr="0042487F">
        <w:tc>
          <w:tcPr>
            <w:tcW w:w="4447" w:type="dxa"/>
          </w:tcPr>
          <w:p w:rsidR="00125FCF" w:rsidRPr="0042487F" w:rsidRDefault="00125FCF" w:rsidP="004248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487F">
              <w:rPr>
                <w:sz w:val="28"/>
                <w:szCs w:val="28"/>
              </w:rPr>
              <w:t>Принято на 21 заседании Кол</w:t>
            </w:r>
            <w:r w:rsidRPr="0042487F">
              <w:rPr>
                <w:sz w:val="28"/>
                <w:szCs w:val="28"/>
              </w:rPr>
              <w:t>п</w:t>
            </w:r>
            <w:r w:rsidRPr="0042487F">
              <w:rPr>
                <w:sz w:val="28"/>
                <w:szCs w:val="28"/>
              </w:rPr>
              <w:t>нянского поселкового Совета н</w:t>
            </w:r>
            <w:r w:rsidRPr="0042487F">
              <w:rPr>
                <w:sz w:val="28"/>
                <w:szCs w:val="28"/>
              </w:rPr>
              <w:t>а</w:t>
            </w:r>
            <w:r w:rsidRPr="0042487F">
              <w:rPr>
                <w:sz w:val="28"/>
                <w:szCs w:val="28"/>
              </w:rPr>
              <w:t xml:space="preserve">родных депутатов </w:t>
            </w:r>
          </w:p>
          <w:p w:rsidR="00125FCF" w:rsidRPr="0042487F" w:rsidRDefault="00125FCF" w:rsidP="0042487F">
            <w:pPr>
              <w:pStyle w:val="ConsPlusTitle"/>
              <w:ind w:right="-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25FCF" w:rsidRPr="000D652C" w:rsidRDefault="00125FCF" w:rsidP="00F54BAA">
      <w:pPr>
        <w:pStyle w:val="NoSpacing"/>
        <w:ind w:firstLine="709"/>
        <w:jc w:val="both"/>
        <w:rPr>
          <w:sz w:val="28"/>
          <w:szCs w:val="28"/>
        </w:rPr>
      </w:pPr>
      <w:r w:rsidRPr="000D652C">
        <w:rPr>
          <w:sz w:val="28"/>
          <w:szCs w:val="28"/>
        </w:rPr>
        <w:t>Во исполнение требований  п. 7 ч. 1 ст. 8, п. 11 ст. 55.24  Градостро</w:t>
      </w:r>
      <w:r w:rsidRPr="000D652C">
        <w:rPr>
          <w:sz w:val="28"/>
          <w:szCs w:val="28"/>
        </w:rPr>
        <w:t>и</w:t>
      </w:r>
      <w:r w:rsidRPr="000D652C">
        <w:rPr>
          <w:sz w:val="28"/>
          <w:szCs w:val="28"/>
        </w:rPr>
        <w:t xml:space="preserve">тельного кодекса Российской Федерации, руководствуясь Уставом посёлка Колпна Колпнянского района Орловской области и во избежание ситуаций, которые могут повлечь </w:t>
      </w:r>
      <w:r>
        <w:rPr>
          <w:sz w:val="28"/>
          <w:szCs w:val="28"/>
        </w:rPr>
        <w:t xml:space="preserve">причинение </w:t>
      </w:r>
      <w:r w:rsidRPr="000D652C">
        <w:rPr>
          <w:sz w:val="28"/>
          <w:szCs w:val="28"/>
        </w:rPr>
        <w:t>ущерб</w:t>
      </w:r>
      <w:r>
        <w:rPr>
          <w:sz w:val="28"/>
          <w:szCs w:val="28"/>
        </w:rPr>
        <w:t>а</w:t>
      </w:r>
      <w:r w:rsidRPr="000D652C">
        <w:rPr>
          <w:sz w:val="28"/>
          <w:szCs w:val="28"/>
        </w:rPr>
        <w:t xml:space="preserve"> здоровью</w:t>
      </w:r>
      <w:r>
        <w:rPr>
          <w:sz w:val="28"/>
          <w:szCs w:val="28"/>
        </w:rPr>
        <w:t xml:space="preserve"> и имуществу граждан  (в том числе причинение смерти), а также </w:t>
      </w:r>
      <w:r w:rsidRPr="000D652C">
        <w:rPr>
          <w:sz w:val="28"/>
          <w:szCs w:val="28"/>
        </w:rPr>
        <w:t>нарушение условий жизнедеятел</w:t>
      </w:r>
      <w:r w:rsidRPr="000D652C">
        <w:rPr>
          <w:sz w:val="28"/>
          <w:szCs w:val="28"/>
        </w:rPr>
        <w:t>ь</w:t>
      </w:r>
      <w:r w:rsidRPr="000D652C">
        <w:rPr>
          <w:sz w:val="28"/>
          <w:szCs w:val="28"/>
        </w:rPr>
        <w:t>ности людей, Колпнянский поселковый Совет народных депутатов Орло</w:t>
      </w:r>
      <w:r w:rsidRPr="000D652C">
        <w:rPr>
          <w:sz w:val="28"/>
          <w:szCs w:val="28"/>
        </w:rPr>
        <w:t>в</w:t>
      </w:r>
      <w:r w:rsidRPr="000D652C">
        <w:rPr>
          <w:sz w:val="28"/>
          <w:szCs w:val="28"/>
        </w:rPr>
        <w:t>ской области</w:t>
      </w:r>
    </w:p>
    <w:p w:rsidR="00125FCF" w:rsidRPr="000D652C" w:rsidRDefault="00125FCF" w:rsidP="00F54BAA">
      <w:pPr>
        <w:pStyle w:val="NoSpacing"/>
        <w:ind w:firstLine="709"/>
        <w:jc w:val="both"/>
        <w:rPr>
          <w:sz w:val="28"/>
          <w:szCs w:val="28"/>
        </w:rPr>
      </w:pPr>
    </w:p>
    <w:p w:rsidR="00125FCF" w:rsidRPr="000D652C" w:rsidRDefault="00125FCF" w:rsidP="00F54BAA">
      <w:pPr>
        <w:pStyle w:val="NoSpacing"/>
        <w:ind w:firstLine="709"/>
        <w:jc w:val="center"/>
        <w:rPr>
          <w:sz w:val="28"/>
          <w:szCs w:val="28"/>
        </w:rPr>
      </w:pPr>
      <w:r w:rsidRPr="000D652C">
        <w:rPr>
          <w:sz w:val="28"/>
          <w:szCs w:val="28"/>
        </w:rPr>
        <w:t>РЕШИЛ:</w:t>
      </w:r>
    </w:p>
    <w:p w:rsidR="00125FCF" w:rsidRPr="000D652C" w:rsidRDefault="00125FCF" w:rsidP="00F54BAA">
      <w:pPr>
        <w:pStyle w:val="NoSpacing"/>
        <w:ind w:firstLine="709"/>
        <w:jc w:val="center"/>
        <w:rPr>
          <w:sz w:val="28"/>
          <w:szCs w:val="28"/>
        </w:rPr>
      </w:pPr>
    </w:p>
    <w:p w:rsidR="00125FCF" w:rsidRDefault="00125FCF" w:rsidP="00F54BAA">
      <w:pPr>
        <w:pStyle w:val="NoSpacing"/>
        <w:ind w:firstLine="709"/>
        <w:jc w:val="both"/>
        <w:rPr>
          <w:sz w:val="28"/>
          <w:szCs w:val="28"/>
        </w:rPr>
      </w:pPr>
      <w:r w:rsidRPr="000D652C">
        <w:rPr>
          <w:sz w:val="28"/>
          <w:szCs w:val="28"/>
        </w:rPr>
        <w:t>1. Утвердить настоящий порядок проведения осмотра зданий, сооруж</w:t>
      </w:r>
      <w:r w:rsidRPr="000D652C">
        <w:rPr>
          <w:sz w:val="28"/>
          <w:szCs w:val="28"/>
        </w:rPr>
        <w:t>е</w:t>
      </w:r>
      <w:r w:rsidRPr="000D652C">
        <w:rPr>
          <w:sz w:val="28"/>
          <w:szCs w:val="28"/>
        </w:rPr>
        <w:t>ний в целях оценки их технического состояния и надлежащего технического обслуживания (прилагается).</w:t>
      </w:r>
    </w:p>
    <w:p w:rsidR="00125FCF" w:rsidRPr="00D96F85" w:rsidRDefault="00125FCF" w:rsidP="00D96F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30D6E">
        <w:rPr>
          <w:color w:val="000000"/>
          <w:sz w:val="28"/>
          <w:szCs w:val="28"/>
        </w:rPr>
        <w:t>Настоящее решение  обнародовать и разместить на официальном сайте в информационно-телекоммуникационной сети «Интернет» админис</w:t>
      </w:r>
      <w:r w:rsidRPr="00830D6E">
        <w:rPr>
          <w:color w:val="000000"/>
          <w:sz w:val="28"/>
          <w:szCs w:val="28"/>
        </w:rPr>
        <w:t>т</w:t>
      </w:r>
      <w:r w:rsidRPr="00830D6E">
        <w:rPr>
          <w:color w:val="000000"/>
          <w:sz w:val="28"/>
          <w:szCs w:val="28"/>
        </w:rPr>
        <w:t xml:space="preserve">рации Колпнянского района Орловской области по адресу: </w:t>
      </w:r>
      <w:hyperlink r:id="rId7" w:history="1">
        <w:r w:rsidRPr="00830D6E">
          <w:rPr>
            <w:rStyle w:val="Hyperlink"/>
            <w:color w:val="000000"/>
            <w:sz w:val="28"/>
            <w:szCs w:val="28"/>
          </w:rPr>
          <w:t>www.kolpna-adm.ru</w:t>
        </w:r>
      </w:hyperlink>
      <w:r w:rsidRPr="00830D6E">
        <w:rPr>
          <w:color w:val="000000"/>
          <w:sz w:val="28"/>
          <w:szCs w:val="28"/>
        </w:rPr>
        <w:t>.</w:t>
      </w:r>
    </w:p>
    <w:p w:rsidR="00125FCF" w:rsidRPr="000D652C" w:rsidRDefault="00125FCF" w:rsidP="00F54BAA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D652C">
        <w:rPr>
          <w:sz w:val="28"/>
          <w:szCs w:val="28"/>
        </w:rPr>
        <w:t>. Настоящее решение вступает в силу после официального обнарод</w:t>
      </w:r>
      <w:r w:rsidRPr="000D652C">
        <w:rPr>
          <w:sz w:val="28"/>
          <w:szCs w:val="28"/>
        </w:rPr>
        <w:t>о</w:t>
      </w:r>
      <w:r w:rsidRPr="000D652C">
        <w:rPr>
          <w:sz w:val="28"/>
          <w:szCs w:val="28"/>
        </w:rPr>
        <w:t>вания.</w:t>
      </w:r>
    </w:p>
    <w:p w:rsidR="00125FCF" w:rsidRPr="00025F1E" w:rsidRDefault="00125FCF" w:rsidP="00D96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25F1E">
        <w:rPr>
          <w:sz w:val="28"/>
          <w:szCs w:val="28"/>
        </w:rPr>
        <w:t>Контроль за исполнением настоящего решения возложить на коми</w:t>
      </w:r>
      <w:r w:rsidRPr="00025F1E">
        <w:rPr>
          <w:sz w:val="28"/>
          <w:szCs w:val="28"/>
        </w:rPr>
        <w:t>с</w:t>
      </w:r>
      <w:r w:rsidRPr="00025F1E">
        <w:rPr>
          <w:sz w:val="28"/>
          <w:szCs w:val="28"/>
        </w:rPr>
        <w:t xml:space="preserve">сию по законодательству, правопорядку, охране прав и свобод граждан Колпнянского </w:t>
      </w:r>
      <w:r>
        <w:rPr>
          <w:sz w:val="28"/>
          <w:szCs w:val="28"/>
        </w:rPr>
        <w:t xml:space="preserve">поселкового </w:t>
      </w:r>
      <w:r w:rsidRPr="00025F1E">
        <w:rPr>
          <w:sz w:val="28"/>
          <w:szCs w:val="28"/>
        </w:rPr>
        <w:t>Совета на</w:t>
      </w:r>
      <w:r>
        <w:rPr>
          <w:sz w:val="28"/>
          <w:szCs w:val="28"/>
        </w:rPr>
        <w:t>родных депутатов .</w:t>
      </w:r>
    </w:p>
    <w:p w:rsidR="00125FCF" w:rsidRDefault="00125FCF" w:rsidP="00D96F85">
      <w:pPr>
        <w:rPr>
          <w:sz w:val="28"/>
          <w:szCs w:val="28"/>
        </w:rPr>
      </w:pPr>
    </w:p>
    <w:p w:rsidR="00125FCF" w:rsidRDefault="00125FCF" w:rsidP="00F54BAA">
      <w:pPr>
        <w:pStyle w:val="NoSpacing"/>
        <w:jc w:val="both"/>
        <w:rPr>
          <w:sz w:val="28"/>
          <w:szCs w:val="28"/>
        </w:rPr>
      </w:pPr>
    </w:p>
    <w:p w:rsidR="00125FCF" w:rsidRPr="000D652C" w:rsidRDefault="00125FCF" w:rsidP="00F54BAA">
      <w:pPr>
        <w:pStyle w:val="NoSpacing"/>
        <w:jc w:val="both"/>
        <w:rPr>
          <w:sz w:val="28"/>
          <w:szCs w:val="28"/>
        </w:rPr>
      </w:pPr>
      <w:r w:rsidRPr="000D652C">
        <w:rPr>
          <w:sz w:val="28"/>
          <w:szCs w:val="28"/>
        </w:rPr>
        <w:t xml:space="preserve">Глава посёлка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0D652C">
        <w:rPr>
          <w:sz w:val="28"/>
          <w:szCs w:val="28"/>
        </w:rPr>
        <w:t>Ю.И. Боев</w:t>
      </w:r>
    </w:p>
    <w:p w:rsidR="00125FCF" w:rsidRPr="000D652C" w:rsidRDefault="00125FCF" w:rsidP="00F54BAA">
      <w:pPr>
        <w:pStyle w:val="NoSpacing"/>
        <w:ind w:firstLine="709"/>
        <w:jc w:val="both"/>
        <w:rPr>
          <w:sz w:val="28"/>
          <w:szCs w:val="28"/>
        </w:rPr>
      </w:pPr>
    </w:p>
    <w:p w:rsidR="00125FCF" w:rsidRPr="000D652C" w:rsidRDefault="00125FCF" w:rsidP="00F54BAA">
      <w:pPr>
        <w:pStyle w:val="NoSpacing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452"/>
        <w:tblW w:w="0" w:type="auto"/>
        <w:tblLook w:val="00A0"/>
      </w:tblPr>
      <w:tblGrid>
        <w:gridCol w:w="4960"/>
      </w:tblGrid>
      <w:tr w:rsidR="00125FCF" w:rsidRPr="000D652C" w:rsidTr="0042487F">
        <w:tc>
          <w:tcPr>
            <w:tcW w:w="4960" w:type="dxa"/>
          </w:tcPr>
          <w:p w:rsidR="00125FCF" w:rsidRPr="0042487F" w:rsidRDefault="00125FCF" w:rsidP="0042487F">
            <w:pPr>
              <w:pStyle w:val="NoSpacing"/>
              <w:jc w:val="both"/>
              <w:rPr>
                <w:sz w:val="28"/>
                <w:szCs w:val="28"/>
              </w:rPr>
            </w:pPr>
            <w:r w:rsidRPr="0042487F">
              <w:rPr>
                <w:sz w:val="28"/>
                <w:szCs w:val="28"/>
              </w:rPr>
              <w:t>Приложение к решению Колпнянского поселкового Совета народных депут</w:t>
            </w:r>
            <w:r w:rsidRPr="0042487F">
              <w:rPr>
                <w:sz w:val="28"/>
                <w:szCs w:val="28"/>
              </w:rPr>
              <w:t>а</w:t>
            </w:r>
            <w:r w:rsidRPr="0042487F">
              <w:rPr>
                <w:sz w:val="28"/>
                <w:szCs w:val="28"/>
              </w:rPr>
              <w:t>тов Орловской области от «27» дека</w:t>
            </w:r>
            <w:r w:rsidRPr="0042487F">
              <w:rPr>
                <w:sz w:val="28"/>
                <w:szCs w:val="28"/>
              </w:rPr>
              <w:t>б</w:t>
            </w:r>
            <w:r w:rsidRPr="0042487F">
              <w:rPr>
                <w:sz w:val="28"/>
                <w:szCs w:val="28"/>
              </w:rPr>
              <w:t>ря 2017 года № 66</w:t>
            </w:r>
            <w:bookmarkStart w:id="0" w:name="_GoBack"/>
            <w:bookmarkEnd w:id="0"/>
          </w:p>
        </w:tc>
      </w:tr>
    </w:tbl>
    <w:p w:rsidR="00125FCF" w:rsidRPr="000D652C" w:rsidRDefault="00125FCF" w:rsidP="00F54BAA">
      <w:pPr>
        <w:pStyle w:val="NoSpacing"/>
        <w:ind w:firstLine="709"/>
        <w:jc w:val="both"/>
        <w:rPr>
          <w:sz w:val="28"/>
          <w:szCs w:val="28"/>
        </w:rPr>
      </w:pPr>
    </w:p>
    <w:p w:rsidR="00125FCF" w:rsidRPr="000D652C" w:rsidRDefault="00125FCF" w:rsidP="00F54BAA">
      <w:pPr>
        <w:pStyle w:val="NoSpacing"/>
        <w:ind w:firstLine="709"/>
        <w:jc w:val="both"/>
        <w:rPr>
          <w:sz w:val="28"/>
          <w:szCs w:val="28"/>
        </w:rPr>
      </w:pPr>
    </w:p>
    <w:p w:rsidR="00125FCF" w:rsidRPr="000D652C" w:rsidRDefault="00125FCF" w:rsidP="00F54BAA">
      <w:pPr>
        <w:pStyle w:val="NoSpacing"/>
        <w:ind w:firstLine="709"/>
        <w:jc w:val="both"/>
        <w:rPr>
          <w:sz w:val="28"/>
          <w:szCs w:val="28"/>
        </w:rPr>
      </w:pPr>
    </w:p>
    <w:p w:rsidR="00125FCF" w:rsidRPr="000D652C" w:rsidRDefault="00125FCF" w:rsidP="000D652C">
      <w:pPr>
        <w:pStyle w:val="NoSpacing"/>
        <w:rPr>
          <w:sz w:val="28"/>
          <w:szCs w:val="28"/>
        </w:rPr>
      </w:pPr>
    </w:p>
    <w:p w:rsidR="00125FCF" w:rsidRPr="000D652C" w:rsidRDefault="00125FCF" w:rsidP="00884E26">
      <w:pPr>
        <w:pStyle w:val="NoSpacing"/>
        <w:ind w:firstLine="709"/>
        <w:jc w:val="center"/>
        <w:rPr>
          <w:sz w:val="28"/>
          <w:szCs w:val="28"/>
        </w:rPr>
      </w:pPr>
      <w:r w:rsidRPr="000D652C">
        <w:rPr>
          <w:sz w:val="28"/>
          <w:szCs w:val="28"/>
        </w:rPr>
        <w:t>ПОРЯДОК</w:t>
      </w:r>
    </w:p>
    <w:p w:rsidR="00125FCF" w:rsidRPr="000D652C" w:rsidRDefault="00125FCF" w:rsidP="00884E26">
      <w:pPr>
        <w:pStyle w:val="NoSpacing"/>
        <w:ind w:firstLine="709"/>
        <w:jc w:val="center"/>
        <w:rPr>
          <w:sz w:val="28"/>
          <w:szCs w:val="28"/>
        </w:rPr>
      </w:pPr>
      <w:r w:rsidRPr="000D652C">
        <w:rPr>
          <w:sz w:val="28"/>
          <w:szCs w:val="28"/>
        </w:rPr>
        <w:t>проведения осмотра зданий, сооружений</w:t>
      </w:r>
    </w:p>
    <w:p w:rsidR="00125FCF" w:rsidRPr="000D652C" w:rsidRDefault="00125FCF" w:rsidP="00884E26">
      <w:pPr>
        <w:pStyle w:val="NoSpacing"/>
        <w:ind w:firstLine="709"/>
        <w:jc w:val="center"/>
        <w:rPr>
          <w:sz w:val="28"/>
          <w:szCs w:val="28"/>
        </w:rPr>
      </w:pPr>
      <w:r w:rsidRPr="000D652C">
        <w:rPr>
          <w:sz w:val="28"/>
          <w:szCs w:val="28"/>
        </w:rPr>
        <w:t>в целях оценки их технического состояния и надлежащего</w:t>
      </w:r>
    </w:p>
    <w:p w:rsidR="00125FCF" w:rsidRPr="000D652C" w:rsidRDefault="00125FCF" w:rsidP="00884E26">
      <w:pPr>
        <w:pStyle w:val="NoSpacing"/>
        <w:ind w:firstLine="709"/>
        <w:jc w:val="center"/>
        <w:rPr>
          <w:sz w:val="28"/>
          <w:szCs w:val="28"/>
        </w:rPr>
      </w:pPr>
      <w:r w:rsidRPr="000D652C">
        <w:rPr>
          <w:sz w:val="28"/>
          <w:szCs w:val="28"/>
        </w:rPr>
        <w:t>технического обслуживания</w:t>
      </w:r>
    </w:p>
    <w:p w:rsidR="00125FCF" w:rsidRPr="000D652C" w:rsidRDefault="00125FCF" w:rsidP="00F54BAA">
      <w:pPr>
        <w:pStyle w:val="NoSpacing"/>
        <w:ind w:firstLine="709"/>
        <w:jc w:val="both"/>
        <w:rPr>
          <w:sz w:val="28"/>
          <w:szCs w:val="28"/>
        </w:rPr>
      </w:pPr>
    </w:p>
    <w:p w:rsidR="00125FCF" w:rsidRPr="000D652C" w:rsidRDefault="00125FCF" w:rsidP="00F54BAA">
      <w:pPr>
        <w:pStyle w:val="NoSpacing"/>
        <w:ind w:firstLine="709"/>
        <w:jc w:val="both"/>
        <w:rPr>
          <w:sz w:val="28"/>
          <w:szCs w:val="28"/>
        </w:rPr>
      </w:pPr>
      <w:r w:rsidRPr="000D652C">
        <w:rPr>
          <w:sz w:val="28"/>
          <w:szCs w:val="28"/>
        </w:rPr>
        <w:t xml:space="preserve">1. Порядок проведения осмотра зданий, сооружений в целях оценки их технического состояния и надлежащего технического обслуживания (далее - Порядок) разработан в соответствии с Градостроительным </w:t>
      </w:r>
      <w:hyperlink r:id="rId8" w:history="1">
        <w:r w:rsidRPr="000D652C">
          <w:rPr>
            <w:rStyle w:val="Hyperlink"/>
            <w:color w:val="auto"/>
            <w:sz w:val="28"/>
            <w:szCs w:val="28"/>
            <w:u w:val="none"/>
          </w:rPr>
          <w:t>кодексом</w:t>
        </w:r>
      </w:hyperlink>
      <w:r w:rsidRPr="000D652C">
        <w:rPr>
          <w:sz w:val="28"/>
          <w:szCs w:val="28"/>
        </w:rPr>
        <w:t xml:space="preserve"> Росси</w:t>
      </w:r>
      <w:r w:rsidRPr="000D652C">
        <w:rPr>
          <w:sz w:val="28"/>
          <w:szCs w:val="28"/>
        </w:rPr>
        <w:t>й</w:t>
      </w:r>
      <w:r w:rsidRPr="000D652C">
        <w:rPr>
          <w:sz w:val="28"/>
          <w:szCs w:val="28"/>
        </w:rPr>
        <w:t xml:space="preserve">ской Федерации, Федеральным </w:t>
      </w:r>
      <w:hyperlink r:id="rId9" w:history="1">
        <w:r w:rsidRPr="000D652C">
          <w:rPr>
            <w:rStyle w:val="Hyperlink"/>
            <w:color w:val="auto"/>
            <w:sz w:val="28"/>
            <w:szCs w:val="28"/>
            <w:u w:val="none"/>
          </w:rPr>
          <w:t>законом</w:t>
        </w:r>
      </w:hyperlink>
      <w:r w:rsidRPr="000D652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посёлка Колпна Колпнянского района Орловской области.</w:t>
      </w:r>
    </w:p>
    <w:p w:rsidR="00125FCF" w:rsidRPr="000D652C" w:rsidRDefault="00125FCF" w:rsidP="00F54BAA">
      <w:pPr>
        <w:pStyle w:val="NoSpacing"/>
        <w:ind w:firstLine="709"/>
        <w:jc w:val="both"/>
        <w:rPr>
          <w:sz w:val="28"/>
          <w:szCs w:val="28"/>
        </w:rPr>
      </w:pPr>
      <w:r w:rsidRPr="000D652C">
        <w:rPr>
          <w:sz w:val="28"/>
          <w:szCs w:val="28"/>
        </w:rPr>
        <w:t>2. Порядок устанавливает процедуру организации и проведения осмо</w:t>
      </w:r>
      <w:r w:rsidRPr="000D652C">
        <w:rPr>
          <w:sz w:val="28"/>
          <w:szCs w:val="28"/>
        </w:rPr>
        <w:t>т</w:t>
      </w:r>
      <w:r w:rsidRPr="000D652C">
        <w:rPr>
          <w:sz w:val="28"/>
          <w:szCs w:val="28"/>
        </w:rPr>
        <w:t>ра зданий, сооружений в целях оценки их технического состояния и надл</w:t>
      </w:r>
      <w:r w:rsidRPr="000D652C">
        <w:rPr>
          <w:sz w:val="28"/>
          <w:szCs w:val="28"/>
        </w:rPr>
        <w:t>е</w:t>
      </w:r>
      <w:r w:rsidRPr="000D652C">
        <w:rPr>
          <w:sz w:val="28"/>
          <w:szCs w:val="28"/>
        </w:rPr>
        <w:t>жащего технического обслуживания в соответствии с требованиями технич</w:t>
      </w:r>
      <w:r w:rsidRPr="000D652C">
        <w:rPr>
          <w:sz w:val="28"/>
          <w:szCs w:val="28"/>
        </w:rPr>
        <w:t>е</w:t>
      </w:r>
      <w:r w:rsidRPr="000D652C">
        <w:rPr>
          <w:sz w:val="28"/>
          <w:szCs w:val="28"/>
        </w:rPr>
        <w:t>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125FCF" w:rsidRPr="000D652C" w:rsidRDefault="00125FCF" w:rsidP="00F54BAA">
      <w:pPr>
        <w:pStyle w:val="NoSpacing"/>
        <w:ind w:firstLine="709"/>
        <w:jc w:val="both"/>
        <w:rPr>
          <w:sz w:val="28"/>
          <w:szCs w:val="28"/>
        </w:rPr>
      </w:pPr>
      <w:r w:rsidRPr="000D652C">
        <w:rPr>
          <w:sz w:val="28"/>
          <w:szCs w:val="28"/>
        </w:rPr>
        <w:t>3. Действие настоящего Порядка распространяется на все эксплуат</w:t>
      </w:r>
      <w:r w:rsidRPr="000D652C">
        <w:rPr>
          <w:sz w:val="28"/>
          <w:szCs w:val="28"/>
        </w:rPr>
        <w:t>и</w:t>
      </w:r>
      <w:r w:rsidRPr="000D652C">
        <w:rPr>
          <w:sz w:val="28"/>
          <w:szCs w:val="28"/>
        </w:rPr>
        <w:t>руемые здания и сооружения независимо от формы собственности, распол</w:t>
      </w:r>
      <w:r w:rsidRPr="000D652C">
        <w:rPr>
          <w:sz w:val="28"/>
          <w:szCs w:val="28"/>
        </w:rPr>
        <w:t>о</w:t>
      </w:r>
      <w:r w:rsidRPr="000D652C">
        <w:rPr>
          <w:sz w:val="28"/>
          <w:szCs w:val="28"/>
        </w:rPr>
        <w:t>женные на территории муниципального образования – посёлок городского типа Колпна  Колпнянского района Орловской области  (далее - поселение),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125FCF" w:rsidRPr="000D652C" w:rsidRDefault="00125FCF" w:rsidP="00F54BAA">
      <w:pPr>
        <w:pStyle w:val="NoSpacing"/>
        <w:ind w:firstLine="709"/>
        <w:jc w:val="both"/>
        <w:rPr>
          <w:sz w:val="28"/>
          <w:szCs w:val="28"/>
        </w:rPr>
      </w:pPr>
      <w:r w:rsidRPr="000D652C">
        <w:rPr>
          <w:sz w:val="28"/>
          <w:szCs w:val="28"/>
        </w:rPr>
        <w:t>4. Осмотр зданий, сооружений проводится при поступлении в органы местного самоуправления поселения заявления физического или юридич</w:t>
      </w:r>
      <w:r w:rsidRPr="000D652C">
        <w:rPr>
          <w:sz w:val="28"/>
          <w:szCs w:val="28"/>
        </w:rPr>
        <w:t>е</w:t>
      </w:r>
      <w:r w:rsidRPr="000D652C">
        <w:rPr>
          <w:sz w:val="28"/>
          <w:szCs w:val="28"/>
        </w:rPr>
        <w:t>ского лица о нарушении требований законодательства Российской Федер</w:t>
      </w:r>
      <w:r w:rsidRPr="000D652C">
        <w:rPr>
          <w:sz w:val="28"/>
          <w:szCs w:val="28"/>
        </w:rPr>
        <w:t>а</w:t>
      </w:r>
      <w:r w:rsidRPr="000D652C">
        <w:rPr>
          <w:sz w:val="28"/>
          <w:szCs w:val="28"/>
        </w:rPr>
        <w:t>ции к эксплуатации зданий, сооружений, о возникновении аварийных ситу</w:t>
      </w:r>
      <w:r w:rsidRPr="000D652C">
        <w:rPr>
          <w:sz w:val="28"/>
          <w:szCs w:val="28"/>
        </w:rPr>
        <w:t>а</w:t>
      </w:r>
      <w:r w:rsidRPr="000D652C">
        <w:rPr>
          <w:sz w:val="28"/>
          <w:szCs w:val="28"/>
        </w:rPr>
        <w:t>ций в зданиях, сооружениях или возникновении угрозы разрушения зданий, сооружений.</w:t>
      </w:r>
    </w:p>
    <w:p w:rsidR="00125FCF" w:rsidRPr="000D652C" w:rsidRDefault="00125FCF" w:rsidP="00F54BAA">
      <w:pPr>
        <w:pStyle w:val="NoSpacing"/>
        <w:ind w:firstLine="709"/>
        <w:jc w:val="both"/>
        <w:rPr>
          <w:sz w:val="28"/>
          <w:szCs w:val="28"/>
        </w:rPr>
      </w:pPr>
      <w:r w:rsidRPr="000D652C">
        <w:rPr>
          <w:sz w:val="28"/>
          <w:szCs w:val="28"/>
        </w:rPr>
        <w:t>5. Осмотр зданий, сооружений проводится в целях оценки их технич</w:t>
      </w:r>
      <w:r w:rsidRPr="000D652C">
        <w:rPr>
          <w:sz w:val="28"/>
          <w:szCs w:val="28"/>
        </w:rPr>
        <w:t>е</w:t>
      </w:r>
      <w:r w:rsidRPr="000D652C">
        <w:rPr>
          <w:sz w:val="28"/>
          <w:szCs w:val="28"/>
        </w:rPr>
        <w:t>ского состояния и надлежащего технического обслуживания в соответствии с требованиями технических регламентов к конструктивным и другим хара</w:t>
      </w:r>
      <w:r w:rsidRPr="000D652C">
        <w:rPr>
          <w:sz w:val="28"/>
          <w:szCs w:val="28"/>
        </w:rPr>
        <w:t>к</w:t>
      </w:r>
      <w:r w:rsidRPr="000D652C">
        <w:rPr>
          <w:sz w:val="28"/>
          <w:szCs w:val="28"/>
        </w:rPr>
        <w:t>теристикам надежности и безопасности объектов, требованиями проектной документации указанных объектов.</w:t>
      </w:r>
    </w:p>
    <w:p w:rsidR="00125FCF" w:rsidRPr="000D652C" w:rsidRDefault="00125FCF" w:rsidP="00F54BAA">
      <w:pPr>
        <w:pStyle w:val="NoSpacing"/>
        <w:ind w:firstLine="709"/>
        <w:jc w:val="both"/>
        <w:rPr>
          <w:sz w:val="28"/>
          <w:szCs w:val="28"/>
        </w:rPr>
      </w:pPr>
      <w:r w:rsidRPr="000D652C">
        <w:rPr>
          <w:sz w:val="28"/>
          <w:szCs w:val="28"/>
        </w:rPr>
        <w:t>6. Оценка технического состояния и надлежащего технического обсл</w:t>
      </w:r>
      <w:r w:rsidRPr="000D652C">
        <w:rPr>
          <w:sz w:val="28"/>
          <w:szCs w:val="28"/>
        </w:rPr>
        <w:t>у</w:t>
      </w:r>
      <w:r w:rsidRPr="000D652C">
        <w:rPr>
          <w:sz w:val="28"/>
          <w:szCs w:val="28"/>
        </w:rPr>
        <w:t>живания зданий и сооружений возлагается на межведомственную комиссию о признании помещения жилым помещением, жилого помещения неприго</w:t>
      </w:r>
      <w:r w:rsidRPr="000D652C">
        <w:rPr>
          <w:sz w:val="28"/>
          <w:szCs w:val="28"/>
        </w:rPr>
        <w:t>д</w:t>
      </w:r>
      <w:r w:rsidRPr="000D652C">
        <w:rPr>
          <w:sz w:val="28"/>
          <w:szCs w:val="28"/>
        </w:rPr>
        <w:t>ным для проживания и многоквартирного дома аварийным и подлежащим сносу или реконструкции (далее - комиссия).</w:t>
      </w:r>
    </w:p>
    <w:p w:rsidR="00125FCF" w:rsidRPr="000D652C" w:rsidRDefault="00125FCF" w:rsidP="00F54BAA">
      <w:pPr>
        <w:pStyle w:val="NoSpacing"/>
        <w:ind w:firstLine="709"/>
        <w:jc w:val="both"/>
        <w:rPr>
          <w:sz w:val="28"/>
          <w:szCs w:val="28"/>
        </w:rPr>
      </w:pPr>
      <w:r w:rsidRPr="000D652C">
        <w:rPr>
          <w:sz w:val="28"/>
          <w:szCs w:val="28"/>
        </w:rPr>
        <w:t>7. Комиссия осуществляет оценку технического состояния и надлеж</w:t>
      </w:r>
      <w:r w:rsidRPr="000D652C">
        <w:rPr>
          <w:sz w:val="28"/>
          <w:szCs w:val="28"/>
        </w:rPr>
        <w:t>а</w:t>
      </w:r>
      <w:r w:rsidRPr="000D652C">
        <w:rPr>
          <w:sz w:val="28"/>
          <w:szCs w:val="28"/>
        </w:rPr>
        <w:t>щего технического обслуживания здания, сооружения в соответствии с тр</w:t>
      </w:r>
      <w:r w:rsidRPr="000D652C">
        <w:rPr>
          <w:sz w:val="28"/>
          <w:szCs w:val="28"/>
        </w:rPr>
        <w:t>е</w:t>
      </w:r>
      <w:r w:rsidRPr="000D652C">
        <w:rPr>
          <w:sz w:val="28"/>
          <w:szCs w:val="28"/>
        </w:rPr>
        <w:t>бованиями Технического регламента о безопасности зданий и сооружений.</w:t>
      </w:r>
    </w:p>
    <w:p w:rsidR="00125FCF" w:rsidRPr="000D652C" w:rsidRDefault="00125FCF" w:rsidP="00F54BAA">
      <w:pPr>
        <w:pStyle w:val="NoSpacing"/>
        <w:ind w:firstLine="709"/>
        <w:jc w:val="both"/>
        <w:rPr>
          <w:sz w:val="28"/>
          <w:szCs w:val="28"/>
        </w:rPr>
      </w:pPr>
      <w:r w:rsidRPr="000D652C">
        <w:rPr>
          <w:sz w:val="28"/>
          <w:szCs w:val="28"/>
        </w:rPr>
        <w:t>8. При осмотре зданий, сооружений проводится визуальное обследов</w:t>
      </w:r>
      <w:r w:rsidRPr="000D652C">
        <w:rPr>
          <w:sz w:val="28"/>
          <w:szCs w:val="28"/>
        </w:rPr>
        <w:t>а</w:t>
      </w:r>
      <w:r w:rsidRPr="000D652C">
        <w:rPr>
          <w:sz w:val="28"/>
          <w:szCs w:val="28"/>
        </w:rPr>
        <w:t>ние конструкций (с фотофиксацией видимых дефектов), изучаются сведения об осматриваемом объекте (время строительства, сроки эксплуатации), о</w:t>
      </w:r>
      <w:r w:rsidRPr="000D652C">
        <w:rPr>
          <w:sz w:val="28"/>
          <w:szCs w:val="28"/>
        </w:rPr>
        <w:t>б</w:t>
      </w:r>
      <w:r w:rsidRPr="000D652C">
        <w:rPr>
          <w:sz w:val="28"/>
          <w:szCs w:val="28"/>
        </w:rPr>
        <w:t>щая характеристика объемно-планировочного и конструктивного решений и систем инженерного оборудования, производятся обмерочные работы и иные мероприятия, необходимые для оценки технического состояния и надлеж</w:t>
      </w:r>
      <w:r w:rsidRPr="000D652C">
        <w:rPr>
          <w:sz w:val="28"/>
          <w:szCs w:val="28"/>
        </w:rPr>
        <w:t>а</w:t>
      </w:r>
      <w:r w:rsidRPr="000D652C">
        <w:rPr>
          <w:sz w:val="28"/>
          <w:szCs w:val="28"/>
        </w:rPr>
        <w:t>щего технического обслуживания здания, сооружения в соответствии с тр</w:t>
      </w:r>
      <w:r w:rsidRPr="000D652C">
        <w:rPr>
          <w:sz w:val="28"/>
          <w:szCs w:val="28"/>
        </w:rPr>
        <w:t>е</w:t>
      </w:r>
      <w:r w:rsidRPr="000D652C">
        <w:rPr>
          <w:sz w:val="28"/>
          <w:szCs w:val="28"/>
        </w:rPr>
        <w:t>бованиями технических регламентов к конструктивным и другим характер</w:t>
      </w:r>
      <w:r w:rsidRPr="000D652C">
        <w:rPr>
          <w:sz w:val="28"/>
          <w:szCs w:val="28"/>
        </w:rPr>
        <w:t>и</w:t>
      </w:r>
      <w:r w:rsidRPr="000D652C">
        <w:rPr>
          <w:sz w:val="28"/>
          <w:szCs w:val="28"/>
        </w:rPr>
        <w:t>стикам надежности и безопасности объектов, требованиями проектной док</w:t>
      </w:r>
      <w:r w:rsidRPr="000D652C">
        <w:rPr>
          <w:sz w:val="28"/>
          <w:szCs w:val="28"/>
        </w:rPr>
        <w:t>у</w:t>
      </w:r>
      <w:r w:rsidRPr="000D652C">
        <w:rPr>
          <w:sz w:val="28"/>
          <w:szCs w:val="28"/>
        </w:rPr>
        <w:t>ментации осматриваемого объекта.</w:t>
      </w:r>
    </w:p>
    <w:p w:rsidR="00125FCF" w:rsidRPr="000D652C" w:rsidRDefault="00125FCF" w:rsidP="00F54BAA">
      <w:pPr>
        <w:pStyle w:val="NoSpacing"/>
        <w:ind w:firstLine="709"/>
        <w:jc w:val="both"/>
        <w:rPr>
          <w:sz w:val="28"/>
          <w:szCs w:val="28"/>
        </w:rPr>
      </w:pPr>
      <w:r w:rsidRPr="000D652C">
        <w:rPr>
          <w:sz w:val="28"/>
          <w:szCs w:val="28"/>
        </w:rPr>
        <w:t>9.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</w:t>
      </w:r>
      <w:r w:rsidRPr="000D652C">
        <w:rPr>
          <w:sz w:val="28"/>
          <w:szCs w:val="28"/>
        </w:rPr>
        <w:t>о</w:t>
      </w:r>
      <w:r w:rsidRPr="000D652C">
        <w:rPr>
          <w:sz w:val="28"/>
          <w:szCs w:val="28"/>
        </w:rPr>
        <w:t>вении угрозы разрушения зданий, сооружений - не более 24 часов с момента регистрации заявления.</w:t>
      </w:r>
    </w:p>
    <w:p w:rsidR="00125FCF" w:rsidRPr="000D652C" w:rsidRDefault="00125FCF" w:rsidP="00F54BAA">
      <w:pPr>
        <w:pStyle w:val="NoSpacing"/>
        <w:ind w:firstLine="709"/>
        <w:jc w:val="both"/>
        <w:rPr>
          <w:sz w:val="28"/>
          <w:szCs w:val="28"/>
        </w:rPr>
      </w:pPr>
      <w:r w:rsidRPr="000D652C">
        <w:rPr>
          <w:sz w:val="28"/>
          <w:szCs w:val="28"/>
        </w:rPr>
        <w:t>10. По результатам осмотра зданий, сооружений составляется акт о</w:t>
      </w:r>
      <w:r w:rsidRPr="000D652C">
        <w:rPr>
          <w:sz w:val="28"/>
          <w:szCs w:val="28"/>
        </w:rPr>
        <w:t>с</w:t>
      </w:r>
      <w:r w:rsidRPr="000D652C">
        <w:rPr>
          <w:sz w:val="28"/>
          <w:szCs w:val="28"/>
        </w:rPr>
        <w:t xml:space="preserve">мотра здания, сооружения по форме согласно </w:t>
      </w:r>
      <w:hyperlink w:anchor="Par26" w:history="1">
        <w:r w:rsidRPr="000D652C">
          <w:rPr>
            <w:rStyle w:val="Hyperlink"/>
            <w:color w:val="auto"/>
            <w:sz w:val="28"/>
            <w:szCs w:val="28"/>
            <w:u w:val="none"/>
          </w:rPr>
          <w:t>Приложению 1</w:t>
        </w:r>
      </w:hyperlink>
      <w:r w:rsidRPr="000D652C">
        <w:rPr>
          <w:sz w:val="28"/>
          <w:szCs w:val="28"/>
        </w:rPr>
        <w:t xml:space="preserve"> к Порядку (д</w:t>
      </w:r>
      <w:r w:rsidRPr="000D652C">
        <w:rPr>
          <w:sz w:val="28"/>
          <w:szCs w:val="28"/>
        </w:rPr>
        <w:t>а</w:t>
      </w:r>
      <w:r w:rsidRPr="000D652C">
        <w:rPr>
          <w:sz w:val="28"/>
          <w:szCs w:val="28"/>
        </w:rPr>
        <w:t>лее - акт осмотра), а в случае поступления заявления о возникновении ав</w:t>
      </w:r>
      <w:r w:rsidRPr="000D652C">
        <w:rPr>
          <w:sz w:val="28"/>
          <w:szCs w:val="28"/>
        </w:rPr>
        <w:t>а</w:t>
      </w:r>
      <w:r w:rsidRPr="000D652C">
        <w:rPr>
          <w:sz w:val="28"/>
          <w:szCs w:val="28"/>
        </w:rPr>
        <w:t>рийных ситуаций в зданиях, сооружениях или возникновении угрозы разр</w:t>
      </w:r>
      <w:r w:rsidRPr="000D652C">
        <w:rPr>
          <w:sz w:val="28"/>
          <w:szCs w:val="28"/>
        </w:rPr>
        <w:t>у</w:t>
      </w:r>
      <w:r w:rsidRPr="000D652C">
        <w:rPr>
          <w:sz w:val="28"/>
          <w:szCs w:val="28"/>
        </w:rPr>
        <w:t xml:space="preserve">шения зданий, сооружений - акт осмотра здания, сооружения при аварийных ситуациях или угрозе разрушения согласно </w:t>
      </w:r>
      <w:hyperlink w:anchor="Par113" w:history="1">
        <w:r w:rsidRPr="000D652C">
          <w:rPr>
            <w:rStyle w:val="Hyperlink"/>
            <w:color w:val="auto"/>
            <w:sz w:val="28"/>
            <w:szCs w:val="28"/>
            <w:u w:val="none"/>
          </w:rPr>
          <w:t>Приложению 2</w:t>
        </w:r>
      </w:hyperlink>
      <w:r w:rsidRPr="000D652C">
        <w:rPr>
          <w:sz w:val="28"/>
          <w:szCs w:val="28"/>
        </w:rPr>
        <w:t>. К акту осмотра прикладываются материалы фотофиксации осматриваемого здания, соор</w:t>
      </w:r>
      <w:r w:rsidRPr="000D652C">
        <w:rPr>
          <w:sz w:val="28"/>
          <w:szCs w:val="28"/>
        </w:rPr>
        <w:t>у</w:t>
      </w:r>
      <w:r w:rsidRPr="000D652C">
        <w:rPr>
          <w:sz w:val="28"/>
          <w:szCs w:val="28"/>
        </w:rPr>
        <w:t>жения и иные материалы, оформленные в ходе осмотра здания, сооружения.</w:t>
      </w:r>
    </w:p>
    <w:p w:rsidR="00125FCF" w:rsidRPr="000D652C" w:rsidRDefault="00125FCF" w:rsidP="00F54BAA">
      <w:pPr>
        <w:pStyle w:val="NoSpacing"/>
        <w:ind w:firstLine="709"/>
        <w:jc w:val="both"/>
        <w:rPr>
          <w:sz w:val="28"/>
          <w:szCs w:val="28"/>
        </w:rPr>
      </w:pPr>
      <w:r w:rsidRPr="000D652C">
        <w:rPr>
          <w:sz w:val="28"/>
          <w:szCs w:val="28"/>
        </w:rPr>
        <w:t>11. По результатам проведения оценки технического состояния и на</w:t>
      </w:r>
      <w:r w:rsidRPr="000D652C">
        <w:rPr>
          <w:sz w:val="28"/>
          <w:szCs w:val="28"/>
        </w:rPr>
        <w:t>д</w:t>
      </w:r>
      <w:r w:rsidRPr="000D652C">
        <w:rPr>
          <w:sz w:val="28"/>
          <w:szCs w:val="28"/>
        </w:rPr>
        <w:t>лежащего технического обслуживания здания, сооружения комиссией пр</w:t>
      </w:r>
      <w:r w:rsidRPr="000D652C">
        <w:rPr>
          <w:sz w:val="28"/>
          <w:szCs w:val="28"/>
        </w:rPr>
        <w:t>и</w:t>
      </w:r>
      <w:r w:rsidRPr="000D652C">
        <w:rPr>
          <w:sz w:val="28"/>
          <w:szCs w:val="28"/>
        </w:rPr>
        <w:t>нимается одно из следующих решений: о соответствии технического состо</w:t>
      </w:r>
      <w:r w:rsidRPr="000D652C">
        <w:rPr>
          <w:sz w:val="28"/>
          <w:szCs w:val="28"/>
        </w:rPr>
        <w:t>я</w:t>
      </w:r>
      <w:r w:rsidRPr="000D652C">
        <w:rPr>
          <w:sz w:val="28"/>
          <w:szCs w:val="28"/>
        </w:rPr>
        <w:t>ния и технического обслуживания здания, сооружения требованиям технич</w:t>
      </w:r>
      <w:r w:rsidRPr="000D652C">
        <w:rPr>
          <w:sz w:val="28"/>
          <w:szCs w:val="28"/>
        </w:rPr>
        <w:t>е</w:t>
      </w:r>
      <w:r w:rsidRPr="000D652C">
        <w:rPr>
          <w:sz w:val="28"/>
          <w:szCs w:val="28"/>
        </w:rPr>
        <w:t>ских регламентов и проектной документации зданий, сооружений; о несоо</w:t>
      </w:r>
      <w:r w:rsidRPr="000D652C">
        <w:rPr>
          <w:sz w:val="28"/>
          <w:szCs w:val="28"/>
        </w:rPr>
        <w:t>т</w:t>
      </w:r>
      <w:r w:rsidRPr="000D652C">
        <w:rPr>
          <w:sz w:val="28"/>
          <w:szCs w:val="28"/>
        </w:rPr>
        <w:t>ветствии технического состояния и технического обслуживания здания, с</w:t>
      </w:r>
      <w:r w:rsidRPr="000D652C">
        <w:rPr>
          <w:sz w:val="28"/>
          <w:szCs w:val="28"/>
        </w:rPr>
        <w:t>о</w:t>
      </w:r>
      <w:r w:rsidRPr="000D652C">
        <w:rPr>
          <w:sz w:val="28"/>
          <w:szCs w:val="28"/>
        </w:rPr>
        <w:t>оружения требованиям технических регламентов и проектной документации зданий, сооружений.</w:t>
      </w:r>
    </w:p>
    <w:p w:rsidR="00125FCF" w:rsidRPr="000D652C" w:rsidRDefault="00125FCF" w:rsidP="00F54BAA">
      <w:pPr>
        <w:pStyle w:val="NoSpacing"/>
        <w:ind w:firstLine="709"/>
        <w:jc w:val="both"/>
        <w:rPr>
          <w:sz w:val="28"/>
          <w:szCs w:val="28"/>
        </w:rPr>
      </w:pPr>
      <w:r w:rsidRPr="000D652C">
        <w:rPr>
          <w:sz w:val="28"/>
          <w:szCs w:val="28"/>
        </w:rPr>
        <w:t>12. В случае выявления при проведении осмотра зданий, сооружений нарушений требований технических регламентов к конструктивным и др</w:t>
      </w:r>
      <w:r w:rsidRPr="000D652C">
        <w:rPr>
          <w:sz w:val="28"/>
          <w:szCs w:val="28"/>
        </w:rPr>
        <w:t>у</w:t>
      </w:r>
      <w:r w:rsidRPr="000D652C">
        <w:rPr>
          <w:sz w:val="28"/>
          <w:szCs w:val="28"/>
        </w:rPr>
        <w:t>гим характеристикам надежности и безопасности объектов, требований пр</w:t>
      </w:r>
      <w:r w:rsidRPr="000D652C">
        <w:rPr>
          <w:sz w:val="28"/>
          <w:szCs w:val="28"/>
        </w:rPr>
        <w:t>о</w:t>
      </w:r>
      <w:r w:rsidRPr="000D652C">
        <w:rPr>
          <w:sz w:val="28"/>
          <w:szCs w:val="28"/>
        </w:rPr>
        <w:t>ектной документации указанных объектов в акте осмотра излагаются рек</w:t>
      </w:r>
      <w:r w:rsidRPr="000D652C">
        <w:rPr>
          <w:sz w:val="28"/>
          <w:szCs w:val="28"/>
        </w:rPr>
        <w:t>о</w:t>
      </w:r>
      <w:r w:rsidRPr="000D652C">
        <w:rPr>
          <w:sz w:val="28"/>
          <w:szCs w:val="28"/>
        </w:rPr>
        <w:t xml:space="preserve">мендации о мерах по устранению выявленных нарушений. </w:t>
      </w:r>
    </w:p>
    <w:p w:rsidR="00125FCF" w:rsidRPr="000D652C" w:rsidRDefault="00125FCF" w:rsidP="00F54BAA">
      <w:pPr>
        <w:pStyle w:val="NoSpacing"/>
        <w:ind w:firstLine="709"/>
        <w:jc w:val="both"/>
        <w:rPr>
          <w:sz w:val="28"/>
          <w:szCs w:val="28"/>
        </w:rPr>
      </w:pPr>
      <w:r w:rsidRPr="000D652C">
        <w:rPr>
          <w:sz w:val="28"/>
          <w:szCs w:val="28"/>
        </w:rPr>
        <w:t>13. Акт осмотра составляется в двух экземплярах. Один экземпляр акта осмотра вручается заявителю под роспись. Второй экземпляр хранится в о</w:t>
      </w:r>
      <w:r w:rsidRPr="000D652C">
        <w:rPr>
          <w:sz w:val="28"/>
          <w:szCs w:val="28"/>
        </w:rPr>
        <w:t>р</w:t>
      </w:r>
      <w:r w:rsidRPr="000D652C">
        <w:rPr>
          <w:sz w:val="28"/>
          <w:szCs w:val="28"/>
        </w:rPr>
        <w:t>ганах местного самоуправления. В случае если собственником здания, с</w:t>
      </w:r>
      <w:r w:rsidRPr="000D652C">
        <w:rPr>
          <w:sz w:val="28"/>
          <w:szCs w:val="28"/>
        </w:rPr>
        <w:t>о</w:t>
      </w:r>
      <w:r w:rsidRPr="000D652C">
        <w:rPr>
          <w:sz w:val="28"/>
          <w:szCs w:val="28"/>
        </w:rPr>
        <w:t>оружения, является иное, нежели заявитель лицо, копия акта осмотра выд</w:t>
      </w:r>
      <w:r w:rsidRPr="000D652C">
        <w:rPr>
          <w:sz w:val="28"/>
          <w:szCs w:val="28"/>
        </w:rPr>
        <w:t>а</w:t>
      </w:r>
      <w:r w:rsidRPr="000D652C">
        <w:rPr>
          <w:sz w:val="28"/>
          <w:szCs w:val="28"/>
        </w:rPr>
        <w:t xml:space="preserve">ется также собственнику объекта недвижимости. </w:t>
      </w:r>
    </w:p>
    <w:p w:rsidR="00125FCF" w:rsidRPr="000D652C" w:rsidRDefault="00125FCF" w:rsidP="00F54BAA">
      <w:pPr>
        <w:pStyle w:val="NoSpacing"/>
        <w:ind w:firstLine="709"/>
        <w:jc w:val="both"/>
        <w:rPr>
          <w:sz w:val="28"/>
          <w:szCs w:val="28"/>
        </w:rPr>
      </w:pPr>
      <w:r w:rsidRPr="000D652C">
        <w:rPr>
          <w:sz w:val="28"/>
          <w:szCs w:val="28"/>
        </w:rPr>
        <w:t>14. В случае выявления нарушений требований градостроительного з</w:t>
      </w:r>
      <w:r w:rsidRPr="000D652C">
        <w:rPr>
          <w:sz w:val="28"/>
          <w:szCs w:val="28"/>
        </w:rPr>
        <w:t>а</w:t>
      </w:r>
      <w:r w:rsidRPr="000D652C">
        <w:rPr>
          <w:sz w:val="28"/>
          <w:szCs w:val="28"/>
        </w:rPr>
        <w:t>конодательства, технических регламентов администрация района направляет копию акта осмотра в течение трех дней со дня его утверждения в орган, должностному лицу, в компетенцию которых входит решение вопроса о пр</w:t>
      </w:r>
      <w:r w:rsidRPr="000D652C">
        <w:rPr>
          <w:sz w:val="28"/>
          <w:szCs w:val="28"/>
        </w:rPr>
        <w:t>и</w:t>
      </w:r>
      <w:r w:rsidRPr="000D652C">
        <w:rPr>
          <w:sz w:val="28"/>
          <w:szCs w:val="28"/>
        </w:rPr>
        <w:t>влечении к ответственности лица, совершившего такое нарушение.</w:t>
      </w:r>
    </w:p>
    <w:p w:rsidR="00125FCF" w:rsidRPr="000D652C" w:rsidRDefault="00125FCF" w:rsidP="00F54BAA">
      <w:pPr>
        <w:pStyle w:val="NoSpacing"/>
        <w:ind w:firstLine="709"/>
        <w:jc w:val="both"/>
        <w:rPr>
          <w:sz w:val="28"/>
          <w:szCs w:val="28"/>
        </w:rPr>
      </w:pPr>
      <w:r w:rsidRPr="000D652C">
        <w:rPr>
          <w:sz w:val="28"/>
          <w:szCs w:val="28"/>
        </w:rPr>
        <w:t>15. Сведения о проведенном осмотре зданий, сооружений вносятся в журнал учета осмотров зданий, сооружений, который ведется в поселении и по форме, включающей: порядковый номер; номер и дату проведения осмо</w:t>
      </w:r>
      <w:r w:rsidRPr="000D652C">
        <w:rPr>
          <w:sz w:val="28"/>
          <w:szCs w:val="28"/>
        </w:rPr>
        <w:t>т</w:t>
      </w:r>
      <w:r w:rsidRPr="000D652C">
        <w:rPr>
          <w:sz w:val="28"/>
          <w:szCs w:val="28"/>
        </w:rPr>
        <w:t>ра; наименование объекта; наименование собственника объекта; место нах</w:t>
      </w:r>
      <w:r w:rsidRPr="000D652C">
        <w:rPr>
          <w:sz w:val="28"/>
          <w:szCs w:val="28"/>
        </w:rPr>
        <w:t>о</w:t>
      </w:r>
      <w:r w:rsidRPr="000D652C">
        <w:rPr>
          <w:sz w:val="28"/>
          <w:szCs w:val="28"/>
        </w:rPr>
        <w:t>ждения осматриваемого здания, сооружения; описание выявленных недо</w:t>
      </w:r>
      <w:r w:rsidRPr="000D652C">
        <w:rPr>
          <w:sz w:val="28"/>
          <w:szCs w:val="28"/>
        </w:rPr>
        <w:t>с</w:t>
      </w:r>
      <w:r w:rsidRPr="000D652C">
        <w:rPr>
          <w:sz w:val="28"/>
          <w:szCs w:val="28"/>
        </w:rPr>
        <w:t>татков; дату и отметку в получении.</w:t>
      </w:r>
    </w:p>
    <w:p w:rsidR="00125FCF" w:rsidRPr="000D652C" w:rsidRDefault="00125FCF" w:rsidP="00F54BAA">
      <w:pPr>
        <w:pStyle w:val="NoSpacing"/>
        <w:ind w:firstLine="709"/>
        <w:jc w:val="both"/>
        <w:rPr>
          <w:sz w:val="28"/>
          <w:szCs w:val="28"/>
        </w:rPr>
      </w:pPr>
      <w:r w:rsidRPr="000D652C">
        <w:rPr>
          <w:sz w:val="28"/>
          <w:szCs w:val="28"/>
        </w:rPr>
        <w:t>16. Журнал учета осмотров зданий, сооружений должен быть прошит, пронумерован и удостоверен печатью.</w:t>
      </w:r>
    </w:p>
    <w:p w:rsidR="00125FCF" w:rsidRPr="000D652C" w:rsidRDefault="00125FCF" w:rsidP="00F54BAA">
      <w:pPr>
        <w:pStyle w:val="NoSpacing"/>
        <w:ind w:firstLine="709"/>
        <w:jc w:val="both"/>
        <w:rPr>
          <w:sz w:val="28"/>
          <w:szCs w:val="28"/>
        </w:rPr>
      </w:pPr>
      <w:r w:rsidRPr="000D652C">
        <w:rPr>
          <w:sz w:val="28"/>
          <w:szCs w:val="28"/>
        </w:rPr>
        <w:br w:type="page"/>
      </w:r>
    </w:p>
    <w:tbl>
      <w:tblPr>
        <w:tblW w:w="0" w:type="auto"/>
        <w:tblInd w:w="4786" w:type="dxa"/>
        <w:tblLook w:val="00A0"/>
      </w:tblPr>
      <w:tblGrid>
        <w:gridCol w:w="4784"/>
      </w:tblGrid>
      <w:tr w:rsidR="00125FCF" w:rsidTr="0042487F">
        <w:tc>
          <w:tcPr>
            <w:tcW w:w="4784" w:type="dxa"/>
          </w:tcPr>
          <w:p w:rsidR="00125FCF" w:rsidRPr="00884E26" w:rsidRDefault="00125FCF" w:rsidP="0042487F">
            <w:pPr>
              <w:pStyle w:val="NoSpacing"/>
              <w:jc w:val="both"/>
            </w:pPr>
            <w:r>
              <w:t xml:space="preserve">Приложение 1 </w:t>
            </w:r>
            <w:r w:rsidRPr="00884E26">
              <w:t>к Порядку проведения о</w:t>
            </w:r>
            <w:r w:rsidRPr="00884E26">
              <w:t>с</w:t>
            </w:r>
            <w:r w:rsidRPr="00884E26">
              <w:t>мотра зданий, сооружений в целях</w:t>
            </w:r>
            <w:r>
              <w:t xml:space="preserve"> </w:t>
            </w:r>
            <w:r w:rsidRPr="00884E26">
              <w:t>оценки их технического состояния и надлежащего</w:t>
            </w:r>
          </w:p>
          <w:p w:rsidR="00125FCF" w:rsidRDefault="00125FCF" w:rsidP="0042487F">
            <w:pPr>
              <w:pStyle w:val="NoSpacing"/>
              <w:jc w:val="both"/>
            </w:pPr>
            <w:r w:rsidRPr="00884E26">
              <w:t>технического обслуживания</w:t>
            </w:r>
          </w:p>
        </w:tc>
      </w:tr>
    </w:tbl>
    <w:p w:rsidR="00125FCF" w:rsidRDefault="00125FCF" w:rsidP="00F54BAA">
      <w:pPr>
        <w:pStyle w:val="NoSpacing"/>
        <w:ind w:firstLine="709"/>
        <w:jc w:val="both"/>
      </w:pPr>
    </w:p>
    <w:p w:rsidR="00125FCF" w:rsidRPr="00884E26" w:rsidRDefault="00125FCF" w:rsidP="00F54BAA">
      <w:pPr>
        <w:pStyle w:val="NoSpacing"/>
        <w:ind w:firstLine="709"/>
        <w:jc w:val="both"/>
      </w:pPr>
    </w:p>
    <w:p w:rsidR="00125FCF" w:rsidRPr="00884E26" w:rsidRDefault="00125FCF" w:rsidP="00992EE6">
      <w:pPr>
        <w:pStyle w:val="NoSpacing"/>
        <w:ind w:firstLine="709"/>
        <w:jc w:val="center"/>
      </w:pPr>
    </w:p>
    <w:p w:rsidR="00125FCF" w:rsidRPr="00992EE6" w:rsidRDefault="00125FCF" w:rsidP="00992EE6">
      <w:pPr>
        <w:pStyle w:val="NoSpacing"/>
        <w:ind w:firstLine="709"/>
        <w:jc w:val="center"/>
      </w:pPr>
      <w:bookmarkStart w:id="1" w:name="Par26"/>
      <w:bookmarkEnd w:id="1"/>
      <w:r w:rsidRPr="00992EE6">
        <w:t>АКТ ОСМОТРА ЗДАНИЯ (СООРУЖЕНИЯ)</w:t>
      </w:r>
    </w:p>
    <w:p w:rsidR="00125FCF" w:rsidRPr="00992EE6" w:rsidRDefault="00125FCF" w:rsidP="00992EE6">
      <w:pPr>
        <w:pStyle w:val="NoSpacing"/>
        <w:ind w:firstLine="709"/>
        <w:jc w:val="center"/>
      </w:pPr>
    </w:p>
    <w:p w:rsidR="00125FCF" w:rsidRPr="00992EE6" w:rsidRDefault="00125FCF" w:rsidP="00992EE6">
      <w:pPr>
        <w:pStyle w:val="NoSpacing"/>
        <w:ind w:firstLine="709"/>
        <w:jc w:val="center"/>
      </w:pPr>
      <w:r>
        <w:t>____________________ «___»</w:t>
      </w:r>
      <w:r w:rsidRPr="00992EE6">
        <w:t xml:space="preserve"> ______ г.</w:t>
      </w:r>
    </w:p>
    <w:p w:rsidR="00125FCF" w:rsidRPr="00992EE6" w:rsidRDefault="00125FCF" w:rsidP="00992EE6">
      <w:pPr>
        <w:pStyle w:val="NoSpacing"/>
        <w:ind w:firstLine="709"/>
        <w:jc w:val="center"/>
      </w:pPr>
      <w:r w:rsidRPr="00992EE6">
        <w:t>населенный пункт</w:t>
      </w:r>
    </w:p>
    <w:p w:rsidR="00125FCF" w:rsidRPr="00992EE6" w:rsidRDefault="00125FCF" w:rsidP="00992EE6">
      <w:pPr>
        <w:pStyle w:val="NoSpacing"/>
        <w:jc w:val="both"/>
      </w:pPr>
    </w:p>
    <w:p w:rsidR="00125FCF" w:rsidRPr="00992EE6" w:rsidRDefault="00125FCF" w:rsidP="00992EE6">
      <w:pPr>
        <w:pStyle w:val="NoSpacing"/>
        <w:jc w:val="both"/>
      </w:pPr>
      <w:r w:rsidRPr="00992EE6">
        <w:t>Название здания (сооружения) _____________________________________________</w:t>
      </w:r>
      <w:r>
        <w:t>___</w:t>
      </w:r>
    </w:p>
    <w:p w:rsidR="00125FCF" w:rsidRPr="00992EE6" w:rsidRDefault="00125FCF" w:rsidP="00992EE6">
      <w:pPr>
        <w:pStyle w:val="NoSpacing"/>
        <w:jc w:val="both"/>
      </w:pPr>
      <w:r w:rsidRPr="00992EE6">
        <w:t>_______________________________________________________________________</w:t>
      </w:r>
      <w:r>
        <w:t>___</w:t>
      </w:r>
    </w:p>
    <w:p w:rsidR="00125FCF" w:rsidRPr="00992EE6" w:rsidRDefault="00125FCF" w:rsidP="00992EE6">
      <w:pPr>
        <w:pStyle w:val="NoSpacing"/>
        <w:jc w:val="both"/>
      </w:pPr>
      <w:r w:rsidRPr="00992EE6">
        <w:t>2. Адрес _______________________________________________________________</w:t>
      </w:r>
      <w:r>
        <w:t>____</w:t>
      </w:r>
    </w:p>
    <w:p w:rsidR="00125FCF" w:rsidRPr="00992EE6" w:rsidRDefault="00125FCF" w:rsidP="00992EE6">
      <w:pPr>
        <w:pStyle w:val="NoSpacing"/>
        <w:jc w:val="both"/>
      </w:pPr>
      <w:r w:rsidRPr="00992EE6">
        <w:t>_______________________________________________________________________</w:t>
      </w:r>
      <w:r>
        <w:t>___</w:t>
      </w:r>
    </w:p>
    <w:p w:rsidR="00125FCF" w:rsidRPr="00992EE6" w:rsidRDefault="00125FCF" w:rsidP="00992EE6">
      <w:pPr>
        <w:pStyle w:val="NoSpacing"/>
        <w:jc w:val="both"/>
      </w:pPr>
      <w:r w:rsidRPr="00992EE6">
        <w:t>3. Владелец (балансодержатель) ____________________________________________</w:t>
      </w:r>
      <w:r>
        <w:t>____</w:t>
      </w:r>
    </w:p>
    <w:p w:rsidR="00125FCF" w:rsidRPr="00992EE6" w:rsidRDefault="00125FCF" w:rsidP="00992EE6">
      <w:pPr>
        <w:pStyle w:val="NoSpacing"/>
        <w:jc w:val="both"/>
      </w:pPr>
      <w:r w:rsidRPr="00992EE6">
        <w:t>4. Пользователи (наниматели, арендаторы) __________________________________</w:t>
      </w:r>
      <w:r>
        <w:t>_____</w:t>
      </w:r>
    </w:p>
    <w:p w:rsidR="00125FCF" w:rsidRPr="00992EE6" w:rsidRDefault="00125FCF" w:rsidP="00992EE6">
      <w:pPr>
        <w:pStyle w:val="NoSpacing"/>
        <w:jc w:val="both"/>
      </w:pPr>
      <w:r w:rsidRPr="00992EE6">
        <w:t>5. Год постройки ________________________________________________________</w:t>
      </w:r>
      <w:r>
        <w:t>____</w:t>
      </w:r>
    </w:p>
    <w:p w:rsidR="00125FCF" w:rsidRPr="00992EE6" w:rsidRDefault="00125FCF" w:rsidP="00992EE6">
      <w:pPr>
        <w:pStyle w:val="NoSpacing"/>
        <w:jc w:val="both"/>
      </w:pPr>
      <w:r w:rsidRPr="00992EE6">
        <w:t>6. Материал стен ________________________________________________________</w:t>
      </w:r>
      <w:r>
        <w:t>____</w:t>
      </w:r>
    </w:p>
    <w:p w:rsidR="00125FCF" w:rsidRPr="00992EE6" w:rsidRDefault="00125FCF" w:rsidP="00992EE6">
      <w:pPr>
        <w:pStyle w:val="NoSpacing"/>
        <w:jc w:val="both"/>
      </w:pPr>
      <w:r w:rsidRPr="00992EE6">
        <w:t>7. Этажность ____________________________________________________________</w:t>
      </w:r>
      <w:r>
        <w:t>____</w:t>
      </w:r>
    </w:p>
    <w:p w:rsidR="00125FCF" w:rsidRPr="00992EE6" w:rsidRDefault="00125FCF" w:rsidP="00992EE6">
      <w:pPr>
        <w:pStyle w:val="NoSpacing"/>
        <w:jc w:val="both"/>
      </w:pPr>
      <w:r w:rsidRPr="00992EE6">
        <w:t>8. Наличие подвала ______________________________________________________</w:t>
      </w:r>
      <w:r>
        <w:t>____</w:t>
      </w:r>
    </w:p>
    <w:p w:rsidR="00125FCF" w:rsidRDefault="00125FCF" w:rsidP="00992EE6">
      <w:pPr>
        <w:pStyle w:val="NoSpacing"/>
        <w:jc w:val="both"/>
      </w:pPr>
    </w:p>
    <w:p w:rsidR="00125FCF" w:rsidRPr="00992EE6" w:rsidRDefault="00125FCF" w:rsidP="00992EE6">
      <w:pPr>
        <w:pStyle w:val="NoSpacing"/>
        <w:jc w:val="both"/>
      </w:pPr>
      <w:r w:rsidRPr="00992EE6">
        <w:t>Результаты осмотра здания (сооружения) и заключение комиссии:</w:t>
      </w:r>
    </w:p>
    <w:p w:rsidR="00125FCF" w:rsidRPr="00992EE6" w:rsidRDefault="00125FCF" w:rsidP="00992EE6">
      <w:pPr>
        <w:pStyle w:val="NoSpacing"/>
        <w:jc w:val="both"/>
      </w:pPr>
      <w:r w:rsidRPr="00992EE6">
        <w:t>Комиссия в составе -</w:t>
      </w:r>
    </w:p>
    <w:p w:rsidR="00125FCF" w:rsidRPr="00992EE6" w:rsidRDefault="00125FCF" w:rsidP="00992EE6">
      <w:pPr>
        <w:pStyle w:val="NoSpacing"/>
        <w:jc w:val="both"/>
      </w:pPr>
      <w:r w:rsidRPr="00992EE6">
        <w:t>Председателя ___________________________________________________________</w:t>
      </w:r>
      <w:r>
        <w:t>____</w:t>
      </w:r>
    </w:p>
    <w:p w:rsidR="00125FCF" w:rsidRPr="00992EE6" w:rsidRDefault="00125FCF" w:rsidP="00992EE6">
      <w:pPr>
        <w:pStyle w:val="NoSpacing"/>
        <w:jc w:val="both"/>
      </w:pPr>
      <w:r w:rsidRPr="00992EE6">
        <w:t>Членов комиссии:</w:t>
      </w:r>
    </w:p>
    <w:p w:rsidR="00125FCF" w:rsidRPr="00992EE6" w:rsidRDefault="00125FCF" w:rsidP="00992EE6">
      <w:pPr>
        <w:pStyle w:val="NoSpacing"/>
        <w:jc w:val="both"/>
      </w:pPr>
      <w:r w:rsidRPr="00992EE6">
        <w:t>1. _____________________________________________________________________</w:t>
      </w:r>
      <w:r>
        <w:t>____</w:t>
      </w:r>
    </w:p>
    <w:p w:rsidR="00125FCF" w:rsidRPr="00992EE6" w:rsidRDefault="00125FCF" w:rsidP="00992EE6">
      <w:pPr>
        <w:pStyle w:val="NoSpacing"/>
        <w:jc w:val="both"/>
      </w:pPr>
      <w:r w:rsidRPr="00992EE6">
        <w:t>2. _____________________________________________________________________</w:t>
      </w:r>
      <w:r>
        <w:t>____</w:t>
      </w:r>
    </w:p>
    <w:p w:rsidR="00125FCF" w:rsidRPr="00992EE6" w:rsidRDefault="00125FCF" w:rsidP="00992EE6">
      <w:pPr>
        <w:pStyle w:val="NoSpacing"/>
        <w:jc w:val="both"/>
      </w:pPr>
      <w:r w:rsidRPr="00992EE6">
        <w:t>3. _____________________________________________________________________</w:t>
      </w:r>
      <w:r>
        <w:t>____</w:t>
      </w:r>
    </w:p>
    <w:p w:rsidR="00125FCF" w:rsidRPr="00992EE6" w:rsidRDefault="00125FCF" w:rsidP="00992EE6">
      <w:pPr>
        <w:pStyle w:val="NoSpacing"/>
        <w:jc w:val="both"/>
      </w:pPr>
      <w:r w:rsidRPr="00992EE6">
        <w:t>_______________________________________________________________________</w:t>
      </w:r>
      <w:r>
        <w:t>____</w:t>
      </w:r>
    </w:p>
    <w:p w:rsidR="00125FCF" w:rsidRDefault="00125FCF" w:rsidP="00F54BAA">
      <w:pPr>
        <w:pStyle w:val="NoSpacing"/>
        <w:ind w:firstLine="709"/>
        <w:jc w:val="both"/>
      </w:pPr>
    </w:p>
    <w:p w:rsidR="00125FCF" w:rsidRPr="00992EE6" w:rsidRDefault="00125FCF" w:rsidP="00F54BAA">
      <w:pPr>
        <w:pStyle w:val="NoSpacing"/>
        <w:ind w:firstLine="709"/>
        <w:jc w:val="both"/>
      </w:pPr>
    </w:p>
    <w:p w:rsidR="00125FCF" w:rsidRPr="00992EE6" w:rsidRDefault="00125FCF" w:rsidP="00992EE6">
      <w:pPr>
        <w:pStyle w:val="NoSpacing"/>
        <w:jc w:val="both"/>
      </w:pPr>
      <w:r w:rsidRPr="00992EE6">
        <w:t>Представители:</w:t>
      </w:r>
    </w:p>
    <w:p w:rsidR="00125FCF" w:rsidRPr="00992EE6" w:rsidRDefault="00125FCF" w:rsidP="00992EE6">
      <w:pPr>
        <w:pStyle w:val="NoSpacing"/>
        <w:jc w:val="both"/>
      </w:pPr>
      <w:r w:rsidRPr="00992EE6">
        <w:t>1. _____________________________________________________________________</w:t>
      </w:r>
      <w:r>
        <w:t>____</w:t>
      </w:r>
    </w:p>
    <w:p w:rsidR="00125FCF" w:rsidRPr="00992EE6" w:rsidRDefault="00125FCF" w:rsidP="00992EE6">
      <w:pPr>
        <w:pStyle w:val="NoSpacing"/>
        <w:jc w:val="both"/>
      </w:pPr>
      <w:r w:rsidRPr="00992EE6">
        <w:t>2. _____________________________________________________________________</w:t>
      </w:r>
      <w:r>
        <w:t>___</w:t>
      </w:r>
    </w:p>
    <w:p w:rsidR="00125FCF" w:rsidRPr="00992EE6" w:rsidRDefault="00125FCF" w:rsidP="00992EE6">
      <w:pPr>
        <w:pStyle w:val="NoSpacing"/>
        <w:jc w:val="both"/>
      </w:pPr>
      <w:r w:rsidRPr="00992EE6">
        <w:t>_______________________________________________________________________</w:t>
      </w:r>
      <w:r>
        <w:t>__</w:t>
      </w:r>
      <w:r w:rsidRPr="00992EE6">
        <w:t>,</w:t>
      </w:r>
    </w:p>
    <w:p w:rsidR="00125FCF" w:rsidRPr="00992EE6" w:rsidRDefault="00125FCF" w:rsidP="00992EE6">
      <w:pPr>
        <w:pStyle w:val="NoSpacing"/>
        <w:jc w:val="both"/>
      </w:pPr>
      <w:r w:rsidRPr="00992EE6">
        <w:t>произвела осмотр _______________________________________________________</w:t>
      </w:r>
      <w:r>
        <w:t>____</w:t>
      </w:r>
    </w:p>
    <w:p w:rsidR="00125FCF" w:rsidRPr="00992EE6" w:rsidRDefault="00125FCF" w:rsidP="00F54BAA">
      <w:pPr>
        <w:pStyle w:val="NoSpacing"/>
        <w:ind w:firstLine="709"/>
        <w:jc w:val="both"/>
      </w:pPr>
      <w:r w:rsidRPr="00992EE6">
        <w:t xml:space="preserve">                                                           наименование здания (сооружения)</w:t>
      </w:r>
    </w:p>
    <w:p w:rsidR="00125FCF" w:rsidRDefault="00125FCF" w:rsidP="00992EE6">
      <w:pPr>
        <w:pStyle w:val="NoSpacing"/>
        <w:jc w:val="both"/>
      </w:pPr>
      <w:r w:rsidRPr="00992EE6">
        <w:t>по вышеуказанному адресу.</w:t>
      </w:r>
    </w:p>
    <w:p w:rsidR="00125FCF" w:rsidRDefault="00125FCF" w:rsidP="00992EE6">
      <w:pPr>
        <w:pStyle w:val="NoSpacing"/>
        <w:jc w:val="both"/>
      </w:pPr>
    </w:p>
    <w:p w:rsidR="00125FCF" w:rsidRDefault="00125FCF" w:rsidP="00992EE6">
      <w:pPr>
        <w:pStyle w:val="NoSpacing"/>
        <w:jc w:val="both"/>
      </w:pPr>
    </w:p>
    <w:p w:rsidR="00125FCF" w:rsidRDefault="00125FCF" w:rsidP="00992EE6">
      <w:pPr>
        <w:pStyle w:val="NoSpacing"/>
        <w:jc w:val="both"/>
      </w:pPr>
    </w:p>
    <w:p w:rsidR="00125FCF" w:rsidRDefault="00125FCF" w:rsidP="00992EE6">
      <w:pPr>
        <w:pStyle w:val="NoSpacing"/>
        <w:jc w:val="both"/>
      </w:pPr>
    </w:p>
    <w:p w:rsidR="00125FCF" w:rsidRDefault="00125FCF" w:rsidP="00992EE6">
      <w:pPr>
        <w:pStyle w:val="NoSpacing"/>
        <w:jc w:val="both"/>
      </w:pPr>
    </w:p>
    <w:p w:rsidR="00125FCF" w:rsidRDefault="00125FCF" w:rsidP="00992EE6">
      <w:pPr>
        <w:pStyle w:val="NoSpacing"/>
        <w:jc w:val="both"/>
      </w:pPr>
    </w:p>
    <w:p w:rsidR="00125FCF" w:rsidRDefault="00125FCF" w:rsidP="00992EE6">
      <w:pPr>
        <w:pStyle w:val="NoSpacing"/>
        <w:jc w:val="both"/>
      </w:pPr>
    </w:p>
    <w:p w:rsidR="00125FCF" w:rsidRDefault="00125FCF" w:rsidP="00992EE6">
      <w:pPr>
        <w:pStyle w:val="NoSpacing"/>
        <w:jc w:val="both"/>
      </w:pPr>
    </w:p>
    <w:p w:rsidR="00125FCF" w:rsidRPr="00992EE6" w:rsidRDefault="00125FCF" w:rsidP="00992EE6">
      <w:pPr>
        <w:pStyle w:val="NoSpacing"/>
        <w:jc w:val="both"/>
      </w:pPr>
    </w:p>
    <w:p w:rsidR="00125FCF" w:rsidRPr="00992EE6" w:rsidRDefault="00125FCF" w:rsidP="00F54BAA">
      <w:pPr>
        <w:pStyle w:val="NoSpacing"/>
        <w:ind w:firstLine="709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4046"/>
        <w:gridCol w:w="1666"/>
        <w:gridCol w:w="2737"/>
      </w:tblGrid>
      <w:tr w:rsidR="00125FCF" w:rsidRPr="00992EE6" w:rsidTr="002B031B">
        <w:trPr>
          <w:trHeight w:val="800"/>
          <w:tblCellSpacing w:w="5" w:type="nil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FCF" w:rsidRPr="00992EE6" w:rsidRDefault="00125FCF" w:rsidP="00992EE6">
            <w:pPr>
              <w:pStyle w:val="NoSpacing"/>
            </w:pPr>
            <w:r w:rsidRPr="00992EE6">
              <w:t>N п/п</w:t>
            </w:r>
          </w:p>
        </w:tc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FCF" w:rsidRPr="00992EE6" w:rsidRDefault="00125FCF" w:rsidP="00B058ED">
            <w:pPr>
              <w:pStyle w:val="NoSpacing"/>
              <w:jc w:val="center"/>
            </w:pPr>
            <w:r w:rsidRPr="00992EE6">
              <w:t>Наименование конструкций, обор</w:t>
            </w:r>
            <w:r w:rsidRPr="00992EE6">
              <w:t>у</w:t>
            </w:r>
            <w:r w:rsidRPr="00992EE6">
              <w:t>дования и устройств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FCF" w:rsidRDefault="00125FCF" w:rsidP="00B058ED">
            <w:pPr>
              <w:pStyle w:val="NoSpacing"/>
              <w:jc w:val="center"/>
            </w:pPr>
            <w:r w:rsidRPr="00992EE6">
              <w:t>Оценка с</w:t>
            </w:r>
            <w:r w:rsidRPr="00992EE6">
              <w:t>о</w:t>
            </w:r>
            <w:r w:rsidRPr="00992EE6">
              <w:t xml:space="preserve">стояния, </w:t>
            </w:r>
          </w:p>
          <w:p w:rsidR="00125FCF" w:rsidRPr="00992EE6" w:rsidRDefault="00125FCF" w:rsidP="00B058ED">
            <w:pPr>
              <w:pStyle w:val="NoSpacing"/>
              <w:jc w:val="center"/>
            </w:pPr>
            <w:r w:rsidRPr="00992EE6">
              <w:t>описание</w:t>
            </w:r>
          </w:p>
          <w:p w:rsidR="00125FCF" w:rsidRPr="00992EE6" w:rsidRDefault="00125FCF" w:rsidP="00B058ED">
            <w:pPr>
              <w:pStyle w:val="NoSpacing"/>
              <w:jc w:val="center"/>
            </w:pPr>
            <w:r w:rsidRPr="00992EE6">
              <w:t>дефектов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FCF" w:rsidRPr="00992EE6" w:rsidRDefault="00125FCF" w:rsidP="00B058ED">
            <w:pPr>
              <w:pStyle w:val="NoSpacing"/>
              <w:jc w:val="center"/>
            </w:pPr>
            <w:r w:rsidRPr="00992EE6">
              <w:t>Перечень необходимых и рекомендуемых работ, сроки и исполнители</w:t>
            </w:r>
          </w:p>
        </w:tc>
      </w:tr>
      <w:tr w:rsidR="00125FCF" w:rsidRPr="00992EE6" w:rsidTr="002B031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FCF" w:rsidRPr="00992EE6" w:rsidRDefault="00125FCF" w:rsidP="00F54BAA">
            <w:pPr>
              <w:pStyle w:val="NoSpacing"/>
              <w:ind w:firstLine="709"/>
              <w:jc w:val="both"/>
            </w:pPr>
            <w:r w:rsidRPr="00992EE6">
              <w:t>1</w:t>
            </w:r>
          </w:p>
        </w:tc>
        <w:tc>
          <w:tcPr>
            <w:tcW w:w="4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FCF" w:rsidRPr="00992EE6" w:rsidRDefault="00125FCF" w:rsidP="00F54BAA">
            <w:pPr>
              <w:pStyle w:val="NoSpacing"/>
              <w:ind w:firstLine="709"/>
              <w:jc w:val="both"/>
            </w:pPr>
            <w:r w:rsidRPr="00992EE6">
              <w:t>2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FCF" w:rsidRPr="00992EE6" w:rsidRDefault="00125FCF" w:rsidP="00F54BAA">
            <w:pPr>
              <w:pStyle w:val="NoSpacing"/>
              <w:ind w:firstLine="709"/>
              <w:jc w:val="both"/>
            </w:pPr>
            <w:r w:rsidRPr="00992EE6">
              <w:t>3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FCF" w:rsidRPr="00992EE6" w:rsidRDefault="00125FCF" w:rsidP="00F54BAA">
            <w:pPr>
              <w:pStyle w:val="NoSpacing"/>
              <w:ind w:firstLine="709"/>
              <w:jc w:val="both"/>
            </w:pPr>
            <w:r w:rsidRPr="00992EE6">
              <w:t>4</w:t>
            </w:r>
          </w:p>
        </w:tc>
      </w:tr>
      <w:tr w:rsidR="00125FCF" w:rsidRPr="00992EE6" w:rsidTr="002B031B">
        <w:trPr>
          <w:trHeight w:val="5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FCF" w:rsidRPr="00992EE6" w:rsidRDefault="00125FCF" w:rsidP="00992EE6">
            <w:r w:rsidRPr="00992EE6">
              <w:t>1</w:t>
            </w:r>
          </w:p>
          <w:p w:rsidR="00125FCF" w:rsidRPr="00992EE6" w:rsidRDefault="00125FCF" w:rsidP="00992EE6">
            <w:r w:rsidRPr="00992EE6">
              <w:t>2</w:t>
            </w:r>
          </w:p>
          <w:p w:rsidR="00125FCF" w:rsidRPr="00992EE6" w:rsidRDefault="00125FCF" w:rsidP="00992EE6">
            <w:r w:rsidRPr="00992EE6">
              <w:t>3</w:t>
            </w:r>
          </w:p>
          <w:p w:rsidR="00125FCF" w:rsidRPr="00992EE6" w:rsidRDefault="00125FCF" w:rsidP="00992EE6">
            <w:r w:rsidRPr="00992EE6">
              <w:t>4</w:t>
            </w:r>
          </w:p>
          <w:p w:rsidR="00125FCF" w:rsidRPr="00992EE6" w:rsidRDefault="00125FCF" w:rsidP="00992EE6">
            <w:r w:rsidRPr="00992EE6">
              <w:t>5</w:t>
            </w:r>
          </w:p>
          <w:p w:rsidR="00125FCF" w:rsidRPr="00992EE6" w:rsidRDefault="00125FCF" w:rsidP="00992EE6">
            <w:r w:rsidRPr="00992EE6">
              <w:t>6</w:t>
            </w:r>
          </w:p>
          <w:p w:rsidR="00125FCF" w:rsidRPr="00992EE6" w:rsidRDefault="00125FCF" w:rsidP="00992EE6">
            <w:r w:rsidRPr="00992EE6">
              <w:t>7</w:t>
            </w:r>
          </w:p>
          <w:p w:rsidR="00125FCF" w:rsidRPr="00992EE6" w:rsidRDefault="00125FCF" w:rsidP="00992EE6">
            <w:r w:rsidRPr="00992EE6">
              <w:t>8</w:t>
            </w:r>
          </w:p>
          <w:p w:rsidR="00125FCF" w:rsidRPr="00992EE6" w:rsidRDefault="00125FCF" w:rsidP="00992EE6">
            <w:r w:rsidRPr="00992EE6">
              <w:t>9</w:t>
            </w:r>
          </w:p>
          <w:p w:rsidR="00125FCF" w:rsidRPr="00992EE6" w:rsidRDefault="00125FCF" w:rsidP="00992EE6">
            <w:r w:rsidRPr="00992EE6">
              <w:t>10</w:t>
            </w:r>
          </w:p>
          <w:p w:rsidR="00125FCF" w:rsidRPr="00992EE6" w:rsidRDefault="00125FCF" w:rsidP="00992EE6">
            <w:r w:rsidRPr="00992EE6">
              <w:t>11</w:t>
            </w:r>
          </w:p>
          <w:p w:rsidR="00125FCF" w:rsidRPr="00992EE6" w:rsidRDefault="00125FCF" w:rsidP="00992EE6">
            <w:r w:rsidRPr="00992EE6">
              <w:t>12</w:t>
            </w:r>
          </w:p>
          <w:p w:rsidR="00125FCF" w:rsidRPr="00992EE6" w:rsidRDefault="00125FCF" w:rsidP="00992EE6"/>
          <w:p w:rsidR="00125FCF" w:rsidRPr="00992EE6" w:rsidRDefault="00125FCF" w:rsidP="00992EE6"/>
          <w:p w:rsidR="00125FCF" w:rsidRPr="00992EE6" w:rsidRDefault="00125FCF" w:rsidP="00992EE6">
            <w:r w:rsidRPr="00992EE6">
              <w:t>13</w:t>
            </w:r>
          </w:p>
          <w:p w:rsidR="00125FCF" w:rsidRPr="00992EE6" w:rsidRDefault="00125FCF" w:rsidP="00992EE6">
            <w:r w:rsidRPr="00992EE6">
              <w:t>14</w:t>
            </w:r>
          </w:p>
          <w:p w:rsidR="00125FCF" w:rsidRPr="00992EE6" w:rsidRDefault="00125FCF" w:rsidP="00992EE6">
            <w:r w:rsidRPr="00992EE6">
              <w:t>15</w:t>
            </w:r>
          </w:p>
          <w:p w:rsidR="00125FCF" w:rsidRPr="00992EE6" w:rsidRDefault="00125FCF" w:rsidP="00992EE6">
            <w:r w:rsidRPr="00992EE6">
              <w:t>16</w:t>
            </w:r>
          </w:p>
          <w:p w:rsidR="00125FCF" w:rsidRPr="00992EE6" w:rsidRDefault="00125FCF" w:rsidP="00992EE6">
            <w:r w:rsidRPr="00992EE6">
              <w:t>17</w:t>
            </w:r>
          </w:p>
          <w:p w:rsidR="00125FCF" w:rsidRPr="00992EE6" w:rsidRDefault="00125FCF" w:rsidP="00992EE6">
            <w:r w:rsidRPr="00992EE6">
              <w:t>18</w:t>
            </w:r>
          </w:p>
          <w:p w:rsidR="00125FCF" w:rsidRPr="00992EE6" w:rsidRDefault="00125FCF" w:rsidP="00992EE6">
            <w:r w:rsidRPr="00992EE6">
              <w:t>19</w:t>
            </w:r>
          </w:p>
          <w:p w:rsidR="00125FCF" w:rsidRPr="00992EE6" w:rsidRDefault="00125FCF" w:rsidP="00992EE6">
            <w:r w:rsidRPr="00992EE6">
              <w:t>20</w:t>
            </w:r>
          </w:p>
          <w:p w:rsidR="00125FCF" w:rsidRPr="00992EE6" w:rsidRDefault="00125FCF" w:rsidP="00992EE6">
            <w:r w:rsidRPr="00992EE6">
              <w:t>21</w:t>
            </w:r>
          </w:p>
          <w:p w:rsidR="00125FCF" w:rsidRPr="00992EE6" w:rsidRDefault="00125FCF" w:rsidP="00992EE6">
            <w:r w:rsidRPr="00992EE6">
              <w:t>22</w:t>
            </w:r>
          </w:p>
          <w:p w:rsidR="00125FCF" w:rsidRPr="00992EE6" w:rsidRDefault="00125FCF" w:rsidP="00992EE6">
            <w:r w:rsidRPr="00992EE6">
              <w:t>23</w:t>
            </w:r>
          </w:p>
          <w:p w:rsidR="00125FCF" w:rsidRPr="00992EE6" w:rsidRDefault="00125FCF" w:rsidP="00992EE6">
            <w:r w:rsidRPr="00992EE6">
              <w:t>24</w:t>
            </w:r>
          </w:p>
          <w:p w:rsidR="00125FCF" w:rsidRPr="00992EE6" w:rsidRDefault="00125FCF" w:rsidP="00992EE6">
            <w:r w:rsidRPr="00992EE6">
              <w:t>25</w:t>
            </w:r>
          </w:p>
        </w:tc>
        <w:tc>
          <w:tcPr>
            <w:tcW w:w="4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FCF" w:rsidRPr="00992EE6" w:rsidRDefault="00125FCF" w:rsidP="00992EE6">
            <w:r w:rsidRPr="00992EE6">
              <w:t xml:space="preserve">Благоустройство                 </w:t>
            </w:r>
          </w:p>
          <w:p w:rsidR="00125FCF" w:rsidRPr="00992EE6" w:rsidRDefault="00125FCF" w:rsidP="00992EE6">
            <w:r w:rsidRPr="00992EE6">
              <w:t xml:space="preserve">Наружные сети и колодцы         </w:t>
            </w:r>
          </w:p>
          <w:p w:rsidR="00125FCF" w:rsidRPr="00992EE6" w:rsidRDefault="00125FCF" w:rsidP="00992EE6">
            <w:r w:rsidRPr="00992EE6">
              <w:t xml:space="preserve">Фундаменты (подвал)             </w:t>
            </w:r>
          </w:p>
          <w:p w:rsidR="00125FCF" w:rsidRPr="00992EE6" w:rsidRDefault="00125FCF" w:rsidP="00992EE6">
            <w:r w:rsidRPr="00992EE6">
              <w:t xml:space="preserve">Несущие стены (колонны)         </w:t>
            </w:r>
          </w:p>
          <w:p w:rsidR="00125FCF" w:rsidRPr="00992EE6" w:rsidRDefault="00125FCF" w:rsidP="00992EE6">
            <w:r w:rsidRPr="00992EE6">
              <w:t xml:space="preserve">Перегородки                     </w:t>
            </w:r>
          </w:p>
          <w:p w:rsidR="00125FCF" w:rsidRPr="00992EE6" w:rsidRDefault="00125FCF" w:rsidP="00992EE6">
            <w:r w:rsidRPr="00992EE6">
              <w:t xml:space="preserve">Балки (фермы)                   </w:t>
            </w:r>
          </w:p>
          <w:p w:rsidR="00125FCF" w:rsidRPr="00992EE6" w:rsidRDefault="00125FCF" w:rsidP="00992EE6">
            <w:r w:rsidRPr="00992EE6">
              <w:t xml:space="preserve">Перекрытия                      </w:t>
            </w:r>
          </w:p>
          <w:p w:rsidR="00125FCF" w:rsidRPr="00992EE6" w:rsidRDefault="00125FCF" w:rsidP="00992EE6">
            <w:r w:rsidRPr="00992EE6">
              <w:t xml:space="preserve">Лестницы                        </w:t>
            </w:r>
          </w:p>
          <w:p w:rsidR="00125FCF" w:rsidRPr="00992EE6" w:rsidRDefault="00125FCF" w:rsidP="00992EE6">
            <w:r w:rsidRPr="00992EE6">
              <w:t xml:space="preserve">Полы                            </w:t>
            </w:r>
          </w:p>
          <w:p w:rsidR="00125FCF" w:rsidRPr="00992EE6" w:rsidRDefault="00125FCF" w:rsidP="00992EE6">
            <w:r w:rsidRPr="00992EE6">
              <w:t xml:space="preserve">Проемы (окна, двери, ворота)    </w:t>
            </w:r>
          </w:p>
          <w:p w:rsidR="00125FCF" w:rsidRPr="00992EE6" w:rsidRDefault="00125FCF" w:rsidP="00992EE6">
            <w:r w:rsidRPr="00992EE6">
              <w:t xml:space="preserve">Кровля                          </w:t>
            </w:r>
          </w:p>
          <w:p w:rsidR="00125FCF" w:rsidRPr="00992EE6" w:rsidRDefault="00125FCF" w:rsidP="00992EE6">
            <w:r w:rsidRPr="00992EE6">
              <w:t xml:space="preserve">Наружная отделка                </w:t>
            </w:r>
          </w:p>
          <w:p w:rsidR="00125FCF" w:rsidRPr="00992EE6" w:rsidRDefault="00125FCF" w:rsidP="00992EE6">
            <w:r w:rsidRPr="00992EE6">
              <w:t xml:space="preserve">а) архитектурные детали         </w:t>
            </w:r>
          </w:p>
          <w:p w:rsidR="00125FCF" w:rsidRPr="00992EE6" w:rsidRDefault="00125FCF" w:rsidP="00992EE6">
            <w:r w:rsidRPr="00992EE6">
              <w:t xml:space="preserve">б) водоотводящие устройства     </w:t>
            </w:r>
          </w:p>
          <w:p w:rsidR="00125FCF" w:rsidRPr="00992EE6" w:rsidRDefault="00125FCF" w:rsidP="00992EE6">
            <w:r w:rsidRPr="00992EE6">
              <w:t xml:space="preserve">Внутренняя отделка              </w:t>
            </w:r>
          </w:p>
          <w:p w:rsidR="00125FCF" w:rsidRPr="00992EE6" w:rsidRDefault="00125FCF" w:rsidP="00992EE6">
            <w:r w:rsidRPr="00992EE6">
              <w:t xml:space="preserve">Центральное отопление           </w:t>
            </w:r>
          </w:p>
          <w:p w:rsidR="00125FCF" w:rsidRPr="00992EE6" w:rsidRDefault="00125FCF" w:rsidP="00992EE6">
            <w:r w:rsidRPr="00992EE6">
              <w:t xml:space="preserve">Местное отопление               </w:t>
            </w:r>
          </w:p>
          <w:p w:rsidR="00125FCF" w:rsidRPr="00992EE6" w:rsidRDefault="00125FCF" w:rsidP="00992EE6">
            <w:r w:rsidRPr="00992EE6">
              <w:t>Санитарно-технические устройства</w:t>
            </w:r>
          </w:p>
          <w:p w:rsidR="00125FCF" w:rsidRPr="00992EE6" w:rsidRDefault="00125FCF" w:rsidP="00992EE6">
            <w:r w:rsidRPr="00992EE6">
              <w:t xml:space="preserve">Газоснабжение                   </w:t>
            </w:r>
          </w:p>
          <w:p w:rsidR="00125FCF" w:rsidRPr="00992EE6" w:rsidRDefault="00125FCF" w:rsidP="00992EE6">
            <w:r w:rsidRPr="00992EE6">
              <w:t xml:space="preserve">Вентиляция                      </w:t>
            </w:r>
          </w:p>
          <w:p w:rsidR="00125FCF" w:rsidRPr="00992EE6" w:rsidRDefault="00125FCF" w:rsidP="00992EE6">
            <w:r w:rsidRPr="00992EE6">
              <w:t xml:space="preserve">Мусоропровод                    </w:t>
            </w:r>
          </w:p>
          <w:p w:rsidR="00125FCF" w:rsidRPr="00992EE6" w:rsidRDefault="00125FCF" w:rsidP="00992EE6">
            <w:r w:rsidRPr="00992EE6">
              <w:t xml:space="preserve">Лифты                           </w:t>
            </w:r>
          </w:p>
          <w:p w:rsidR="00125FCF" w:rsidRPr="00992EE6" w:rsidRDefault="00125FCF" w:rsidP="00992EE6">
            <w:r w:rsidRPr="00992EE6">
              <w:t xml:space="preserve">Энергоснабжение, освещение      </w:t>
            </w:r>
          </w:p>
          <w:p w:rsidR="00125FCF" w:rsidRPr="00992EE6" w:rsidRDefault="00125FCF" w:rsidP="00992EE6">
            <w:r w:rsidRPr="00992EE6">
              <w:t xml:space="preserve">Технологическое оборудование    </w:t>
            </w:r>
          </w:p>
          <w:p w:rsidR="00125FCF" w:rsidRPr="00992EE6" w:rsidRDefault="00125FCF" w:rsidP="00992EE6">
            <w:r w:rsidRPr="00992EE6">
              <w:t xml:space="preserve">Встроенные помещения            </w:t>
            </w:r>
          </w:p>
          <w:p w:rsidR="00125FCF" w:rsidRPr="00992EE6" w:rsidRDefault="00125FCF" w:rsidP="00992EE6">
            <w:r w:rsidRPr="00992EE6">
              <w:t xml:space="preserve">______________________________________________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FCF" w:rsidRPr="00992EE6" w:rsidRDefault="00125FCF" w:rsidP="00992EE6"/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FCF" w:rsidRPr="00992EE6" w:rsidRDefault="00125FCF" w:rsidP="00992EE6"/>
        </w:tc>
      </w:tr>
    </w:tbl>
    <w:p w:rsidR="00125FCF" w:rsidRPr="00992EE6" w:rsidRDefault="00125FCF" w:rsidP="00992EE6"/>
    <w:p w:rsidR="00125FCF" w:rsidRPr="00992EE6" w:rsidRDefault="00125FCF" w:rsidP="00992EE6">
      <w:r w:rsidRPr="00992EE6">
        <w:t>В ходе общего внешнего осмотра произведено:</w:t>
      </w:r>
    </w:p>
    <w:p w:rsidR="00125FCF" w:rsidRPr="00992EE6" w:rsidRDefault="00125FCF" w:rsidP="00992EE6">
      <w:r w:rsidRPr="00992EE6">
        <w:t>1) взятие проб материалов для испытаний ___________________________________</w:t>
      </w:r>
      <w:r>
        <w:t>______</w:t>
      </w:r>
    </w:p>
    <w:p w:rsidR="00125FCF" w:rsidRPr="00992EE6" w:rsidRDefault="00125FCF" w:rsidP="00992EE6">
      <w:r w:rsidRPr="00992EE6">
        <w:t>2) другие замеры и испытания конструкций и оборудования ______________________________________________________________________________________________________________________________________________</w:t>
      </w:r>
      <w:r>
        <w:t>____________</w:t>
      </w:r>
    </w:p>
    <w:p w:rsidR="00125FCF" w:rsidRPr="00992EE6" w:rsidRDefault="00125FCF" w:rsidP="00992EE6"/>
    <w:p w:rsidR="00125FCF" w:rsidRPr="00992EE6" w:rsidRDefault="00125FCF" w:rsidP="00992EE6">
      <w:r w:rsidRPr="00992EE6">
        <w:t>Выводы и рекомендации:</w:t>
      </w:r>
    </w:p>
    <w:p w:rsidR="00125FCF" w:rsidRPr="00992EE6" w:rsidRDefault="00125FCF" w:rsidP="00992EE6">
      <w:r w:rsidRPr="00992EE6">
        <w:t>______________________________________________________________________________________________________________________________________________</w:t>
      </w:r>
      <w:r>
        <w:t>____________</w:t>
      </w:r>
    </w:p>
    <w:p w:rsidR="00125FCF" w:rsidRPr="00992EE6" w:rsidRDefault="00125FCF" w:rsidP="00992EE6">
      <w:r w:rsidRPr="00992EE6">
        <w:t>______________________________________________________________________________________________________________________________________________</w:t>
      </w:r>
      <w:r>
        <w:t>____________</w:t>
      </w:r>
    </w:p>
    <w:p w:rsidR="00125FCF" w:rsidRPr="00992EE6" w:rsidRDefault="00125FCF" w:rsidP="00992EE6">
      <w:r w:rsidRPr="00992EE6">
        <w:t>______________________________________________________________________________________________________________________________________________</w:t>
      </w:r>
      <w:r>
        <w:t>____________</w:t>
      </w:r>
    </w:p>
    <w:p w:rsidR="00125FCF" w:rsidRPr="00992EE6" w:rsidRDefault="00125FCF" w:rsidP="00992EE6"/>
    <w:p w:rsidR="00125FCF" w:rsidRPr="00992EE6" w:rsidRDefault="00125FCF" w:rsidP="00992EE6">
      <w:r w:rsidRPr="00992EE6">
        <w:t>Подписи:</w:t>
      </w:r>
    </w:p>
    <w:p w:rsidR="00125FCF" w:rsidRPr="00992EE6" w:rsidRDefault="00125FCF" w:rsidP="00992EE6">
      <w:r w:rsidRPr="00992EE6">
        <w:t>Председатель комиссии</w:t>
      </w:r>
    </w:p>
    <w:p w:rsidR="00125FCF" w:rsidRPr="00992EE6" w:rsidRDefault="00125FCF" w:rsidP="00992EE6">
      <w:r w:rsidRPr="00992EE6">
        <w:t>Члены комиссии</w:t>
      </w:r>
    </w:p>
    <w:p w:rsidR="00125FCF" w:rsidRPr="00992EE6" w:rsidRDefault="00125FCF" w:rsidP="00992EE6"/>
    <w:tbl>
      <w:tblPr>
        <w:tblW w:w="0" w:type="auto"/>
        <w:tblInd w:w="4786" w:type="dxa"/>
        <w:tblLook w:val="00A0"/>
      </w:tblPr>
      <w:tblGrid>
        <w:gridCol w:w="4784"/>
      </w:tblGrid>
      <w:tr w:rsidR="00125FCF" w:rsidTr="0042487F">
        <w:tc>
          <w:tcPr>
            <w:tcW w:w="4784" w:type="dxa"/>
          </w:tcPr>
          <w:p w:rsidR="00125FCF" w:rsidRPr="00884E26" w:rsidRDefault="00125FCF" w:rsidP="0042487F">
            <w:pPr>
              <w:pStyle w:val="NoSpacing"/>
              <w:jc w:val="both"/>
            </w:pPr>
            <w:r>
              <w:t xml:space="preserve">Приложение 2 </w:t>
            </w:r>
            <w:r w:rsidRPr="00884E26">
              <w:t>к Порядку проведения о</w:t>
            </w:r>
            <w:r w:rsidRPr="00884E26">
              <w:t>с</w:t>
            </w:r>
            <w:r w:rsidRPr="00884E26">
              <w:t>мотра зданий, сооружений в целях</w:t>
            </w:r>
            <w:r>
              <w:t xml:space="preserve"> </w:t>
            </w:r>
            <w:r w:rsidRPr="00884E26">
              <w:t>оценки их технического состояния и надлежащего</w:t>
            </w:r>
          </w:p>
          <w:p w:rsidR="00125FCF" w:rsidRDefault="00125FCF" w:rsidP="0042487F">
            <w:pPr>
              <w:pStyle w:val="NoSpacing"/>
              <w:jc w:val="both"/>
            </w:pPr>
            <w:r w:rsidRPr="00884E26">
              <w:t>технического обслуживания</w:t>
            </w:r>
          </w:p>
        </w:tc>
      </w:tr>
    </w:tbl>
    <w:p w:rsidR="00125FCF" w:rsidRDefault="00125FCF" w:rsidP="00992EE6">
      <w:pPr>
        <w:pStyle w:val="NoSpacing"/>
        <w:ind w:firstLine="709"/>
        <w:jc w:val="both"/>
      </w:pPr>
    </w:p>
    <w:p w:rsidR="00125FCF" w:rsidRPr="00884E26" w:rsidRDefault="00125FCF" w:rsidP="00992EE6">
      <w:pPr>
        <w:pStyle w:val="NoSpacing"/>
        <w:ind w:firstLine="709"/>
        <w:jc w:val="both"/>
      </w:pPr>
    </w:p>
    <w:p w:rsidR="00125FCF" w:rsidRPr="00884E26" w:rsidRDefault="00125FCF" w:rsidP="00992EE6">
      <w:pPr>
        <w:pStyle w:val="NoSpacing"/>
        <w:ind w:firstLine="709"/>
        <w:jc w:val="center"/>
      </w:pPr>
    </w:p>
    <w:p w:rsidR="00125FCF" w:rsidRPr="00884E26" w:rsidRDefault="00125FCF" w:rsidP="00992EE6">
      <w:pPr>
        <w:pStyle w:val="NoSpacing"/>
        <w:ind w:firstLine="709"/>
        <w:jc w:val="center"/>
      </w:pPr>
      <w:bookmarkStart w:id="2" w:name="Par113"/>
      <w:bookmarkEnd w:id="2"/>
      <w:r w:rsidRPr="00884E26">
        <w:t>АКТ ОСМОТРА ЗДАНИЙ (СООРУЖЕНИЙ) ПРИ АВАРИЙНЫХ СИТУАЦИЯХ ИЛИ УГРОЗЕ РАЗРУШЕНИЯ</w:t>
      </w:r>
    </w:p>
    <w:p w:rsidR="00125FCF" w:rsidRPr="00884E26" w:rsidRDefault="00125FCF" w:rsidP="00992EE6">
      <w:pPr>
        <w:pStyle w:val="NoSpacing"/>
        <w:ind w:firstLine="709"/>
        <w:jc w:val="center"/>
      </w:pPr>
    </w:p>
    <w:p w:rsidR="00125FCF" w:rsidRPr="00884E26" w:rsidRDefault="00125FCF" w:rsidP="00992EE6">
      <w:pPr>
        <w:pStyle w:val="NoSpacing"/>
        <w:ind w:firstLine="709"/>
        <w:jc w:val="center"/>
      </w:pPr>
      <w:r>
        <w:t>______________________ «</w:t>
      </w:r>
      <w:r w:rsidRPr="00884E26">
        <w:t>__</w:t>
      </w:r>
      <w:r>
        <w:t>»</w:t>
      </w:r>
      <w:r w:rsidRPr="00884E26">
        <w:t xml:space="preserve"> ______ г.</w:t>
      </w:r>
    </w:p>
    <w:p w:rsidR="00125FCF" w:rsidRPr="00884E26" w:rsidRDefault="00125FCF" w:rsidP="00992EE6">
      <w:pPr>
        <w:pStyle w:val="NoSpacing"/>
        <w:ind w:firstLine="709"/>
        <w:jc w:val="center"/>
      </w:pPr>
      <w:r w:rsidRPr="00884E26">
        <w:t>населенный пункт</w:t>
      </w:r>
    </w:p>
    <w:p w:rsidR="00125FCF" w:rsidRPr="00884E26" w:rsidRDefault="00125FCF" w:rsidP="00F54BAA">
      <w:pPr>
        <w:pStyle w:val="NoSpacing"/>
        <w:ind w:firstLine="709"/>
        <w:jc w:val="both"/>
      </w:pPr>
    </w:p>
    <w:p w:rsidR="00125FCF" w:rsidRPr="00884E26" w:rsidRDefault="00125FCF" w:rsidP="00992EE6">
      <w:pPr>
        <w:pStyle w:val="NoSpacing"/>
        <w:jc w:val="both"/>
      </w:pPr>
      <w:r w:rsidRPr="00884E26">
        <w:t>Название зданий (сооружений) ____________________________________________</w:t>
      </w:r>
      <w:r>
        <w:t>______</w:t>
      </w:r>
    </w:p>
    <w:p w:rsidR="00125FCF" w:rsidRPr="00884E26" w:rsidRDefault="00125FCF" w:rsidP="00992EE6">
      <w:pPr>
        <w:pStyle w:val="NoSpacing"/>
        <w:jc w:val="both"/>
      </w:pPr>
      <w:r w:rsidRPr="00884E26">
        <w:t>_______________________________________________________________________</w:t>
      </w:r>
      <w:r>
        <w:t>____</w:t>
      </w:r>
    </w:p>
    <w:p w:rsidR="00125FCF" w:rsidRPr="00884E26" w:rsidRDefault="00125FCF" w:rsidP="00992EE6">
      <w:pPr>
        <w:pStyle w:val="NoSpacing"/>
        <w:jc w:val="both"/>
      </w:pPr>
      <w:r w:rsidRPr="00884E26">
        <w:t>Адрес _________________________________________________________________</w:t>
      </w:r>
      <w:r>
        <w:t>____</w:t>
      </w:r>
    </w:p>
    <w:p w:rsidR="00125FCF" w:rsidRPr="00884E26" w:rsidRDefault="00125FCF" w:rsidP="00992EE6">
      <w:pPr>
        <w:pStyle w:val="NoSpacing"/>
        <w:jc w:val="both"/>
      </w:pPr>
      <w:r w:rsidRPr="00884E26">
        <w:t>_______________________________________________________________________</w:t>
      </w:r>
      <w:r>
        <w:t>____</w:t>
      </w:r>
    </w:p>
    <w:p w:rsidR="00125FCF" w:rsidRPr="00884E26" w:rsidRDefault="00125FCF" w:rsidP="00992EE6">
      <w:pPr>
        <w:pStyle w:val="NoSpacing"/>
        <w:jc w:val="both"/>
      </w:pPr>
      <w:r w:rsidRPr="00884E26">
        <w:t>Владелец (балансодержатель) _____________________________________________</w:t>
      </w:r>
      <w:r>
        <w:t>_____</w:t>
      </w:r>
    </w:p>
    <w:p w:rsidR="00125FCF" w:rsidRPr="00884E26" w:rsidRDefault="00125FCF" w:rsidP="00992EE6">
      <w:pPr>
        <w:pStyle w:val="NoSpacing"/>
        <w:jc w:val="both"/>
      </w:pPr>
      <w:r w:rsidRPr="00884E26">
        <w:t>_______________________________________________________________________</w:t>
      </w:r>
      <w:r>
        <w:t>____</w:t>
      </w:r>
    </w:p>
    <w:p w:rsidR="00125FCF" w:rsidRPr="00884E26" w:rsidRDefault="00125FCF" w:rsidP="00992EE6">
      <w:pPr>
        <w:pStyle w:val="NoSpacing"/>
        <w:jc w:val="both"/>
      </w:pPr>
      <w:r w:rsidRPr="00884E26">
        <w:t>Материал стен __________________________________________________________</w:t>
      </w:r>
      <w:r>
        <w:t>_____</w:t>
      </w:r>
    </w:p>
    <w:p w:rsidR="00125FCF" w:rsidRPr="00884E26" w:rsidRDefault="00125FCF" w:rsidP="00992EE6">
      <w:pPr>
        <w:pStyle w:val="NoSpacing"/>
        <w:jc w:val="both"/>
      </w:pPr>
      <w:r w:rsidRPr="00884E26">
        <w:t>Этажность ______________________________________________________________</w:t>
      </w:r>
      <w:r>
        <w:t>___</w:t>
      </w:r>
    </w:p>
    <w:p w:rsidR="00125FCF" w:rsidRPr="00884E26" w:rsidRDefault="00125FCF" w:rsidP="00992EE6">
      <w:pPr>
        <w:pStyle w:val="NoSpacing"/>
        <w:jc w:val="both"/>
      </w:pPr>
      <w:r w:rsidRPr="00884E26">
        <w:t>Характер и дата неблагоприятных воздействий _______________________________</w:t>
      </w:r>
      <w:r>
        <w:t>____</w:t>
      </w:r>
    </w:p>
    <w:p w:rsidR="00125FCF" w:rsidRPr="00884E26" w:rsidRDefault="00125FCF" w:rsidP="00992EE6">
      <w:pPr>
        <w:pStyle w:val="NoSpacing"/>
        <w:jc w:val="both"/>
      </w:pPr>
      <w:r w:rsidRPr="00884E26">
        <w:t>Результаты осмотра зданий (сооружений) и заключение комиссии:</w:t>
      </w:r>
    </w:p>
    <w:p w:rsidR="00125FCF" w:rsidRPr="00884E26" w:rsidRDefault="00125FCF" w:rsidP="00992EE6">
      <w:pPr>
        <w:pStyle w:val="NoSpacing"/>
        <w:jc w:val="both"/>
      </w:pPr>
      <w:r w:rsidRPr="00884E26">
        <w:t>Комиссия в составе -</w:t>
      </w:r>
    </w:p>
    <w:p w:rsidR="00125FCF" w:rsidRDefault="00125FCF" w:rsidP="00992EE6">
      <w:pPr>
        <w:pStyle w:val="NoSpacing"/>
        <w:jc w:val="both"/>
      </w:pPr>
      <w:r w:rsidRPr="00884E26">
        <w:t>Председатель комиссии</w:t>
      </w:r>
    </w:p>
    <w:p w:rsidR="00125FCF" w:rsidRPr="00884E26" w:rsidRDefault="00125FCF" w:rsidP="00992EE6">
      <w:pPr>
        <w:pStyle w:val="NoSpacing"/>
        <w:jc w:val="both"/>
      </w:pPr>
      <w:r w:rsidRPr="00884E26">
        <w:t xml:space="preserve"> _______________________________________________________________________</w:t>
      </w:r>
      <w:r>
        <w:t>___</w:t>
      </w:r>
    </w:p>
    <w:p w:rsidR="00125FCF" w:rsidRPr="00884E26" w:rsidRDefault="00125FCF" w:rsidP="00992EE6">
      <w:pPr>
        <w:pStyle w:val="NoSpacing"/>
        <w:jc w:val="both"/>
      </w:pPr>
      <w:r w:rsidRPr="00884E26">
        <w:t>Члены комиссии _________________________________________________________</w:t>
      </w:r>
      <w:r>
        <w:t>___</w:t>
      </w:r>
    </w:p>
    <w:p w:rsidR="00125FCF" w:rsidRPr="00884E26" w:rsidRDefault="00125FCF" w:rsidP="00992EE6">
      <w:pPr>
        <w:pStyle w:val="NoSpacing"/>
        <w:jc w:val="both"/>
      </w:pPr>
      <w:r w:rsidRPr="00884E26">
        <w:t>______________________________________________________________________________________________________________________________________________</w:t>
      </w:r>
      <w:r>
        <w:t>________</w:t>
      </w:r>
    </w:p>
    <w:p w:rsidR="00125FCF" w:rsidRPr="00884E26" w:rsidRDefault="00125FCF" w:rsidP="00992EE6">
      <w:pPr>
        <w:pStyle w:val="NoSpacing"/>
        <w:jc w:val="both"/>
      </w:pPr>
      <w:r w:rsidRPr="00884E26">
        <w:t>Представители ______________________________________________________________________________________________________________________________________________</w:t>
      </w:r>
      <w:r>
        <w:t>________</w:t>
      </w:r>
    </w:p>
    <w:p w:rsidR="00125FCF" w:rsidRPr="00884E26" w:rsidRDefault="00125FCF" w:rsidP="00992EE6">
      <w:pPr>
        <w:pStyle w:val="NoSpacing"/>
        <w:jc w:val="both"/>
      </w:pPr>
      <w:r w:rsidRPr="00884E26">
        <w:t>произвела осмотр _______________________________________________________</w:t>
      </w:r>
      <w:r>
        <w:t>_____</w:t>
      </w:r>
      <w:r w:rsidRPr="00884E26">
        <w:t xml:space="preserve">, </w:t>
      </w:r>
    </w:p>
    <w:p w:rsidR="00125FCF" w:rsidRPr="00884E26" w:rsidRDefault="00125FCF" w:rsidP="00F54BAA">
      <w:pPr>
        <w:pStyle w:val="NoSpacing"/>
        <w:ind w:firstLine="709"/>
        <w:jc w:val="both"/>
      </w:pPr>
      <w:r w:rsidRPr="00884E26">
        <w:t xml:space="preserve">                 </w:t>
      </w:r>
      <w:r>
        <w:t xml:space="preserve">                 </w:t>
      </w:r>
      <w:r w:rsidRPr="00884E26">
        <w:t>наименование зданий (сооружений)</w:t>
      </w:r>
    </w:p>
    <w:p w:rsidR="00125FCF" w:rsidRDefault="00125FCF" w:rsidP="00992EE6">
      <w:pPr>
        <w:pStyle w:val="NoSpacing"/>
        <w:jc w:val="both"/>
      </w:pPr>
      <w:r w:rsidRPr="00884E26">
        <w:t>пострадавших в результате</w:t>
      </w:r>
    </w:p>
    <w:p w:rsidR="00125FCF" w:rsidRPr="00884E26" w:rsidRDefault="00125FCF" w:rsidP="00992EE6">
      <w:pPr>
        <w:pStyle w:val="NoSpacing"/>
        <w:jc w:val="both"/>
      </w:pPr>
      <w:r w:rsidRPr="00884E26">
        <w:t xml:space="preserve"> </w:t>
      </w:r>
      <w:r>
        <w:t>____</w:t>
      </w:r>
      <w:r w:rsidRPr="00884E26">
        <w:t>_________________________________________________________________</w:t>
      </w:r>
      <w:r>
        <w:t>________</w:t>
      </w:r>
    </w:p>
    <w:p w:rsidR="00125FCF" w:rsidRPr="00884E26" w:rsidRDefault="00125FCF" w:rsidP="00992EE6">
      <w:pPr>
        <w:pStyle w:val="NoSpacing"/>
        <w:jc w:val="both"/>
      </w:pPr>
      <w:r w:rsidRPr="00884E26">
        <w:t>Краткое описание последствий неблагоприятных воздействий:</w:t>
      </w:r>
    </w:p>
    <w:p w:rsidR="00125FCF" w:rsidRPr="00884E26" w:rsidRDefault="00125FCF" w:rsidP="00992EE6">
      <w:pPr>
        <w:pStyle w:val="NoSpacing"/>
        <w:jc w:val="both"/>
      </w:pPr>
      <w:r w:rsidRPr="00884E26">
        <w:t>______________________________________________________________________________________________________________________________________________</w:t>
      </w:r>
      <w:r>
        <w:t>___________</w:t>
      </w:r>
    </w:p>
    <w:p w:rsidR="00125FCF" w:rsidRPr="00884E26" w:rsidRDefault="00125FCF" w:rsidP="00992EE6">
      <w:pPr>
        <w:pStyle w:val="NoSpacing"/>
        <w:jc w:val="both"/>
      </w:pPr>
      <w:r w:rsidRPr="00884E26">
        <w:t>_____________________________________________________________________________________________________________________________________________</w:t>
      </w:r>
      <w:r>
        <w:t>___________</w:t>
      </w:r>
    </w:p>
    <w:p w:rsidR="00125FCF" w:rsidRPr="00884E26" w:rsidRDefault="00125FCF" w:rsidP="00992EE6">
      <w:pPr>
        <w:pStyle w:val="NoSpacing"/>
        <w:jc w:val="both"/>
      </w:pPr>
      <w:r w:rsidRPr="00884E26">
        <w:t>Характеристика состояния здания (сооружения) после неблагоприятных воздействий ____________________________________________________________________________________________________________________________________________</w:t>
      </w:r>
      <w:r>
        <w:t>____________</w:t>
      </w:r>
    </w:p>
    <w:p w:rsidR="00125FCF" w:rsidRPr="00884E26" w:rsidRDefault="00125FCF" w:rsidP="00992EE6">
      <w:pPr>
        <w:pStyle w:val="NoSpacing"/>
        <w:jc w:val="both"/>
      </w:pPr>
      <w:r w:rsidRPr="00884E26">
        <w:t>______________________________________________________________________________________________________________________________________________</w:t>
      </w:r>
      <w:r>
        <w:t>_________</w:t>
      </w:r>
    </w:p>
    <w:p w:rsidR="00125FCF" w:rsidRPr="00884E26" w:rsidRDefault="00125FCF" w:rsidP="00992EE6">
      <w:pPr>
        <w:pStyle w:val="NoSpacing"/>
        <w:jc w:val="both"/>
      </w:pPr>
      <w:r w:rsidRPr="00884E26">
        <w:t>Сведения о мерах по предотвращению развития разрушительных явлений, принятых сразу после неблагоприятных воздействий __________________________</w:t>
      </w:r>
      <w:r>
        <w:t>__________________</w:t>
      </w:r>
    </w:p>
    <w:p w:rsidR="00125FCF" w:rsidRPr="00884E26" w:rsidRDefault="00125FCF" w:rsidP="00992EE6">
      <w:pPr>
        <w:pStyle w:val="NoSpacing"/>
        <w:jc w:val="both"/>
      </w:pPr>
      <w:r w:rsidRPr="00884E26">
        <w:t>______________________________________________________________________</w:t>
      </w:r>
      <w:r>
        <w:t>___</w:t>
      </w:r>
    </w:p>
    <w:p w:rsidR="00125FCF" w:rsidRPr="00884E26" w:rsidRDefault="00125FCF" w:rsidP="00992EE6">
      <w:pPr>
        <w:pStyle w:val="NoSpacing"/>
        <w:jc w:val="both"/>
      </w:pPr>
      <w:r w:rsidRPr="00884E26">
        <w:t>______________________________________________________________________________________________________________________________________________</w:t>
      </w:r>
      <w:r>
        <w:t>___________</w:t>
      </w:r>
    </w:p>
    <w:p w:rsidR="00125FCF" w:rsidRPr="00884E26" w:rsidRDefault="00125FCF" w:rsidP="00992EE6">
      <w:pPr>
        <w:pStyle w:val="NoSpacing"/>
        <w:jc w:val="both"/>
      </w:pPr>
      <w:r w:rsidRPr="00884E26">
        <w:t>Рекомендации по ликвидации последствий неблагоприятных воздействий,</w:t>
      </w:r>
      <w:r>
        <w:t xml:space="preserve"> </w:t>
      </w:r>
      <w:r w:rsidRPr="00884E26">
        <w:t>сроки и испо</w:t>
      </w:r>
      <w:r w:rsidRPr="00884E26">
        <w:t>л</w:t>
      </w:r>
      <w:r w:rsidRPr="00884E26">
        <w:t>нители _______________________________________________________________________</w:t>
      </w:r>
    </w:p>
    <w:p w:rsidR="00125FCF" w:rsidRPr="00884E26" w:rsidRDefault="00125FCF" w:rsidP="00992EE6">
      <w:pPr>
        <w:pStyle w:val="NoSpacing"/>
        <w:jc w:val="both"/>
      </w:pPr>
      <w:r w:rsidRPr="00884E26">
        <w:t>______________________________________________________________________________________________________________________________________________</w:t>
      </w:r>
      <w:r>
        <w:t>_________</w:t>
      </w:r>
    </w:p>
    <w:p w:rsidR="00125FCF" w:rsidRPr="00884E26" w:rsidRDefault="00125FCF" w:rsidP="00F54BAA">
      <w:pPr>
        <w:pStyle w:val="NoSpacing"/>
        <w:ind w:firstLine="709"/>
        <w:jc w:val="both"/>
      </w:pPr>
    </w:p>
    <w:p w:rsidR="00125FCF" w:rsidRPr="00884E26" w:rsidRDefault="00125FCF" w:rsidP="00F54BAA">
      <w:pPr>
        <w:pStyle w:val="NoSpacing"/>
        <w:ind w:firstLine="709"/>
        <w:jc w:val="both"/>
      </w:pPr>
      <w:r w:rsidRPr="00884E26">
        <w:t>Подписи:</w:t>
      </w:r>
    </w:p>
    <w:p w:rsidR="00125FCF" w:rsidRPr="00884E26" w:rsidRDefault="00125FCF" w:rsidP="00F54BAA">
      <w:pPr>
        <w:pStyle w:val="NoSpacing"/>
        <w:ind w:firstLine="709"/>
        <w:jc w:val="both"/>
      </w:pPr>
      <w:r w:rsidRPr="00884E26">
        <w:t>Председатель комиссии</w:t>
      </w:r>
    </w:p>
    <w:p w:rsidR="00125FCF" w:rsidRPr="00884E26" w:rsidRDefault="00125FCF" w:rsidP="00F54BAA">
      <w:pPr>
        <w:pStyle w:val="NoSpacing"/>
        <w:ind w:firstLine="709"/>
        <w:jc w:val="both"/>
      </w:pPr>
      <w:r w:rsidRPr="00884E26">
        <w:t>Члены комиссии</w:t>
      </w:r>
    </w:p>
    <w:p w:rsidR="00125FCF" w:rsidRPr="00884E26" w:rsidRDefault="00125FCF" w:rsidP="00F54BAA">
      <w:pPr>
        <w:pStyle w:val="NoSpacing"/>
        <w:ind w:firstLine="709"/>
        <w:jc w:val="both"/>
      </w:pPr>
    </w:p>
    <w:p w:rsidR="00125FCF" w:rsidRPr="00884E26" w:rsidRDefault="00125FCF" w:rsidP="00F54BAA">
      <w:pPr>
        <w:pStyle w:val="NoSpacing"/>
        <w:ind w:firstLine="709"/>
        <w:jc w:val="both"/>
      </w:pPr>
    </w:p>
    <w:sectPr w:rsidR="00125FCF" w:rsidRPr="00884E26" w:rsidSect="002B031B">
      <w:footerReference w:type="default" r:id="rId10"/>
      <w:pgSz w:w="11905" w:h="16838"/>
      <w:pgMar w:top="1134" w:right="850" w:bottom="1276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FCF" w:rsidRDefault="00125FCF" w:rsidP="00992EE6">
      <w:r>
        <w:separator/>
      </w:r>
    </w:p>
  </w:endnote>
  <w:endnote w:type="continuationSeparator" w:id="0">
    <w:p w:rsidR="00125FCF" w:rsidRDefault="00125FCF" w:rsidP="00992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CF" w:rsidRDefault="00125FCF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125FCF" w:rsidRDefault="00125F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FCF" w:rsidRDefault="00125FCF" w:rsidP="00992EE6">
      <w:r>
        <w:separator/>
      </w:r>
    </w:p>
  </w:footnote>
  <w:footnote w:type="continuationSeparator" w:id="0">
    <w:p w:rsidR="00125FCF" w:rsidRDefault="00125FCF" w:rsidP="00992E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5936"/>
    <w:multiLevelType w:val="hybridMultilevel"/>
    <w:tmpl w:val="871010A2"/>
    <w:lvl w:ilvl="0" w:tplc="BB98364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ED779BE"/>
    <w:multiLevelType w:val="hybridMultilevel"/>
    <w:tmpl w:val="5C442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23A"/>
    <w:rsid w:val="00025F1E"/>
    <w:rsid w:val="000A68BB"/>
    <w:rsid w:val="000D652C"/>
    <w:rsid w:val="00125FCF"/>
    <w:rsid w:val="00167C8E"/>
    <w:rsid w:val="00203FD2"/>
    <w:rsid w:val="002B031B"/>
    <w:rsid w:val="002F0F8B"/>
    <w:rsid w:val="00372CF9"/>
    <w:rsid w:val="0042487F"/>
    <w:rsid w:val="004B03FD"/>
    <w:rsid w:val="00580480"/>
    <w:rsid w:val="005B66A5"/>
    <w:rsid w:val="006E1176"/>
    <w:rsid w:val="00773800"/>
    <w:rsid w:val="007C7434"/>
    <w:rsid w:val="00830D6E"/>
    <w:rsid w:val="00867BDD"/>
    <w:rsid w:val="00884E26"/>
    <w:rsid w:val="00992EE6"/>
    <w:rsid w:val="009F4366"/>
    <w:rsid w:val="00B058ED"/>
    <w:rsid w:val="00BA2430"/>
    <w:rsid w:val="00C21AE7"/>
    <w:rsid w:val="00D96F85"/>
    <w:rsid w:val="00F52FEF"/>
    <w:rsid w:val="00F54BAA"/>
    <w:rsid w:val="00FA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23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423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F54BAA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F54BAA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F54B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992EE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2EE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92EE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92EE6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D6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652C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D65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C86A632DDCDBD2BEF239A9009C71407FD3B8EDB4A62646DE43C0B38FUBG8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lpna-ad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C86A632DDCDBD2BEF239A9009C71407FD3B9EDB7A82646DE43C0B38FUBG8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8</Pages>
  <Words>2291</Words>
  <Characters>13060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Admin</cp:lastModifiedBy>
  <cp:revision>13</cp:revision>
  <cp:lastPrinted>2017-12-11T03:51:00Z</cp:lastPrinted>
  <dcterms:created xsi:type="dcterms:W3CDTF">2017-12-10T15:35:00Z</dcterms:created>
  <dcterms:modified xsi:type="dcterms:W3CDTF">2018-01-19T06:45:00Z</dcterms:modified>
</cp:coreProperties>
</file>