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A402FA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Ахтырском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  <w:r w:rsidRPr="00E66790">
              <w:rPr>
                <w:sz w:val="28"/>
                <w:szCs w:val="28"/>
              </w:rPr>
              <w:t>в связи с протокол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мероприятиями, служебными к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мандировками и другими официальн</w:t>
            </w:r>
            <w:r w:rsidRPr="00E66790">
              <w:rPr>
                <w:sz w:val="28"/>
                <w:szCs w:val="28"/>
              </w:rPr>
              <w:t>ы</w:t>
            </w:r>
            <w:r w:rsidRPr="00E66790">
              <w:rPr>
                <w:sz w:val="28"/>
                <w:szCs w:val="28"/>
              </w:rPr>
              <w:t>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Ахтырского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A402FA" w:rsidRPr="00FC4705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Ахтырском сельском поселении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мероприяти</w:t>
      </w:r>
      <w:r w:rsidRPr="00FC4705">
        <w:rPr>
          <w:sz w:val="28"/>
          <w:szCs w:val="28"/>
        </w:rPr>
        <w:t>я</w:t>
      </w:r>
      <w:r w:rsidRPr="00FC4705">
        <w:rPr>
          <w:sz w:val="28"/>
          <w:szCs w:val="28"/>
        </w:rPr>
        <w:t>ми, служебными командировками и другими официальными мероприятиями.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Ахтырского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A402FA" w:rsidRPr="00FC4705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А.М. Давудов</w:t>
      </w:r>
      <w:r w:rsidRPr="00FC4705">
        <w:rPr>
          <w:sz w:val="28"/>
          <w:szCs w:val="28"/>
        </w:rPr>
        <w:t xml:space="preserve">       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A402FA" w:rsidTr="00064AA9">
        <w:tc>
          <w:tcPr>
            <w:tcW w:w="5068" w:type="dxa"/>
          </w:tcPr>
          <w:p w:rsidR="00A402FA" w:rsidRPr="00064AA9" w:rsidRDefault="00A402FA" w:rsidP="00064AA9">
            <w:pPr>
              <w:jc w:val="center"/>
              <w:rPr>
                <w:sz w:val="28"/>
                <w:szCs w:val="28"/>
              </w:rPr>
            </w:pPr>
            <w:r w:rsidRPr="00064AA9">
              <w:rPr>
                <w:sz w:val="28"/>
                <w:szCs w:val="28"/>
              </w:rPr>
              <w:t>УТВЕРЖДЕНЫ</w:t>
            </w:r>
          </w:p>
          <w:p w:rsidR="00A402FA" w:rsidRPr="00064AA9" w:rsidRDefault="00A402FA" w:rsidP="00064AA9">
            <w:pPr>
              <w:jc w:val="both"/>
              <w:rPr>
                <w:sz w:val="28"/>
                <w:szCs w:val="28"/>
              </w:rPr>
            </w:pPr>
            <w:r w:rsidRPr="00064AA9">
              <w:rPr>
                <w:sz w:val="28"/>
                <w:szCs w:val="28"/>
              </w:rPr>
              <w:t>постановлением администрации А</w:t>
            </w:r>
            <w:r w:rsidRPr="00064AA9">
              <w:rPr>
                <w:sz w:val="28"/>
                <w:szCs w:val="28"/>
              </w:rPr>
              <w:t>х</w:t>
            </w:r>
            <w:r w:rsidRPr="00064AA9">
              <w:rPr>
                <w:sz w:val="28"/>
                <w:szCs w:val="28"/>
              </w:rPr>
              <w:t>тырского сельского поселения Кол</w:t>
            </w:r>
            <w:r w:rsidRPr="00064AA9">
              <w:rPr>
                <w:sz w:val="28"/>
                <w:szCs w:val="28"/>
              </w:rPr>
              <w:t>п</w:t>
            </w:r>
            <w:r w:rsidRPr="00064AA9">
              <w:rPr>
                <w:sz w:val="28"/>
                <w:szCs w:val="28"/>
              </w:rPr>
              <w:t>нянског</w:t>
            </w:r>
            <w:r>
              <w:rPr>
                <w:sz w:val="28"/>
                <w:szCs w:val="28"/>
              </w:rPr>
              <w:t>о района Орловской области от «14» 01</w:t>
            </w:r>
            <w:r w:rsidRPr="00064AA9">
              <w:rPr>
                <w:sz w:val="28"/>
                <w:szCs w:val="28"/>
              </w:rPr>
              <w:t xml:space="preserve"> 2014 </w:t>
            </w:r>
            <w:r>
              <w:rPr>
                <w:sz w:val="28"/>
                <w:szCs w:val="28"/>
              </w:rPr>
              <w:t>года № 2</w:t>
            </w:r>
          </w:p>
        </w:tc>
      </w:tr>
    </w:tbl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Ахтырском сельском поселении 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>ками и другими официальными мероприятиями</w:t>
      </w:r>
    </w:p>
    <w:p w:rsidR="00A402FA" w:rsidRPr="00C5200C" w:rsidRDefault="00A402FA" w:rsidP="003C1265">
      <w:pPr>
        <w:ind w:firstLine="709"/>
        <w:jc w:val="center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Ахтырского сельского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</w:t>
      </w:r>
      <w:r w:rsidRPr="00C5200C">
        <w:rPr>
          <w:sz w:val="28"/>
          <w:szCs w:val="28"/>
        </w:rPr>
        <w:t>т</w:t>
      </w:r>
      <w:r w:rsidRPr="00C5200C">
        <w:rPr>
          <w:sz w:val="28"/>
          <w:szCs w:val="28"/>
        </w:rPr>
        <w:t>ными лицами местного самоуправления или муниципальными служа</w:t>
      </w:r>
      <w:r>
        <w:rPr>
          <w:sz w:val="28"/>
          <w:szCs w:val="28"/>
        </w:rPr>
        <w:t>щими Ахтырского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мероприятиями,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жебными командировками и другими официальными мероприятиями (далее - Правила).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Ахтырского сельского поселения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</w:t>
      </w:r>
      <w:r w:rsidRPr="00C5200C">
        <w:rPr>
          <w:sz w:val="28"/>
          <w:szCs w:val="28"/>
        </w:rPr>
        <w:t>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Ахты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теч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Ахтырского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заявл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ние для исполнения в бухгалтерию органа местного самоуправления </w:t>
      </w:r>
      <w:r>
        <w:rPr>
          <w:sz w:val="28"/>
          <w:szCs w:val="28"/>
        </w:rPr>
        <w:t>Ахты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A402FA" w:rsidRPr="00C5200C" w:rsidRDefault="00A402FA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Ахтырского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C5200C">
        <w:rPr>
          <w:sz w:val="28"/>
          <w:szCs w:val="28"/>
        </w:rPr>
        <w:t>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квалифицированных специалистов соответствующего профиля.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A402FA" w:rsidRPr="00F13F42" w:rsidRDefault="00A402FA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>новных средств органа местного самоуправления Ахтырского сельского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селения Колпнянского района Орловской области в установленном законод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тельством порядке и поступает на временное хранение, осуществляемое в сейфе (металлическом шкафу) в помещении бухгалтерии (или в ином пом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щении органа местного самоуправления).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F13F42" w:rsidRDefault="00A402FA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A402FA" w:rsidRPr="00F13F42" w:rsidRDefault="00A402F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A402FA" w:rsidRPr="00F13F42" w:rsidRDefault="00A402F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A402FA" w:rsidRPr="00F13F42" w:rsidRDefault="00A402FA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A402FA" w:rsidRPr="00A400F3" w:rsidRDefault="00A402FA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A402FA" w:rsidRPr="00A400F3" w:rsidRDefault="00A402FA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C5200C" w:rsidRDefault="00A402FA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Pr="00FC4705" w:rsidRDefault="00A402FA" w:rsidP="00FC4705">
      <w:pPr>
        <w:ind w:firstLine="709"/>
        <w:jc w:val="both"/>
        <w:rPr>
          <w:sz w:val="28"/>
          <w:szCs w:val="28"/>
        </w:rPr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Pr="005C646C" w:rsidRDefault="00A402FA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A402FA" w:rsidRPr="005C646C" w:rsidRDefault="00A402FA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A402FA" w:rsidRPr="005C646C" w:rsidRDefault="00A402FA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A402FA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A402F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A402FA" w:rsidRPr="00A400F3" w:rsidRDefault="00A402FA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A402FA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A402F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A402FA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402FA" w:rsidRPr="00A400F3" w:rsidRDefault="00A402FA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A402FA" w:rsidRPr="00A400F3" w:rsidRDefault="00A402FA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Pr="005C646C" w:rsidRDefault="00A402FA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A402FA" w:rsidRPr="005C646C" w:rsidRDefault="00A402FA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A402FA" w:rsidRPr="005C646C" w:rsidRDefault="00A402FA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A402FA" w:rsidRPr="005C646C" w:rsidRDefault="00A402FA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A402FA" w:rsidRPr="00A400F3" w:rsidRDefault="00A402FA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A402FA" w:rsidRPr="00A400F3" w:rsidRDefault="00A402FA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402FA" w:rsidRPr="00A400F3" w:rsidRDefault="00A402FA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402FA" w:rsidRPr="00A400F3" w:rsidRDefault="00A402FA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A402FA" w:rsidRPr="00A400F3" w:rsidRDefault="00A402FA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A402FA" w:rsidRPr="00A400F3" w:rsidRDefault="00A402FA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p w:rsidR="00A402FA" w:rsidRDefault="00A402FA" w:rsidP="00E66790">
      <w:pPr>
        <w:jc w:val="both"/>
      </w:pPr>
    </w:p>
    <w:sectPr w:rsidR="00A402FA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FA" w:rsidRDefault="00A402FA" w:rsidP="00663CE2">
      <w:r>
        <w:separator/>
      </w:r>
    </w:p>
  </w:endnote>
  <w:endnote w:type="continuationSeparator" w:id="0">
    <w:p w:rsidR="00A402FA" w:rsidRDefault="00A402FA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A402FA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A402FA" w:rsidRDefault="00A402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FA" w:rsidRDefault="00A402FA" w:rsidP="00663CE2">
      <w:r>
        <w:separator/>
      </w:r>
    </w:p>
  </w:footnote>
  <w:footnote w:type="continuationSeparator" w:id="0">
    <w:p w:rsidR="00A402FA" w:rsidRDefault="00A402FA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162A4F"/>
    <w:rsid w:val="003C1265"/>
    <w:rsid w:val="003F3ED7"/>
    <w:rsid w:val="005C646C"/>
    <w:rsid w:val="00663CE2"/>
    <w:rsid w:val="009C149D"/>
    <w:rsid w:val="00A400F3"/>
    <w:rsid w:val="00A402FA"/>
    <w:rsid w:val="00AF4753"/>
    <w:rsid w:val="00B125F0"/>
    <w:rsid w:val="00C5200C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1951</Words>
  <Characters>11122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10</cp:revision>
  <dcterms:created xsi:type="dcterms:W3CDTF">2014-01-14T03:41:00Z</dcterms:created>
  <dcterms:modified xsi:type="dcterms:W3CDTF">2014-01-15T05:50:00Z</dcterms:modified>
</cp:coreProperties>
</file>