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4" w:rsidRPr="00ED0D3F" w:rsidRDefault="00A849A4" w:rsidP="00054084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A849A4" w:rsidRPr="00ED0D3F" w:rsidRDefault="00A849A4" w:rsidP="000540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ED0D3F">
        <w:rPr>
          <w:rFonts w:ascii="Times New Roman" w:hAnsi="Times New Roman"/>
          <w:sz w:val="32"/>
          <w:szCs w:val="32"/>
        </w:rPr>
        <w:t>РОССИЙСКАЯ ФЕДЕРАЦИЯ</w:t>
      </w:r>
    </w:p>
    <w:p w:rsidR="00A849A4" w:rsidRPr="00ED0D3F" w:rsidRDefault="00A849A4" w:rsidP="00EE2763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ED0D3F">
        <w:rPr>
          <w:rFonts w:ascii="Times New Roman" w:hAnsi="Times New Roman"/>
          <w:sz w:val="32"/>
          <w:szCs w:val="32"/>
        </w:rPr>
        <w:t>ОРЛОВСКАЯ ОБЛАСТЬ</w:t>
      </w:r>
      <w:r w:rsidRPr="00ED0D3F">
        <w:rPr>
          <w:rFonts w:ascii="Times New Roman" w:hAnsi="Times New Roman"/>
          <w:sz w:val="32"/>
          <w:szCs w:val="32"/>
        </w:rPr>
        <w:br/>
        <w:t xml:space="preserve">АДМИНИСТРАЦИЯ КОЛПНЯНСКОГО РАЙОНА </w:t>
      </w:r>
    </w:p>
    <w:p w:rsidR="00A849A4" w:rsidRPr="00ED0D3F" w:rsidRDefault="00A849A4" w:rsidP="000540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ED0D3F">
        <w:rPr>
          <w:rFonts w:ascii="Times New Roman" w:hAnsi="Times New Roman"/>
          <w:sz w:val="32"/>
          <w:szCs w:val="32"/>
        </w:rPr>
        <w:t>ПОСТАНОВЛЕНИЕ</w:t>
      </w:r>
    </w:p>
    <w:p w:rsidR="00A849A4" w:rsidRPr="00ED0D3F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ED0D3F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«27</w:t>
      </w:r>
      <w:r w:rsidRPr="00ED0D3F">
        <w:rPr>
          <w:rFonts w:ascii="Times New Roman" w:hAnsi="Times New Roman"/>
          <w:sz w:val="28"/>
          <w:szCs w:val="28"/>
        </w:rPr>
        <w:t xml:space="preserve">» ноября 2018 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 916</w:t>
      </w:r>
    </w:p>
    <w:p w:rsidR="00A849A4" w:rsidRPr="00ED0D3F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  <w:r w:rsidRPr="00ED0D3F">
        <w:rPr>
          <w:rFonts w:ascii="Times New Roman" w:hAnsi="Times New Roman"/>
          <w:sz w:val="28"/>
          <w:szCs w:val="28"/>
        </w:rPr>
        <w:t>пгт. Колпна</w:t>
      </w:r>
    </w:p>
    <w:p w:rsidR="00A849A4" w:rsidRPr="00ED0D3F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ED0D3F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A849A4" w:rsidRPr="00A42376" w:rsidTr="00BE67F0">
        <w:trPr>
          <w:trHeight w:val="881"/>
        </w:trPr>
        <w:tc>
          <w:tcPr>
            <w:tcW w:w="5105" w:type="dxa"/>
          </w:tcPr>
          <w:p w:rsidR="00A849A4" w:rsidRPr="00EB5399" w:rsidRDefault="00A849A4" w:rsidP="008665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Об утверждении муниципальной пр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граммы «Формирование законопослу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ш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ного поведения участников дорожного движения на территории</w:t>
            </w:r>
            <w:r w:rsidRPr="00EB5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ь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ного образования Колпнянский район Орловской области на 2019 год»</w:t>
            </w:r>
          </w:p>
        </w:tc>
      </w:tr>
    </w:tbl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31C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10.12.1995 года «О безопасности дорожного движения», поручения</w:t>
      </w:r>
      <w:r w:rsidRPr="00B37055">
        <w:rPr>
          <w:rFonts w:ascii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hAnsi="Times New Roman"/>
          <w:sz w:val="28"/>
          <w:szCs w:val="28"/>
        </w:rPr>
        <w:t>Пр-637</w:t>
      </w:r>
      <w:r>
        <w:rPr>
          <w:rFonts w:ascii="Times New Roman" w:hAnsi="Times New Roman"/>
          <w:sz w:val="28"/>
          <w:szCs w:val="28"/>
        </w:rPr>
        <w:t>, Распоряжения Правительства Российской Федерации от 27.10.2012 года № 1995-р «О концепции федеральной целевой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«Повышение безопасности дорожного движения в 2014-2020 годах» и Федерального закона от 06.10.2003 года № 131-ФЗ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</w:t>
      </w:r>
      <w:r w:rsidRPr="000B6430">
        <w:rPr>
          <w:rFonts w:ascii="Times New Roman" w:hAnsi="Times New Roman"/>
          <w:sz w:val="28"/>
          <w:szCs w:val="28"/>
        </w:rPr>
        <w:t xml:space="preserve"> </w:t>
      </w:r>
      <w:r w:rsidRPr="00A42376">
        <w:rPr>
          <w:rFonts w:ascii="Times New Roman" w:hAnsi="Times New Roman"/>
          <w:sz w:val="28"/>
          <w:szCs w:val="28"/>
        </w:rPr>
        <w:t>руководствуясь  п</w:t>
      </w:r>
      <w:r w:rsidRPr="00A42376">
        <w:rPr>
          <w:rFonts w:ascii="Times New Roman" w:hAnsi="Times New Roman"/>
          <w:sz w:val="28"/>
          <w:szCs w:val="28"/>
        </w:rPr>
        <w:t>о</w:t>
      </w:r>
      <w:r w:rsidRPr="00A42376">
        <w:rPr>
          <w:rFonts w:ascii="Times New Roman" w:hAnsi="Times New Roman"/>
          <w:sz w:val="28"/>
          <w:szCs w:val="28"/>
        </w:rPr>
        <w:t>становлением администрации Колпнянского района Орловской области от 01.02.2017 года № 20</w:t>
      </w:r>
      <w:r w:rsidRPr="00A42376">
        <w:rPr>
          <w:sz w:val="28"/>
          <w:szCs w:val="28"/>
        </w:rPr>
        <w:t xml:space="preserve"> </w:t>
      </w:r>
      <w:r w:rsidRPr="00A42376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 Колпнянского района Орловской о</w:t>
      </w:r>
      <w:r w:rsidRPr="00A42376">
        <w:rPr>
          <w:rFonts w:ascii="Times New Roman" w:hAnsi="Times New Roman"/>
          <w:sz w:val="28"/>
          <w:szCs w:val="28"/>
        </w:rPr>
        <w:t>б</w:t>
      </w:r>
      <w:r w:rsidRPr="00A42376">
        <w:rPr>
          <w:rFonts w:ascii="Times New Roman" w:hAnsi="Times New Roman"/>
          <w:sz w:val="28"/>
          <w:szCs w:val="28"/>
        </w:rPr>
        <w:t>ласти», Уставом Колпнянского района Орловской области  администрация Кол</w:t>
      </w:r>
      <w:r w:rsidRPr="00A42376">
        <w:rPr>
          <w:rFonts w:ascii="Times New Roman" w:hAnsi="Times New Roman"/>
          <w:sz w:val="28"/>
          <w:szCs w:val="28"/>
        </w:rPr>
        <w:t>п</w:t>
      </w:r>
      <w:r w:rsidRPr="00A42376">
        <w:rPr>
          <w:rFonts w:ascii="Times New Roman" w:hAnsi="Times New Roman"/>
          <w:sz w:val="28"/>
          <w:szCs w:val="28"/>
        </w:rPr>
        <w:t>нянского района Орловской области</w:t>
      </w:r>
    </w:p>
    <w:p w:rsidR="00A849A4" w:rsidRPr="00A42376" w:rsidRDefault="00A849A4" w:rsidP="000531C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A4" w:rsidRDefault="00A849A4" w:rsidP="00EE27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42376">
        <w:rPr>
          <w:rFonts w:ascii="Times New Roman" w:hAnsi="Times New Roman"/>
          <w:sz w:val="28"/>
          <w:szCs w:val="28"/>
        </w:rPr>
        <w:t>ПОСТАНОВЛЯЕТ:</w:t>
      </w:r>
    </w:p>
    <w:p w:rsidR="00A849A4" w:rsidRPr="00A42376" w:rsidRDefault="00A849A4" w:rsidP="00EE276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42376">
        <w:rPr>
          <w:rFonts w:ascii="Times New Roman" w:hAnsi="Times New Roman"/>
          <w:sz w:val="28"/>
          <w:szCs w:val="28"/>
        </w:rPr>
        <w:t xml:space="preserve">1. Утвердить  муниципальную программу </w:t>
      </w:r>
      <w:r w:rsidRPr="00B639A7">
        <w:rPr>
          <w:rFonts w:ascii="Times New Roman" w:hAnsi="Times New Roman"/>
          <w:sz w:val="28"/>
          <w:szCs w:val="28"/>
        </w:rPr>
        <w:t>«Формирование законопослушн</w:t>
      </w:r>
      <w:r w:rsidRPr="00B639A7">
        <w:rPr>
          <w:rFonts w:ascii="Times New Roman" w:hAnsi="Times New Roman"/>
          <w:sz w:val="28"/>
          <w:szCs w:val="28"/>
        </w:rPr>
        <w:t>о</w:t>
      </w:r>
      <w:r w:rsidRPr="00B639A7">
        <w:rPr>
          <w:rFonts w:ascii="Times New Roman" w:hAnsi="Times New Roman"/>
          <w:sz w:val="28"/>
          <w:szCs w:val="28"/>
        </w:rPr>
        <w:t>го поведения участников дорожного движения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376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</w:t>
      </w:r>
      <w:r w:rsidRPr="00A42376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</w:t>
      </w:r>
      <w:r w:rsidRPr="00A42376">
        <w:rPr>
          <w:rFonts w:ascii="Times New Roman" w:hAnsi="Times New Roman"/>
          <w:sz w:val="28"/>
          <w:szCs w:val="28"/>
        </w:rPr>
        <w:t xml:space="preserve"> Колпнянский район Орловской области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A423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376">
        <w:rPr>
          <w:rFonts w:ascii="Times New Roman" w:hAnsi="Times New Roman"/>
          <w:sz w:val="28"/>
          <w:szCs w:val="28"/>
        </w:rPr>
        <w:t>согласно пр</w:t>
      </w:r>
      <w:r w:rsidRPr="00A42376">
        <w:rPr>
          <w:rFonts w:ascii="Times New Roman" w:hAnsi="Times New Roman"/>
          <w:sz w:val="28"/>
          <w:szCs w:val="28"/>
        </w:rPr>
        <w:t>и</w:t>
      </w:r>
      <w:r w:rsidRPr="00A42376">
        <w:rPr>
          <w:rFonts w:ascii="Times New Roman" w:hAnsi="Times New Roman"/>
          <w:sz w:val="28"/>
          <w:szCs w:val="28"/>
        </w:rPr>
        <w:t>ложению.</w:t>
      </w:r>
    </w:p>
    <w:p w:rsidR="00A849A4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237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управления финансов и экономики администрации Колпнянского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Орловской области Тарасову О.Н.</w:t>
      </w:r>
    </w:p>
    <w:p w:rsidR="00A849A4" w:rsidRPr="0061704E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704E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61704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6170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1704E">
          <w:rPr>
            <w:rStyle w:val="Hyperlink"/>
            <w:rFonts w:ascii="Times New Roman" w:hAnsi="Times New Roman"/>
            <w:sz w:val="28"/>
            <w:szCs w:val="28"/>
            <w:lang w:val="en-US"/>
          </w:rPr>
          <w:t>kolpna</w:t>
        </w:r>
        <w:r w:rsidRPr="0061704E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61704E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61704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1704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1704E">
        <w:rPr>
          <w:rFonts w:ascii="Times New Roman" w:hAnsi="Times New Roman"/>
          <w:sz w:val="28"/>
          <w:szCs w:val="28"/>
        </w:rPr>
        <w:t>.</w:t>
      </w:r>
    </w:p>
    <w:p w:rsidR="00A849A4" w:rsidRPr="00A42376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2376">
        <w:rPr>
          <w:rFonts w:ascii="Times New Roman" w:hAnsi="Times New Roman"/>
          <w:sz w:val="28"/>
          <w:szCs w:val="28"/>
        </w:rPr>
        <w:t>. Настоящее постановление администрации района вступает в законную силу с 01 января 2019 года.</w:t>
      </w: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42376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Л.Л. Мясникова</w:t>
      </w: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17"/>
        <w:tblW w:w="0" w:type="auto"/>
        <w:tblLook w:val="00A0"/>
      </w:tblPr>
      <w:tblGrid>
        <w:gridCol w:w="4642"/>
      </w:tblGrid>
      <w:tr w:rsidR="00A849A4" w:rsidRPr="00A42376" w:rsidTr="00EB5399">
        <w:tc>
          <w:tcPr>
            <w:tcW w:w="4642" w:type="dxa"/>
          </w:tcPr>
          <w:p w:rsidR="00A849A4" w:rsidRPr="00EB5399" w:rsidRDefault="00A849A4" w:rsidP="00EB53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Приложение к постановлению 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д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A849A4" w:rsidRPr="00EB5399" w:rsidRDefault="00A849A4" w:rsidP="00EB53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от 27 ноября 2018 года № 916</w:t>
            </w:r>
          </w:p>
        </w:tc>
      </w:tr>
    </w:tbl>
    <w:p w:rsidR="00A849A4" w:rsidRPr="00A42376" w:rsidRDefault="00A849A4" w:rsidP="0005408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>ПАСПОРТ</w:t>
      </w: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 xml:space="preserve"> Колпнянского района Орловской области</w:t>
      </w:r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Формирование законопослушного поведения участников д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рожного движения на территории</w:t>
            </w:r>
            <w:r w:rsidRPr="00EB5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муниципального образ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 xml:space="preserve">вания Колпнянский район Орловской области на 2019 год (далее - муниципальная программа). 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Управление финансов  и экономики администрации Кол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п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нянского района Орловской области.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7E56FE" w:rsidRDefault="00A849A4" w:rsidP="007E56FE">
            <w:pPr>
              <w:rPr>
                <w:sz w:val="28"/>
                <w:szCs w:val="28"/>
              </w:rPr>
            </w:pPr>
            <w:r w:rsidRPr="007E56FE">
              <w:rPr>
                <w:sz w:val="28"/>
                <w:szCs w:val="28"/>
              </w:rPr>
              <w:t>- отделение ГИБДД отдел</w:t>
            </w:r>
            <w:r>
              <w:rPr>
                <w:sz w:val="28"/>
                <w:szCs w:val="28"/>
              </w:rPr>
              <w:t>а</w:t>
            </w:r>
            <w:r w:rsidRPr="007E56FE">
              <w:rPr>
                <w:sz w:val="28"/>
                <w:szCs w:val="28"/>
              </w:rPr>
              <w:t xml:space="preserve"> МВД России по Колпнянскому району (по согласованию);</w:t>
            </w:r>
          </w:p>
          <w:p w:rsidR="00A849A4" w:rsidRPr="00EB5399" w:rsidRDefault="00A849A4" w:rsidP="008665F4">
            <w:pPr>
              <w:pStyle w:val="NoSpacing"/>
              <w:jc w:val="both"/>
            </w:pPr>
            <w:r w:rsidRPr="00EB5399">
              <w:rPr>
                <w:rFonts w:ascii="Times New Roman" w:hAnsi="Times New Roman"/>
                <w:sz w:val="28"/>
                <w:szCs w:val="28"/>
              </w:rPr>
              <w:t>- льговская дистанция пути Московской дирекции инфр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структуры – структурного подразделения  центральной д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 xml:space="preserve">рекции инфраструктуры – филиала открытого акционерного общества «Российские железные дороги» (по согласованию); </w:t>
            </w:r>
          </w:p>
          <w:p w:rsidR="00A849A4" w:rsidRPr="00EB5399" w:rsidRDefault="00A849A4" w:rsidP="00F63B8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- отдел образования администрации Колпнянского района Орловской области.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Перечень осно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в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693310" w:rsidRDefault="00A849A4" w:rsidP="00693310">
            <w:pPr>
              <w:jc w:val="both"/>
              <w:rPr>
                <w:sz w:val="28"/>
                <w:szCs w:val="28"/>
              </w:rPr>
            </w:pPr>
            <w:r w:rsidRPr="00693310">
              <w:rPr>
                <w:sz w:val="28"/>
                <w:szCs w:val="28"/>
              </w:rPr>
              <w:t>- совершенствование методов контроля дорожного движ</w:t>
            </w:r>
            <w:r w:rsidRPr="00693310">
              <w:rPr>
                <w:sz w:val="28"/>
                <w:szCs w:val="28"/>
              </w:rPr>
              <w:t>е</w:t>
            </w:r>
            <w:r w:rsidRPr="00693310">
              <w:rPr>
                <w:sz w:val="28"/>
                <w:szCs w:val="28"/>
              </w:rPr>
              <w:t>ния;</w:t>
            </w:r>
          </w:p>
          <w:p w:rsidR="00A849A4" w:rsidRPr="00693310" w:rsidRDefault="00A849A4" w:rsidP="00693310">
            <w:pPr>
              <w:jc w:val="both"/>
              <w:rPr>
                <w:sz w:val="28"/>
                <w:szCs w:val="28"/>
              </w:rPr>
            </w:pPr>
            <w:r w:rsidRPr="00693310">
              <w:rPr>
                <w:sz w:val="28"/>
                <w:szCs w:val="28"/>
              </w:rPr>
              <w:t xml:space="preserve"> - пропагандистская и агитационная работа, формирование законопослушного поведения и правосознания участников дорожного движения.</w:t>
            </w:r>
          </w:p>
        </w:tc>
      </w:tr>
      <w:tr w:rsidR="00A849A4" w:rsidRPr="00A42376" w:rsidTr="006D5DDD">
        <w:trPr>
          <w:trHeight w:val="11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Цели муниц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0531C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- обеспечение охраны жизни, здоровья граждан и их имущ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ства, гарантий их законных прав на безопасные условия движения на дорогах.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Задачи муниц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67131" w:rsidRDefault="00A849A4" w:rsidP="0028722B">
            <w:pPr>
              <w:jc w:val="both"/>
              <w:rPr>
                <w:sz w:val="28"/>
                <w:szCs w:val="28"/>
              </w:rPr>
            </w:pPr>
            <w:r w:rsidRPr="00267131">
              <w:rPr>
                <w:sz w:val="28"/>
                <w:szCs w:val="28"/>
              </w:rPr>
              <w:t>- предупреждение опасного поведения участников дорожн</w:t>
            </w:r>
            <w:r w:rsidRPr="00267131">
              <w:rPr>
                <w:sz w:val="28"/>
                <w:szCs w:val="28"/>
              </w:rPr>
              <w:t>о</w:t>
            </w:r>
            <w:r w:rsidRPr="00267131">
              <w:rPr>
                <w:sz w:val="28"/>
                <w:szCs w:val="28"/>
              </w:rPr>
              <w:t>го движения и профилактика дорожно-транспортных прои</w:t>
            </w:r>
            <w:r w:rsidRPr="00267131">
              <w:rPr>
                <w:sz w:val="28"/>
                <w:szCs w:val="28"/>
              </w:rPr>
              <w:t>с</w:t>
            </w:r>
            <w:r w:rsidRPr="00267131">
              <w:rPr>
                <w:sz w:val="28"/>
                <w:szCs w:val="28"/>
              </w:rPr>
              <w:t xml:space="preserve">шествий; </w:t>
            </w:r>
          </w:p>
          <w:p w:rsidR="00A849A4" w:rsidRPr="00B37055" w:rsidRDefault="00A849A4" w:rsidP="0028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профилактических мер, направленных на формирование у участников дорожного движения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послушного поведения;</w:t>
            </w:r>
          </w:p>
          <w:p w:rsidR="00A849A4" w:rsidRPr="00B37055" w:rsidRDefault="00A849A4" w:rsidP="0028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7055">
              <w:rPr>
                <w:sz w:val="28"/>
                <w:szCs w:val="28"/>
              </w:rPr>
              <w:t xml:space="preserve"> совершенствование системы профилактики детского д</w:t>
            </w:r>
            <w:r w:rsidRPr="00B37055">
              <w:rPr>
                <w:sz w:val="28"/>
                <w:szCs w:val="28"/>
              </w:rPr>
              <w:t>о</w:t>
            </w:r>
            <w:r w:rsidRPr="00B37055">
              <w:rPr>
                <w:sz w:val="28"/>
                <w:szCs w:val="28"/>
              </w:rPr>
              <w:t xml:space="preserve">рожно-транспортного травматизма, формирование у детей </w:t>
            </w:r>
          </w:p>
          <w:p w:rsidR="00A849A4" w:rsidRPr="000D31C1" w:rsidRDefault="00A849A4" w:rsidP="0028722B">
            <w:pPr>
              <w:jc w:val="both"/>
              <w:rPr>
                <w:sz w:val="28"/>
                <w:szCs w:val="28"/>
              </w:rPr>
            </w:pPr>
            <w:r w:rsidRPr="00B37055">
              <w:rPr>
                <w:sz w:val="28"/>
                <w:szCs w:val="28"/>
              </w:rPr>
              <w:t xml:space="preserve">навыков безопасного поведения на дорогах. 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Целевые индик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торы и показат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ли  муниципал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ь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D0465D" w:rsidRDefault="00A849A4" w:rsidP="002319A4">
            <w:pPr>
              <w:jc w:val="both"/>
              <w:rPr>
                <w:sz w:val="28"/>
                <w:szCs w:val="28"/>
              </w:rPr>
            </w:pPr>
            <w:r w:rsidRPr="00D0465D">
              <w:rPr>
                <w:sz w:val="28"/>
                <w:szCs w:val="28"/>
              </w:rPr>
              <w:t>- количество дорожно</w:t>
            </w:r>
            <w:r>
              <w:rPr>
                <w:sz w:val="28"/>
                <w:szCs w:val="28"/>
              </w:rPr>
              <w:t xml:space="preserve"> </w:t>
            </w:r>
            <w:r w:rsidRPr="00D0465D">
              <w:rPr>
                <w:sz w:val="28"/>
                <w:szCs w:val="28"/>
              </w:rPr>
              <w:t xml:space="preserve">- транспортных происшествий; </w:t>
            </w:r>
          </w:p>
          <w:p w:rsidR="00A849A4" w:rsidRPr="00D0465D" w:rsidRDefault="00A849A4" w:rsidP="002319A4">
            <w:pPr>
              <w:jc w:val="both"/>
              <w:rPr>
                <w:sz w:val="28"/>
                <w:szCs w:val="28"/>
              </w:rPr>
            </w:pPr>
            <w:r w:rsidRPr="00D0465D">
              <w:rPr>
                <w:sz w:val="28"/>
                <w:szCs w:val="28"/>
              </w:rPr>
              <w:t>- число детей</w:t>
            </w:r>
            <w:r>
              <w:rPr>
                <w:sz w:val="28"/>
                <w:szCs w:val="28"/>
              </w:rPr>
              <w:t>,</w:t>
            </w:r>
            <w:r w:rsidRPr="00D0465D">
              <w:rPr>
                <w:sz w:val="28"/>
                <w:szCs w:val="28"/>
              </w:rPr>
              <w:t xml:space="preserve"> погибших в дорожно- транспортных происш</w:t>
            </w:r>
            <w:r w:rsidRPr="00D046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ствиях</w:t>
            </w:r>
            <w:r w:rsidRPr="00D0465D">
              <w:rPr>
                <w:sz w:val="28"/>
                <w:szCs w:val="28"/>
              </w:rPr>
              <w:t xml:space="preserve">; </w:t>
            </w:r>
          </w:p>
          <w:p w:rsidR="00A849A4" w:rsidRPr="00EB5399" w:rsidRDefault="00A849A4" w:rsidP="002319A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65D">
              <w:rPr>
                <w:rFonts w:ascii="Times New Roman" w:hAnsi="Times New Roman"/>
                <w:sz w:val="28"/>
                <w:szCs w:val="28"/>
              </w:rPr>
              <w:t>-доля учащихся (воспитанников) задействованных в мер</w:t>
            </w:r>
            <w:r w:rsidRPr="00D0465D">
              <w:rPr>
                <w:rFonts w:ascii="Times New Roman" w:hAnsi="Times New Roman"/>
                <w:sz w:val="28"/>
                <w:szCs w:val="28"/>
              </w:rPr>
              <w:t>о</w:t>
            </w:r>
            <w:r w:rsidRPr="00D0465D">
              <w:rPr>
                <w:rFonts w:ascii="Times New Roman" w:hAnsi="Times New Roman"/>
                <w:sz w:val="28"/>
                <w:szCs w:val="28"/>
              </w:rPr>
              <w:t>приятиях по профилактике дорожно- транспортных прои</w:t>
            </w:r>
            <w:r w:rsidRPr="00D0465D">
              <w:rPr>
                <w:rFonts w:ascii="Times New Roman" w:hAnsi="Times New Roman"/>
                <w:sz w:val="28"/>
                <w:szCs w:val="28"/>
              </w:rPr>
              <w:t>с</w:t>
            </w:r>
            <w:r w:rsidRPr="00D0465D">
              <w:rPr>
                <w:rFonts w:ascii="Times New Roman" w:hAnsi="Times New Roman"/>
                <w:sz w:val="28"/>
                <w:szCs w:val="28"/>
              </w:rPr>
              <w:t>шествий.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Этапы и сроки реализации м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Реализация осуществляется в один этап.</w:t>
            </w:r>
          </w:p>
          <w:p w:rsidR="00A849A4" w:rsidRPr="00EB5399" w:rsidRDefault="00A849A4" w:rsidP="008665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Срок реализации 2019 год.</w:t>
            </w:r>
          </w:p>
        </w:tc>
      </w:tr>
      <w:tr w:rsidR="00A849A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Объемы бюдже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т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ных ассигнов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ний на реализ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цию муниц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6A476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Общий объем финансирования  за счет средств бюджета Колпнянского района Орловской области муниципальной программы на 2019 год составляет 9 тыс.  рублей.</w:t>
            </w:r>
          </w:p>
        </w:tc>
      </w:tr>
      <w:tr w:rsidR="00A849A4" w:rsidRPr="00A42376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зультаты  реал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зации муниц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6D5DDD" w:rsidRDefault="00A849A4" w:rsidP="006D5DDD">
            <w:pPr>
              <w:jc w:val="both"/>
              <w:rPr>
                <w:sz w:val="28"/>
                <w:szCs w:val="28"/>
              </w:rPr>
            </w:pPr>
            <w:r w:rsidRPr="006D5DDD">
              <w:rPr>
                <w:sz w:val="28"/>
                <w:szCs w:val="28"/>
              </w:rPr>
              <w:t>-сокращение правонарушений участниками дорожного дв</w:t>
            </w:r>
            <w:r w:rsidRPr="006D5DDD">
              <w:rPr>
                <w:sz w:val="28"/>
                <w:szCs w:val="28"/>
              </w:rPr>
              <w:t>и</w:t>
            </w:r>
            <w:r w:rsidRPr="006D5DDD">
              <w:rPr>
                <w:sz w:val="28"/>
                <w:szCs w:val="28"/>
              </w:rPr>
              <w:t>жения на основе формирования у них убеждения о неотвр</w:t>
            </w:r>
            <w:r w:rsidRPr="006D5DDD">
              <w:rPr>
                <w:sz w:val="28"/>
                <w:szCs w:val="28"/>
              </w:rPr>
              <w:t>а</w:t>
            </w:r>
            <w:r w:rsidRPr="006D5DDD">
              <w:rPr>
                <w:sz w:val="28"/>
                <w:szCs w:val="28"/>
              </w:rPr>
              <w:t>тимости наказания за нарушения правил дорожного движ</w:t>
            </w:r>
            <w:r w:rsidRPr="006D5DDD">
              <w:rPr>
                <w:sz w:val="28"/>
                <w:szCs w:val="28"/>
              </w:rPr>
              <w:t>е</w:t>
            </w:r>
            <w:r w:rsidRPr="006D5DDD">
              <w:rPr>
                <w:sz w:val="28"/>
                <w:szCs w:val="28"/>
              </w:rPr>
              <w:t>ния;</w:t>
            </w:r>
          </w:p>
          <w:p w:rsidR="00A849A4" w:rsidRPr="006D5DDD" w:rsidRDefault="00A849A4" w:rsidP="006D5DDD">
            <w:pPr>
              <w:jc w:val="both"/>
              <w:rPr>
                <w:sz w:val="28"/>
                <w:szCs w:val="28"/>
              </w:rPr>
            </w:pPr>
            <w:r w:rsidRPr="006D5DDD">
              <w:rPr>
                <w:sz w:val="28"/>
                <w:szCs w:val="28"/>
              </w:rPr>
              <w:t>- сокращение количества дорожно – транспортных происш</w:t>
            </w:r>
            <w:r w:rsidRPr="006D5DDD">
              <w:rPr>
                <w:sz w:val="28"/>
                <w:szCs w:val="28"/>
              </w:rPr>
              <w:t>е</w:t>
            </w:r>
            <w:r w:rsidRPr="006D5DDD">
              <w:rPr>
                <w:sz w:val="28"/>
                <w:szCs w:val="28"/>
              </w:rPr>
              <w:t>ствий по причинам нарушения правил дорожного движения на территории муниципального образования Колпнянский район Орловской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D0465D" w:rsidRDefault="00A849A4" w:rsidP="00054084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</w:p>
    <w:p w:rsidR="00A849A4" w:rsidRPr="00D0465D" w:rsidRDefault="00A849A4" w:rsidP="00147104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Проблема опасности дорожного движения в муниципальном образовании Колпнянский район Орловской области, связанная с автомобильным транспо</w:t>
      </w:r>
      <w:r w:rsidRPr="00D0465D">
        <w:rPr>
          <w:sz w:val="28"/>
          <w:szCs w:val="28"/>
        </w:rPr>
        <w:t>р</w:t>
      </w:r>
      <w:r w:rsidRPr="00D0465D">
        <w:rPr>
          <w:sz w:val="28"/>
          <w:szCs w:val="28"/>
        </w:rPr>
        <w:t>том, в последнее десятилетие приобрела особую остроту, в связи с несоответств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ем дорожно-транспортной инфраструктуры потребностям общества и государства в безопасном дорожном движении, недостаточной эффективностью функцион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рования системы обеспечения безопасности дорожного движения и крайне низкой дисциплиной участников дорожного движения. Основными видами дорожно- транспортных происшествий (далее – ДТП)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Сложная обстановка с аварийностью и наличие тенденций к дальнейшему ухудшению с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 xml:space="preserve">туации во многом объясняются следующими причинами: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постоянно возрастающая мобильность населения;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уменьшение перевозок общественным транспортом и увеличение перев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 xml:space="preserve">зок личным транспортом;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увеличение количества большегрузного транспорта.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менного дорожно-транспортного травматизма показывает, что происходит пост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пенное увеличение количества ДТП, в результате которых пострадавшие получ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ния безопасности дорожного движения требуют выработки и реализации долг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срочной государственной стратегии, а также формирования эффективных мех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низмов взаимодействия органов местного самоуправления с другими ведомств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ми при возможно более полном учете интересов граждан. Сложившаяся критич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ская ситуация в области обеспечения безопасности дорожного движения в усл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виях отсутствия программно-целевого метода характеризуется наличием тенде</w:t>
      </w:r>
      <w:r w:rsidRPr="00D0465D">
        <w:rPr>
          <w:sz w:val="28"/>
          <w:szCs w:val="28"/>
        </w:rPr>
        <w:t>н</w:t>
      </w:r>
      <w:r w:rsidRPr="00D0465D">
        <w:rPr>
          <w:sz w:val="28"/>
          <w:szCs w:val="28"/>
        </w:rPr>
        <w:t xml:space="preserve">ций к ее дальнейшему ухудшению, что определяется следующими факторами: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высокий уровень аварийности и тяжести последствий ДТП (в том числе детский травматизм);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значительная доля людей наиболее активного трудоспособного возраста (26 - 40 лет) среди лиц, погибших в результате ДТП;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продолжающееся ухудшение условий дорожного движения в поселениях;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низкий уровень безопасности перевозок пассажиров автомобильным транспортом.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Таким образом, необходимость разработки и реализации Программы об</w:t>
      </w:r>
      <w:r w:rsidRPr="00D0465D">
        <w:rPr>
          <w:sz w:val="28"/>
          <w:szCs w:val="28"/>
        </w:rPr>
        <w:t>у</w:t>
      </w:r>
      <w:r w:rsidRPr="00D0465D">
        <w:rPr>
          <w:sz w:val="28"/>
          <w:szCs w:val="28"/>
        </w:rPr>
        <w:t xml:space="preserve">словлена следующими причинами: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социально-экономическая острота проблемы;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межотраслевой и межведомственный характер проблемы;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формирование основ и приоритетных направлений профилактики ДТП и снижения тяжести их последствий;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координацию деятельности органов местного самоуправления в области обеспечения безопасности дорожного движения; </w:t>
      </w:r>
    </w:p>
    <w:p w:rsidR="00A849A4" w:rsidRPr="00D0465D" w:rsidRDefault="00A849A4" w:rsidP="009924D1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реализацию комплекса мероприятий, в том числе профилактического х</w:t>
      </w:r>
      <w:r w:rsidRPr="00D0465D">
        <w:rPr>
          <w:sz w:val="28"/>
          <w:szCs w:val="28"/>
        </w:rPr>
        <w:t>а</w:t>
      </w:r>
      <w:r w:rsidRPr="00D0465D">
        <w:rPr>
          <w:sz w:val="28"/>
          <w:szCs w:val="28"/>
        </w:rPr>
        <w:t>рактера, снижающих количество ДТП с пострадавшими и количество лиц, поги</w:t>
      </w:r>
      <w:r w:rsidRPr="00D0465D">
        <w:rPr>
          <w:sz w:val="28"/>
          <w:szCs w:val="28"/>
        </w:rPr>
        <w:t>б</w:t>
      </w:r>
      <w:r w:rsidRPr="00D0465D">
        <w:rPr>
          <w:sz w:val="28"/>
          <w:szCs w:val="28"/>
        </w:rPr>
        <w:t xml:space="preserve">ших в результате ДТП. </w:t>
      </w:r>
    </w:p>
    <w:p w:rsidR="00A849A4" w:rsidRPr="00D0465D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A849A4" w:rsidRPr="00D0465D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>муниципальной программы, цели, задачи муниципальной программы</w:t>
      </w:r>
    </w:p>
    <w:p w:rsidR="00A849A4" w:rsidRPr="00D0465D" w:rsidRDefault="00A849A4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Настоящая муниципальная программа является инструментом реализации г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сударственной политики в сфере формирования законопослушного поведения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частников</w:t>
      </w:r>
      <w:r w:rsidRPr="00D0465D">
        <w:rPr>
          <w:sz w:val="28"/>
          <w:szCs w:val="28"/>
        </w:rPr>
        <w:t xml:space="preserve"> дорожного движения, направления которой определены Концепцией законопослушного поведения</w:t>
      </w:r>
      <w:r>
        <w:rPr>
          <w:sz w:val="28"/>
          <w:szCs w:val="28"/>
        </w:rPr>
        <w:t xml:space="preserve"> участников </w:t>
      </w:r>
      <w:r w:rsidRPr="00D0465D">
        <w:rPr>
          <w:sz w:val="28"/>
          <w:szCs w:val="28"/>
        </w:rPr>
        <w:t xml:space="preserve"> дорожного движения на период до 2021 года, основанием муниципальной программы является Перечень поручений Пр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зидента Российской Федерации от 11 апреля 2016 года Пр-637ГС(подпункта «б» пункта 4).</w:t>
      </w:r>
    </w:p>
    <w:p w:rsidR="00A849A4" w:rsidRPr="00D0465D" w:rsidRDefault="00A849A4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В соответствии с Концепцией, целями государственной политики в области поведения участников дорожного движения являются пропаганда негативного о</w:t>
      </w:r>
      <w:r w:rsidRPr="00D0465D">
        <w:rPr>
          <w:sz w:val="28"/>
          <w:szCs w:val="28"/>
        </w:rPr>
        <w:t>т</w:t>
      </w:r>
      <w:r w:rsidRPr="00D0465D">
        <w:rPr>
          <w:sz w:val="28"/>
          <w:szCs w:val="28"/>
        </w:rPr>
        <w:t>ношения к правонарушениям в сфере дорожного движения, формирование у д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тей навыков безопасного поведения на дорогах, повышение культуры вождения, совершенствование системы профилактики дорожно-транспортного травматизма.</w:t>
      </w:r>
    </w:p>
    <w:p w:rsidR="00A849A4" w:rsidRPr="00D0465D" w:rsidRDefault="00A849A4" w:rsidP="009A22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Таким образом, необходимость разработки настоящей муниципальной пр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 xml:space="preserve">граммы определяется потребностью в актуализации и конкретизации основных направлений политики Российской Федерации и Орловской области в сфере </w:t>
      </w:r>
      <w:r>
        <w:rPr>
          <w:sz w:val="28"/>
          <w:szCs w:val="28"/>
        </w:rPr>
        <w:t>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нопослушного </w:t>
      </w:r>
      <w:r w:rsidRPr="00D0465D">
        <w:rPr>
          <w:sz w:val="28"/>
          <w:szCs w:val="28"/>
        </w:rPr>
        <w:t>поведения участников  дорожного движения, а также в реализации системного подхода к решению обозначенных проблем.</w:t>
      </w:r>
    </w:p>
    <w:p w:rsidR="00A849A4" w:rsidRPr="00D0465D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Целью муниципальной программы  является обеспечение охраны жизни, здоровья граждан и их имущества, гарантий их законных прав на безопасные у</w:t>
      </w:r>
      <w:r w:rsidRPr="00D0465D">
        <w:rPr>
          <w:rFonts w:ascii="Times New Roman" w:hAnsi="Times New Roman"/>
          <w:sz w:val="28"/>
          <w:szCs w:val="28"/>
        </w:rPr>
        <w:t>с</w:t>
      </w:r>
      <w:r w:rsidRPr="00D0465D">
        <w:rPr>
          <w:rFonts w:ascii="Times New Roman" w:hAnsi="Times New Roman"/>
          <w:sz w:val="28"/>
          <w:szCs w:val="28"/>
        </w:rPr>
        <w:t>ловия движения на дорогах.</w:t>
      </w:r>
    </w:p>
    <w:p w:rsidR="00A849A4" w:rsidRPr="00D0465D" w:rsidRDefault="00A849A4" w:rsidP="00ED42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Для достижения поставленных целей муниципальной программы  пред</w:t>
      </w:r>
      <w:r w:rsidRPr="00D0465D">
        <w:rPr>
          <w:rFonts w:ascii="Times New Roman" w:hAnsi="Times New Roman"/>
          <w:sz w:val="28"/>
          <w:szCs w:val="28"/>
        </w:rPr>
        <w:t>у</w:t>
      </w:r>
      <w:r w:rsidRPr="00D0465D">
        <w:rPr>
          <w:rFonts w:ascii="Times New Roman" w:hAnsi="Times New Roman"/>
          <w:sz w:val="28"/>
          <w:szCs w:val="28"/>
        </w:rPr>
        <w:t>смотрено решение следующих задач:</w:t>
      </w:r>
    </w:p>
    <w:p w:rsidR="00A849A4" w:rsidRPr="00D0465D" w:rsidRDefault="00A849A4" w:rsidP="00ED42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 xml:space="preserve">- предупреждение опасного поведения участников дорожного движения и профилактика дорожно-транспортных происшествий; </w:t>
      </w:r>
    </w:p>
    <w:p w:rsidR="00A849A4" w:rsidRPr="00D0465D" w:rsidRDefault="00A849A4" w:rsidP="00ED42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- предупреждение опасного поведения детей дошкольного и школьного во</w:t>
      </w:r>
      <w:r w:rsidRPr="00D0465D">
        <w:rPr>
          <w:rFonts w:ascii="Times New Roman" w:hAnsi="Times New Roman"/>
          <w:sz w:val="28"/>
          <w:szCs w:val="28"/>
        </w:rPr>
        <w:t>з</w:t>
      </w:r>
      <w:r w:rsidRPr="00D0465D">
        <w:rPr>
          <w:rFonts w:ascii="Times New Roman" w:hAnsi="Times New Roman"/>
          <w:sz w:val="28"/>
          <w:szCs w:val="28"/>
        </w:rPr>
        <w:t xml:space="preserve">раста, участников дорожного движения; </w:t>
      </w:r>
    </w:p>
    <w:p w:rsidR="00A849A4" w:rsidRPr="00D0465D" w:rsidRDefault="00A849A4" w:rsidP="00ED42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A849A4" w:rsidRPr="00D0465D" w:rsidRDefault="00A849A4" w:rsidP="00ED42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 навыков безопасного повед</w:t>
      </w:r>
      <w:r w:rsidRPr="00D0465D">
        <w:rPr>
          <w:rFonts w:ascii="Times New Roman" w:hAnsi="Times New Roman"/>
          <w:sz w:val="28"/>
          <w:szCs w:val="28"/>
        </w:rPr>
        <w:t>е</w:t>
      </w:r>
      <w:r w:rsidRPr="00D0465D">
        <w:rPr>
          <w:rFonts w:ascii="Times New Roman" w:hAnsi="Times New Roman"/>
          <w:sz w:val="28"/>
          <w:szCs w:val="28"/>
        </w:rPr>
        <w:t>ния на дорогах</w:t>
      </w:r>
      <w:r w:rsidRPr="00D0465D">
        <w:rPr>
          <w:sz w:val="28"/>
          <w:szCs w:val="28"/>
        </w:rPr>
        <w:t xml:space="preserve">. </w:t>
      </w:r>
    </w:p>
    <w:p w:rsidR="00A849A4" w:rsidRPr="00A42376" w:rsidRDefault="00A849A4" w:rsidP="00ED42D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 xml:space="preserve">3. Перечень и характеристика мероприятий </w:t>
      </w:r>
    </w:p>
    <w:p w:rsidR="00A849A4" w:rsidRPr="00A42376" w:rsidRDefault="00A849A4" w:rsidP="0005408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A849A4" w:rsidRPr="00A42376" w:rsidRDefault="00A849A4" w:rsidP="0005408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849A4" w:rsidRPr="001006FF" w:rsidRDefault="00A849A4" w:rsidP="002319A4">
      <w:pPr>
        <w:ind w:firstLine="709"/>
        <w:jc w:val="both"/>
        <w:rPr>
          <w:sz w:val="28"/>
          <w:szCs w:val="28"/>
        </w:rPr>
      </w:pPr>
      <w:r w:rsidRPr="001006FF">
        <w:rPr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A849A4" w:rsidRPr="00552522" w:rsidRDefault="00A849A4" w:rsidP="005525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52522">
        <w:rPr>
          <w:sz w:val="28"/>
          <w:szCs w:val="28"/>
        </w:rPr>
        <w:t>Совершенствование методов контроля дорожного движения.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2522">
        <w:rPr>
          <w:sz w:val="28"/>
          <w:szCs w:val="28"/>
        </w:rPr>
        <w:t>Проведение профилактических операций, рейдов.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2522">
        <w:rPr>
          <w:sz w:val="28"/>
          <w:szCs w:val="28"/>
        </w:rPr>
        <w:t>Организация проведения осмотра транспортных средств, перевозящих детей.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52522">
        <w:rPr>
          <w:sz w:val="28"/>
          <w:szCs w:val="28"/>
        </w:rPr>
        <w:t>Проведение проверок и обследований на предприятиях района орган</w:t>
      </w:r>
      <w:r w:rsidRPr="00552522">
        <w:rPr>
          <w:sz w:val="28"/>
          <w:szCs w:val="28"/>
        </w:rPr>
        <w:t>и</w:t>
      </w:r>
      <w:r w:rsidRPr="00552522">
        <w:rPr>
          <w:sz w:val="28"/>
          <w:szCs w:val="28"/>
        </w:rPr>
        <w:t>зации работы по вопросам обеспечения безопасности дорожного движения.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52522">
        <w:rPr>
          <w:sz w:val="28"/>
          <w:szCs w:val="28"/>
        </w:rPr>
        <w:t>Проведение обследований состояния автодорог.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52522">
        <w:rPr>
          <w:sz w:val="28"/>
          <w:szCs w:val="28"/>
        </w:rPr>
        <w:t>Проведение обследований состояния железнодорожных переездов.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52522">
        <w:rPr>
          <w:sz w:val="28"/>
          <w:szCs w:val="28"/>
        </w:rPr>
        <w:t>Проведение обследований автодорог, прилегающих к учреждениям о</w:t>
      </w:r>
      <w:r w:rsidRPr="00552522">
        <w:rPr>
          <w:sz w:val="28"/>
          <w:szCs w:val="28"/>
        </w:rPr>
        <w:t>б</w:t>
      </w:r>
      <w:r w:rsidRPr="00552522">
        <w:rPr>
          <w:sz w:val="28"/>
          <w:szCs w:val="28"/>
        </w:rPr>
        <w:t>разования и детским учреждениям.</w:t>
      </w:r>
    </w:p>
    <w:p w:rsidR="00A849A4" w:rsidRDefault="00A849A4" w:rsidP="0023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06FF">
        <w:rPr>
          <w:sz w:val="28"/>
          <w:szCs w:val="28"/>
        </w:rPr>
        <w:t>. Пропагандистская и агитационная работа, формирование законопослу</w:t>
      </w:r>
      <w:r w:rsidRPr="001006FF">
        <w:rPr>
          <w:sz w:val="28"/>
          <w:szCs w:val="28"/>
        </w:rPr>
        <w:t>ш</w:t>
      </w:r>
      <w:r w:rsidRPr="001006FF">
        <w:rPr>
          <w:sz w:val="28"/>
          <w:szCs w:val="28"/>
        </w:rPr>
        <w:t>ного поведения и правосознания участников дорожного движения.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52522">
        <w:rPr>
          <w:sz w:val="28"/>
          <w:szCs w:val="28"/>
        </w:rPr>
        <w:t>Семинары по профилактике детского дорожно-транспортного травм</w:t>
      </w:r>
      <w:r w:rsidRPr="00552522">
        <w:rPr>
          <w:sz w:val="28"/>
          <w:szCs w:val="28"/>
        </w:rPr>
        <w:t>а</w:t>
      </w:r>
      <w:r w:rsidRPr="00552522">
        <w:rPr>
          <w:sz w:val="28"/>
          <w:szCs w:val="28"/>
        </w:rPr>
        <w:t>тизма для заместителей директоров по воспитательной работе и преподавателей - организаторов ОБЖ.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52522">
        <w:rPr>
          <w:sz w:val="28"/>
          <w:szCs w:val="28"/>
        </w:rPr>
        <w:t>Мероприятия, посвященные Всемирному дню памяти жертв ДТП.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52522">
        <w:rPr>
          <w:sz w:val="28"/>
          <w:szCs w:val="28"/>
        </w:rPr>
        <w:t>Проведение родительских общешкольных собраний с родителями-водителями.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52522">
        <w:rPr>
          <w:sz w:val="28"/>
          <w:szCs w:val="28"/>
        </w:rPr>
        <w:t>Проведение бесед с учащимися по БДД.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52522">
        <w:rPr>
          <w:sz w:val="28"/>
          <w:szCs w:val="28"/>
        </w:rPr>
        <w:t>Информационные часы общения, классные часы: «Правила дорожного движения».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52522">
        <w:rPr>
          <w:sz w:val="28"/>
          <w:szCs w:val="28"/>
        </w:rPr>
        <w:t>Пропаганда безопасности поведения на улицах и дорогах.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52522">
        <w:rPr>
          <w:sz w:val="28"/>
          <w:szCs w:val="28"/>
        </w:rPr>
        <w:t>Оформление и обновление уголка (стенды, информационные доски, в</w:t>
      </w:r>
      <w:r w:rsidRPr="00552522">
        <w:rPr>
          <w:sz w:val="28"/>
          <w:szCs w:val="28"/>
        </w:rPr>
        <w:t>ы</w:t>
      </w:r>
      <w:r w:rsidRPr="00552522">
        <w:rPr>
          <w:sz w:val="28"/>
          <w:szCs w:val="28"/>
        </w:rPr>
        <w:t xml:space="preserve">ставки работ учащихся и прочее) по безопасности дорожного движения. 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52522">
        <w:rPr>
          <w:sz w:val="28"/>
          <w:szCs w:val="28"/>
        </w:rPr>
        <w:t xml:space="preserve">Проведения школьного этапа конкурса юных инспекторов </w:t>
      </w:r>
      <w:r>
        <w:rPr>
          <w:sz w:val="28"/>
          <w:szCs w:val="28"/>
        </w:rPr>
        <w:t xml:space="preserve">дорожного </w:t>
      </w:r>
      <w:r w:rsidRPr="00552522">
        <w:rPr>
          <w:sz w:val="28"/>
          <w:szCs w:val="28"/>
        </w:rPr>
        <w:t>движения «Безопасное колесо».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52522">
        <w:rPr>
          <w:sz w:val="28"/>
          <w:szCs w:val="28"/>
        </w:rPr>
        <w:t xml:space="preserve">Проведение районного этапа  конкурса юных инспекторов </w:t>
      </w:r>
      <w:r>
        <w:rPr>
          <w:sz w:val="28"/>
          <w:szCs w:val="28"/>
        </w:rPr>
        <w:t xml:space="preserve">дорожного </w:t>
      </w:r>
      <w:r w:rsidRPr="00552522">
        <w:rPr>
          <w:sz w:val="28"/>
          <w:szCs w:val="28"/>
        </w:rPr>
        <w:t xml:space="preserve">движения «Безопасное колесо». 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52522">
        <w:rPr>
          <w:sz w:val="28"/>
          <w:szCs w:val="28"/>
        </w:rPr>
        <w:t>Обновление детских площадок с оборудованными знаками дорожного движения и разметкой автоплощадок.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Организация</w:t>
      </w:r>
      <w:r w:rsidRPr="00552522">
        <w:rPr>
          <w:sz w:val="28"/>
          <w:szCs w:val="28"/>
        </w:rPr>
        <w:t xml:space="preserve"> в образовательн</w:t>
      </w:r>
      <w:r>
        <w:rPr>
          <w:sz w:val="28"/>
          <w:szCs w:val="28"/>
        </w:rPr>
        <w:t>ых учреждениях района постоянной</w:t>
      </w:r>
      <w:r w:rsidRPr="00552522">
        <w:rPr>
          <w:sz w:val="28"/>
          <w:szCs w:val="28"/>
        </w:rPr>
        <w:t xml:space="preserve"> по</w:t>
      </w:r>
      <w:r w:rsidRPr="00552522">
        <w:rPr>
          <w:sz w:val="28"/>
          <w:szCs w:val="28"/>
        </w:rPr>
        <w:t>д</w:t>
      </w:r>
      <w:r w:rsidRPr="00552522">
        <w:rPr>
          <w:sz w:val="28"/>
          <w:szCs w:val="28"/>
        </w:rPr>
        <w:t>пис</w:t>
      </w:r>
      <w:r>
        <w:rPr>
          <w:sz w:val="28"/>
          <w:szCs w:val="28"/>
        </w:rPr>
        <w:t>ки</w:t>
      </w:r>
      <w:r w:rsidRPr="00552522">
        <w:rPr>
          <w:sz w:val="28"/>
          <w:szCs w:val="28"/>
        </w:rPr>
        <w:t xml:space="preserve"> на газету «Добрая дорога детства».</w:t>
      </w:r>
    </w:p>
    <w:p w:rsidR="00A849A4" w:rsidRPr="00552522" w:rsidRDefault="00A849A4" w:rsidP="0055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52522">
        <w:rPr>
          <w:sz w:val="28"/>
          <w:szCs w:val="28"/>
        </w:rPr>
        <w:t>Проведение лекций-бесед по безопасности дорожного движения и профилактике детского дорожно-транспортного травматизма.</w:t>
      </w:r>
    </w:p>
    <w:p w:rsidR="00A849A4" w:rsidRPr="00D0465D" w:rsidRDefault="00A849A4" w:rsidP="00CE70F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2" w:history="1">
        <w:r w:rsidRPr="00D0465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D0465D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A849A4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E7CD4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 за счет средств</w:t>
      </w:r>
      <w:r w:rsidRPr="00FE7CD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FE7CD4">
        <w:rPr>
          <w:rFonts w:ascii="Times New Roman" w:hAnsi="Times New Roman"/>
          <w:sz w:val="28"/>
          <w:szCs w:val="28"/>
        </w:rPr>
        <w:t xml:space="preserve"> Колпнянского ра</w:t>
      </w:r>
      <w:r w:rsidRPr="00FE7CD4">
        <w:rPr>
          <w:rFonts w:ascii="Times New Roman" w:hAnsi="Times New Roman"/>
          <w:sz w:val="28"/>
          <w:szCs w:val="28"/>
        </w:rPr>
        <w:t>й</w:t>
      </w:r>
      <w:r w:rsidRPr="00FE7CD4">
        <w:rPr>
          <w:rFonts w:ascii="Times New Roman" w:hAnsi="Times New Roman"/>
          <w:sz w:val="28"/>
          <w:szCs w:val="28"/>
        </w:rPr>
        <w:t>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CD4">
        <w:rPr>
          <w:rFonts w:ascii="Times New Roman" w:hAnsi="Times New Roman"/>
          <w:sz w:val="28"/>
          <w:szCs w:val="28"/>
        </w:rPr>
        <w:t>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FE7CD4">
        <w:rPr>
          <w:rFonts w:ascii="Times New Roman" w:hAnsi="Times New Roman"/>
          <w:sz w:val="28"/>
          <w:szCs w:val="28"/>
        </w:rPr>
        <w:t xml:space="preserve">на 2019 год составляет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E7CD4">
        <w:rPr>
          <w:rFonts w:ascii="Times New Roman" w:hAnsi="Times New Roman"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>.</w:t>
      </w:r>
    </w:p>
    <w:p w:rsidR="00A849A4" w:rsidRPr="00D0465D" w:rsidRDefault="00A849A4" w:rsidP="000540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 xml:space="preserve">Срок реализации муниципальной программы  - 2019 год. </w:t>
      </w:r>
    </w:p>
    <w:p w:rsidR="00A849A4" w:rsidRPr="00D0465D" w:rsidRDefault="00A849A4" w:rsidP="007E6C2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Реализация осуществляется в один этап.</w:t>
      </w:r>
    </w:p>
    <w:p w:rsidR="00A849A4" w:rsidRPr="00D0465D" w:rsidRDefault="00A849A4" w:rsidP="0005408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A849A4" w:rsidRPr="00D0465D" w:rsidRDefault="00A849A4" w:rsidP="0005408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A849A4" w:rsidRPr="00D0465D" w:rsidRDefault="00A849A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Для определения степени достижения целей муниципальной программы о</w:t>
      </w:r>
      <w:r w:rsidRPr="00D0465D">
        <w:rPr>
          <w:sz w:val="28"/>
          <w:szCs w:val="28"/>
        </w:rPr>
        <w:t>п</w:t>
      </w:r>
      <w:r w:rsidRPr="00D0465D">
        <w:rPr>
          <w:sz w:val="28"/>
          <w:szCs w:val="28"/>
        </w:rPr>
        <w:t>ределены следующие целевые индикаторы:</w:t>
      </w:r>
    </w:p>
    <w:p w:rsidR="00A849A4" w:rsidRPr="00D0465D" w:rsidRDefault="00A849A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- количество дорожно- транспортных происшествий; </w:t>
      </w:r>
    </w:p>
    <w:p w:rsidR="00A849A4" w:rsidRPr="00D0465D" w:rsidRDefault="00A849A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число детей</w:t>
      </w:r>
      <w:r>
        <w:rPr>
          <w:sz w:val="28"/>
          <w:szCs w:val="28"/>
        </w:rPr>
        <w:t>,</w:t>
      </w:r>
      <w:r w:rsidRPr="00D0465D">
        <w:rPr>
          <w:sz w:val="28"/>
          <w:szCs w:val="28"/>
        </w:rPr>
        <w:t xml:space="preserve"> погибших в дорожно- транспортных происшествий; </w:t>
      </w:r>
    </w:p>
    <w:p w:rsidR="00A849A4" w:rsidRPr="00D0465D" w:rsidRDefault="00A849A4" w:rsidP="00D0465D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-доля учащихся (воспитанников) задействованных в мероприятиях по пр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филактике до</w:t>
      </w:r>
      <w:r>
        <w:rPr>
          <w:sz w:val="28"/>
          <w:szCs w:val="28"/>
        </w:rPr>
        <w:t>рожно- транспортных происшествиях</w:t>
      </w:r>
      <w:r w:rsidRPr="00D0465D">
        <w:rPr>
          <w:sz w:val="28"/>
          <w:szCs w:val="28"/>
        </w:rPr>
        <w:t>.</w:t>
      </w:r>
    </w:p>
    <w:p w:rsidR="00A849A4" w:rsidRPr="00D0465D" w:rsidRDefault="00A849A4" w:rsidP="00D0465D">
      <w:pPr>
        <w:ind w:firstLine="709"/>
        <w:jc w:val="both"/>
        <w:rPr>
          <w:b/>
          <w:sz w:val="28"/>
          <w:szCs w:val="28"/>
        </w:rPr>
      </w:pPr>
      <w:r w:rsidRPr="00D0465D">
        <w:rPr>
          <w:sz w:val="28"/>
          <w:szCs w:val="28"/>
        </w:rPr>
        <w:t>Сведения о целевых показателях эффективности реализации муниципал</w:t>
      </w:r>
      <w:r w:rsidRPr="00D0465D">
        <w:rPr>
          <w:sz w:val="28"/>
          <w:szCs w:val="28"/>
        </w:rPr>
        <w:t>ь</w:t>
      </w:r>
      <w:r w:rsidRPr="00D0465D">
        <w:rPr>
          <w:sz w:val="28"/>
          <w:szCs w:val="28"/>
        </w:rPr>
        <w:t>ной программы представлены в приложении 2 к программе.</w:t>
      </w:r>
    </w:p>
    <w:p w:rsidR="00A849A4" w:rsidRPr="00D0465D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A849A4" w:rsidRPr="00D0465D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A849A4" w:rsidRPr="00D0465D" w:rsidRDefault="00A849A4" w:rsidP="004F6F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Ожидаемые результаты  реализации муниципальной программы:</w:t>
      </w:r>
    </w:p>
    <w:p w:rsidR="00A849A4" w:rsidRPr="00D0465D" w:rsidRDefault="00A849A4" w:rsidP="004F6FCE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sz w:val="28"/>
          <w:szCs w:val="28"/>
        </w:rPr>
        <w:t>-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A849A4" w:rsidRPr="00D0465D" w:rsidRDefault="00A849A4" w:rsidP="004F6FCE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сокращение количества дорожно – транспортных происшествий по прич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нам нарушения правил дорожного движения на территории муниципального о</w:t>
      </w:r>
      <w:r w:rsidRPr="00D0465D">
        <w:rPr>
          <w:sz w:val="28"/>
          <w:szCs w:val="28"/>
        </w:rPr>
        <w:t>б</w:t>
      </w:r>
      <w:r w:rsidRPr="00D0465D">
        <w:rPr>
          <w:sz w:val="28"/>
          <w:szCs w:val="28"/>
        </w:rPr>
        <w:t>разования Колпнянский район Орловской области.</w:t>
      </w:r>
    </w:p>
    <w:p w:rsidR="00A849A4" w:rsidRPr="00D0465D" w:rsidRDefault="00A849A4" w:rsidP="004F6FCE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Вместе с тем, применение программно-целевого метода к решению пробл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мы повышения безопасности дорожного движения сопряжено с определенными рисками. Так, в процессе реализации Программы возможно выявление отклон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ний в достижении промежуточных результатов из-за несоответствия влияния о</w:t>
      </w:r>
      <w:r w:rsidRPr="00D0465D">
        <w:rPr>
          <w:sz w:val="28"/>
          <w:szCs w:val="28"/>
        </w:rPr>
        <w:t>т</w:t>
      </w:r>
      <w:r w:rsidRPr="00D0465D">
        <w:rPr>
          <w:sz w:val="28"/>
          <w:szCs w:val="28"/>
        </w:rPr>
        <w:t>дельных мероприятий Программы на ситуацию в сфере аварийности их ожида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 xml:space="preserve">мой эффективности, обусловленного использованием новых подходов к решению задач в области обеспечения безопасности дорожного движения. </w:t>
      </w:r>
    </w:p>
    <w:p w:rsidR="00A849A4" w:rsidRPr="00D0465D" w:rsidRDefault="00A849A4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В целях  управления указанным риском в процессе реализации Программы предусматриваются: </w:t>
      </w:r>
    </w:p>
    <w:p w:rsidR="00A849A4" w:rsidRPr="00D0465D" w:rsidRDefault="00A849A4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>- создание эффективной системы управления на основе четкого распредел</w:t>
      </w:r>
      <w:r w:rsidRPr="00D0465D">
        <w:rPr>
          <w:sz w:val="28"/>
          <w:szCs w:val="28"/>
        </w:rPr>
        <w:t>е</w:t>
      </w:r>
      <w:r w:rsidRPr="00D0465D">
        <w:rPr>
          <w:sz w:val="28"/>
          <w:szCs w:val="28"/>
        </w:rPr>
        <w:t>ния функций, полномочий и ответственности основных исполнителей Програ</w:t>
      </w:r>
      <w:r w:rsidRPr="00D0465D">
        <w:rPr>
          <w:sz w:val="28"/>
          <w:szCs w:val="28"/>
        </w:rPr>
        <w:t>м</w:t>
      </w:r>
      <w:r w:rsidRPr="00D0465D">
        <w:rPr>
          <w:sz w:val="28"/>
          <w:szCs w:val="28"/>
        </w:rPr>
        <w:t>мы;</w:t>
      </w:r>
    </w:p>
    <w:p w:rsidR="00A849A4" w:rsidRPr="00D0465D" w:rsidRDefault="00A849A4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мониторинг выполнения Программы, регулярный анализ и при необход</w:t>
      </w:r>
      <w:r w:rsidRPr="00D0465D">
        <w:rPr>
          <w:sz w:val="28"/>
          <w:szCs w:val="28"/>
        </w:rPr>
        <w:t>и</w:t>
      </w:r>
      <w:r w:rsidRPr="00D0465D">
        <w:rPr>
          <w:sz w:val="28"/>
          <w:szCs w:val="28"/>
        </w:rPr>
        <w:t>мости корректировка и ранжирование индикаторов и показателей, а также мер</w:t>
      </w:r>
      <w:r w:rsidRPr="00D0465D">
        <w:rPr>
          <w:sz w:val="28"/>
          <w:szCs w:val="28"/>
        </w:rPr>
        <w:t>о</w:t>
      </w:r>
      <w:r w:rsidRPr="00D0465D">
        <w:rPr>
          <w:sz w:val="28"/>
          <w:szCs w:val="28"/>
        </w:rPr>
        <w:t>приятий Программы;</w:t>
      </w:r>
    </w:p>
    <w:p w:rsidR="00A849A4" w:rsidRPr="00D0465D" w:rsidRDefault="00A849A4" w:rsidP="0028722B">
      <w:pPr>
        <w:ind w:firstLine="709"/>
        <w:jc w:val="both"/>
        <w:rPr>
          <w:sz w:val="28"/>
          <w:szCs w:val="28"/>
        </w:rPr>
      </w:pPr>
      <w:r w:rsidRPr="00D0465D">
        <w:rPr>
          <w:sz w:val="28"/>
          <w:szCs w:val="28"/>
        </w:rPr>
        <w:t xml:space="preserve"> - пере</w:t>
      </w:r>
      <w:r>
        <w:rPr>
          <w:sz w:val="28"/>
          <w:szCs w:val="28"/>
        </w:rPr>
        <w:t xml:space="preserve">смотр </w:t>
      </w:r>
      <w:r w:rsidRPr="00D0465D">
        <w:rPr>
          <w:sz w:val="28"/>
          <w:szCs w:val="28"/>
        </w:rPr>
        <w:t>объемов финансирования в зависимости от динамики и темпов достижения поставленных целей, изменений во внешней среде.</w:t>
      </w:r>
    </w:p>
    <w:p w:rsidR="00A849A4" w:rsidRPr="00D0465D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D0465D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D0465D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D0465D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D0465D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A849A4" w:rsidRPr="00A42376">
          <w:footerReference w:type="default" r:id="rId8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right" w:tblpY="-547"/>
        <w:tblW w:w="0" w:type="auto"/>
        <w:tblLook w:val="00A0"/>
      </w:tblPr>
      <w:tblGrid>
        <w:gridCol w:w="5386"/>
      </w:tblGrid>
      <w:tr w:rsidR="00A849A4" w:rsidRPr="00A42376" w:rsidTr="00EB5399">
        <w:tc>
          <w:tcPr>
            <w:tcW w:w="5386" w:type="dxa"/>
          </w:tcPr>
          <w:p w:rsidR="00A849A4" w:rsidRPr="00EB5399" w:rsidRDefault="00A849A4" w:rsidP="00EB53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Приложение 1 к муниципальной програ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ме «Формирование законопослушного п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ведения участников дорожного движения на территории</w:t>
            </w:r>
            <w:r w:rsidRPr="00EB5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муниципального образов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ния Колпнянский район Орловской обла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с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ти на 2019 год»</w:t>
            </w:r>
          </w:p>
        </w:tc>
      </w:tr>
    </w:tbl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Par222"/>
      <w:bookmarkEnd w:id="0"/>
    </w:p>
    <w:p w:rsidR="00A849A4" w:rsidRPr="00A42376" w:rsidRDefault="00A849A4" w:rsidP="000540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>ПЕРЕЧЕНЬ</w:t>
      </w:r>
    </w:p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A849A4" w:rsidRPr="00D0465D" w:rsidRDefault="00A849A4" w:rsidP="00D046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465D">
        <w:rPr>
          <w:rFonts w:ascii="Times New Roman" w:hAnsi="Times New Roman"/>
          <w:b/>
          <w:sz w:val="28"/>
          <w:szCs w:val="28"/>
        </w:rPr>
        <w:t xml:space="preserve"> «Формирование законопослушного поведения участников дорожного движения на территории муниципального образования Колпнянский район Орловской области на 2019 год»</w:t>
      </w:r>
    </w:p>
    <w:p w:rsidR="00A849A4" w:rsidRPr="00A42376" w:rsidRDefault="00A849A4" w:rsidP="00D0465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560"/>
        <w:gridCol w:w="1701"/>
        <w:gridCol w:w="992"/>
        <w:gridCol w:w="851"/>
        <w:gridCol w:w="1701"/>
        <w:gridCol w:w="1275"/>
        <w:gridCol w:w="1418"/>
      </w:tblGrid>
      <w:tr w:rsidR="00A849A4" w:rsidRPr="00A42376" w:rsidTr="00D60C9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N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Номер и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наименование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основного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мероприятия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муниципал</w:t>
            </w:r>
            <w:r w:rsidRPr="00EB5399">
              <w:rPr>
                <w:rFonts w:ascii="Times New Roman" w:hAnsi="Times New Roman"/>
              </w:rPr>
              <w:t>ь</w:t>
            </w:r>
            <w:r w:rsidRPr="00EB5399">
              <w:rPr>
                <w:rFonts w:ascii="Times New Roman" w:hAnsi="Times New Roman"/>
              </w:rPr>
              <w:t>ной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программы,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подпрогра</w:t>
            </w:r>
            <w:r w:rsidRPr="00EB5399">
              <w:rPr>
                <w:rFonts w:ascii="Times New Roman" w:hAnsi="Times New Roman"/>
              </w:rPr>
              <w:t>м</w:t>
            </w:r>
            <w:r w:rsidRPr="00EB5399">
              <w:rPr>
                <w:rFonts w:ascii="Times New Roman" w:hAnsi="Times New Roman"/>
              </w:rPr>
              <w:t>мы,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ведомстве</w:t>
            </w:r>
            <w:r w:rsidRPr="00EB5399">
              <w:rPr>
                <w:rFonts w:ascii="Times New Roman" w:hAnsi="Times New Roman"/>
              </w:rPr>
              <w:t>н</w:t>
            </w:r>
            <w:r w:rsidRPr="00EB5399">
              <w:rPr>
                <w:rFonts w:ascii="Times New Roman" w:hAnsi="Times New Roman"/>
              </w:rPr>
              <w:t>ной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целевой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программы,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основного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мероприятия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подпрогра</w:t>
            </w:r>
            <w:r w:rsidRPr="00EB5399">
              <w:rPr>
                <w:rFonts w:ascii="Times New Roman" w:hAnsi="Times New Roman"/>
              </w:rPr>
              <w:t>м</w:t>
            </w:r>
            <w:r w:rsidRPr="00EB5399">
              <w:rPr>
                <w:rFonts w:ascii="Times New Roman" w:hAnsi="Times New Roman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Ответ-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ственный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исполни-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тель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(соиспол-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399">
              <w:rPr>
                <w:rFonts w:ascii="Times New Roman" w:hAnsi="Times New Roman"/>
              </w:rPr>
              <w:t>нитель)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Ожидаемый непосредс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венный р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 xml:space="preserve">зультат 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(краткое оп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Объемы финанс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 xml:space="preserve"> В том чи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чания реал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Default="00A849A4" w:rsidP="002C29DD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тие.</w:t>
            </w:r>
          </w:p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Соверше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ствование методов контроля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Управление финансов и экономики администр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>ции Кол</w:t>
            </w:r>
            <w:r w:rsidRPr="00F26D4F">
              <w:rPr>
                <w:b/>
              </w:rPr>
              <w:t>п</w:t>
            </w:r>
            <w:r w:rsidRPr="00F26D4F">
              <w:rPr>
                <w:b/>
              </w:rPr>
              <w:t>нянского района О</w:t>
            </w:r>
            <w:r w:rsidRPr="00F26D4F">
              <w:rPr>
                <w:b/>
              </w:rPr>
              <w:t>р</w:t>
            </w:r>
            <w:r w:rsidRPr="00F26D4F">
              <w:rPr>
                <w:b/>
              </w:rPr>
              <w:t>ловской о</w:t>
            </w:r>
            <w:r w:rsidRPr="00F26D4F">
              <w:rPr>
                <w:b/>
              </w:rPr>
              <w:t>б</w:t>
            </w:r>
            <w:r w:rsidRPr="00F26D4F">
              <w:rPr>
                <w:b/>
              </w:rPr>
              <w:t>ласти, отд</w:t>
            </w:r>
            <w:r w:rsidRPr="00F26D4F">
              <w:rPr>
                <w:b/>
              </w:rPr>
              <w:t>е</w:t>
            </w:r>
            <w:r w:rsidRPr="00F26D4F">
              <w:rPr>
                <w:b/>
              </w:rPr>
              <w:t>ление ГИБДД отдела МВД России по Колпнянск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му району (по согласов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>нию);</w:t>
            </w:r>
          </w:p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- льговская дистанция пути Моско</w:t>
            </w:r>
            <w:r w:rsidRPr="00F26D4F">
              <w:rPr>
                <w:b/>
              </w:rPr>
              <w:t>в</w:t>
            </w:r>
            <w:r w:rsidRPr="00F26D4F">
              <w:rPr>
                <w:b/>
              </w:rPr>
              <w:t>ской дире</w:t>
            </w:r>
            <w:r w:rsidRPr="00F26D4F">
              <w:rPr>
                <w:b/>
              </w:rPr>
              <w:t>к</w:t>
            </w:r>
            <w:r w:rsidRPr="00F26D4F">
              <w:rPr>
                <w:b/>
              </w:rPr>
              <w:t>ции инфр</w:t>
            </w:r>
            <w:r w:rsidRPr="00F26D4F">
              <w:rPr>
                <w:b/>
              </w:rPr>
              <w:t>а</w:t>
            </w:r>
            <w:r w:rsidRPr="00F26D4F">
              <w:rPr>
                <w:b/>
              </w:rPr>
              <w:t>структуры – структурного подраздел</w:t>
            </w:r>
            <w:r w:rsidRPr="00F26D4F">
              <w:rPr>
                <w:b/>
              </w:rPr>
              <w:t>е</w:t>
            </w:r>
            <w:r w:rsidRPr="00F26D4F">
              <w:rPr>
                <w:b/>
              </w:rPr>
              <w:t>ния  це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тральной д</w:t>
            </w:r>
            <w:r w:rsidRPr="00F26D4F">
              <w:rPr>
                <w:b/>
              </w:rPr>
              <w:t>и</w:t>
            </w:r>
            <w:r w:rsidRPr="00F26D4F">
              <w:rPr>
                <w:b/>
              </w:rPr>
              <w:t>рекции и</w:t>
            </w:r>
            <w:r w:rsidRPr="00F26D4F">
              <w:rPr>
                <w:b/>
              </w:rPr>
              <w:t>н</w:t>
            </w:r>
            <w:r w:rsidRPr="00F26D4F">
              <w:rPr>
                <w:b/>
              </w:rPr>
              <w:t>фраструкт</w:t>
            </w:r>
            <w:r w:rsidRPr="00F26D4F">
              <w:rPr>
                <w:b/>
              </w:rPr>
              <w:t>у</w:t>
            </w:r>
            <w:r w:rsidRPr="00F26D4F">
              <w:rPr>
                <w:b/>
              </w:rPr>
              <w:t>ры – филиала открытого акционерного общества «Российские железные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роги» (по с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гласованию).</w:t>
            </w:r>
          </w:p>
          <w:p w:rsidR="00A849A4" w:rsidRPr="00F26D4F" w:rsidRDefault="00A849A4" w:rsidP="002C29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Сокращение количества дорожно – транспор</w:t>
            </w:r>
            <w:r w:rsidRPr="00F26D4F">
              <w:rPr>
                <w:b/>
              </w:rPr>
              <w:t>т</w:t>
            </w:r>
            <w:r w:rsidRPr="00F26D4F">
              <w:rPr>
                <w:b/>
              </w:rPr>
              <w:t>ных прои</w:t>
            </w:r>
            <w:r w:rsidRPr="00F26D4F">
              <w:rPr>
                <w:b/>
              </w:rPr>
              <w:t>с</w:t>
            </w:r>
            <w:r w:rsidRPr="00F26D4F">
              <w:rPr>
                <w:b/>
              </w:rPr>
              <w:t>шествий по причинам нарушения правил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рожного движения на территории муниципал</w:t>
            </w:r>
            <w:r w:rsidRPr="00F26D4F">
              <w:rPr>
                <w:b/>
              </w:rPr>
              <w:t>ь</w:t>
            </w:r>
            <w:r w:rsidRPr="00F26D4F">
              <w:rPr>
                <w:b/>
              </w:rPr>
              <w:t>ного образ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вания Кол</w:t>
            </w:r>
            <w:r w:rsidRPr="00F26D4F">
              <w:rPr>
                <w:b/>
              </w:rPr>
              <w:t>п</w:t>
            </w:r>
            <w:r w:rsidRPr="00F26D4F">
              <w:rPr>
                <w:b/>
              </w:rPr>
              <w:t>нянский ра</w:t>
            </w:r>
            <w:r w:rsidRPr="00F26D4F">
              <w:rPr>
                <w:b/>
              </w:rPr>
              <w:t>й</w:t>
            </w:r>
            <w:r w:rsidRPr="00F26D4F">
              <w:rPr>
                <w:b/>
              </w:rPr>
              <w:t>он Орловской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2C29DD">
            <w:pPr>
              <w:jc w:val="center"/>
              <w:rPr>
                <w:b/>
              </w:rPr>
            </w:pPr>
            <w:r w:rsidRPr="00F26D4F">
              <w:rPr>
                <w:b/>
              </w:rPr>
              <w:t>0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Проведение профилакт</w:t>
            </w:r>
            <w:r w:rsidRPr="002C29DD">
              <w:t>и</w:t>
            </w:r>
            <w:r w:rsidRPr="002C29DD">
              <w:t>ческих оп</w:t>
            </w:r>
            <w:r w:rsidRPr="002C29DD">
              <w:t>е</w:t>
            </w:r>
            <w:r w:rsidRPr="002C29DD">
              <w:t>раций, ре</w:t>
            </w:r>
            <w:r w:rsidRPr="002C29DD">
              <w:t>й</w:t>
            </w:r>
            <w:r w:rsidRPr="002C29DD">
              <w:t>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>
              <w:t>О</w:t>
            </w:r>
            <w:r w:rsidRPr="002C29DD">
              <w:t>тделение ГИБДД отдел</w:t>
            </w:r>
            <w:r>
              <w:t>а</w:t>
            </w:r>
            <w:r w:rsidRPr="002C29DD">
              <w:t xml:space="preserve"> МВД России по Колпня</w:t>
            </w:r>
            <w:r w:rsidRPr="002C29DD">
              <w:t>н</w:t>
            </w:r>
            <w:r w:rsidRPr="002C29DD">
              <w:t>скому району (по согласов</w:t>
            </w:r>
            <w:r w:rsidRPr="002C29DD">
              <w:t>а</w:t>
            </w:r>
            <w:r w:rsidRPr="002C29DD">
              <w:t>нию)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Сокращение правонаруш</w:t>
            </w:r>
            <w:r w:rsidRPr="002C29DD">
              <w:t>е</w:t>
            </w:r>
            <w:r w:rsidRPr="002C29DD">
              <w:t>ний участн</w:t>
            </w:r>
            <w:r w:rsidRPr="002C29DD">
              <w:t>и</w:t>
            </w:r>
            <w:r w:rsidRPr="002C29DD">
              <w:t>ками доро</w:t>
            </w:r>
            <w:r w:rsidRPr="002C29DD">
              <w:t>ж</w:t>
            </w:r>
            <w:r w:rsidRPr="002C29DD">
              <w:t>ного движения на основе формирования у них убежд</w:t>
            </w:r>
            <w:r w:rsidRPr="002C29DD">
              <w:t>е</w:t>
            </w:r>
            <w:r w:rsidRPr="002C29DD">
              <w:t>ния о неотвр</w:t>
            </w:r>
            <w:r w:rsidRPr="002C29DD">
              <w:t>а</w:t>
            </w:r>
            <w:r w:rsidRPr="002C29DD">
              <w:t>тимости нак</w:t>
            </w:r>
            <w:r w:rsidRPr="002C29DD">
              <w:t>а</w:t>
            </w:r>
            <w:r w:rsidRPr="002C29DD">
              <w:t>зания за н</w:t>
            </w:r>
            <w:r w:rsidRPr="002C29DD">
              <w:t>а</w:t>
            </w:r>
            <w:r w:rsidRPr="002C29DD">
              <w:t>рушения пр</w:t>
            </w:r>
            <w:r w:rsidRPr="002C29DD">
              <w:t>а</w:t>
            </w:r>
            <w:r w:rsidRPr="002C29DD">
              <w:t>вил дорожного движе</w:t>
            </w:r>
            <w:r>
              <w:t>ния.</w:t>
            </w:r>
          </w:p>
          <w:p w:rsidR="00A849A4" w:rsidRPr="002C29DD" w:rsidRDefault="00A849A4" w:rsidP="002C29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Организация проведения осмотра транспор</w:t>
            </w:r>
            <w:r w:rsidRPr="002C29DD">
              <w:t>т</w:t>
            </w:r>
            <w:r w:rsidRPr="002C29DD">
              <w:t>ных средств, перевозящих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>ции Колпня</w:t>
            </w:r>
            <w:r w:rsidRPr="002C29DD">
              <w:t>н</w:t>
            </w:r>
            <w:r w:rsidRPr="002C29DD">
              <w:t>ского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Колпнянскому району (по с</w:t>
            </w:r>
            <w:r w:rsidRPr="002C29DD">
              <w:t>о</w:t>
            </w:r>
            <w:r>
              <w:t>гласованию).</w:t>
            </w:r>
          </w:p>
          <w:p w:rsidR="00A849A4" w:rsidRPr="002C29DD" w:rsidRDefault="00A849A4" w:rsidP="002C29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>
              <w:t>С</w:t>
            </w:r>
            <w:r w:rsidRPr="002C29DD">
              <w:t>окращение количества дорожно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>ниципального образования Колпнянский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Проведение проверок и обследов</w:t>
            </w:r>
            <w:r w:rsidRPr="002C29DD">
              <w:t>а</w:t>
            </w:r>
            <w:r w:rsidRPr="002C29DD">
              <w:t>ний на пре</w:t>
            </w:r>
            <w:r w:rsidRPr="002C29DD">
              <w:t>д</w:t>
            </w:r>
            <w:r w:rsidRPr="002C29DD">
              <w:t>приятиях района орг</w:t>
            </w:r>
            <w:r w:rsidRPr="002C29DD">
              <w:t>а</w:t>
            </w:r>
            <w:r w:rsidRPr="002C29DD">
              <w:t>низации р</w:t>
            </w:r>
            <w:r w:rsidRPr="002C29DD">
              <w:t>а</w:t>
            </w:r>
            <w:r w:rsidRPr="002C29DD">
              <w:t>боты по в</w:t>
            </w:r>
            <w:r w:rsidRPr="002C29DD">
              <w:t>о</w:t>
            </w:r>
            <w:r w:rsidRPr="002C29DD">
              <w:t>просам обе</w:t>
            </w:r>
            <w:r w:rsidRPr="002C29DD">
              <w:t>с</w:t>
            </w:r>
            <w:r w:rsidRPr="002C29DD">
              <w:t>печения безопасности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>ции Колпня</w:t>
            </w:r>
            <w:r w:rsidRPr="002C29DD">
              <w:t>н</w:t>
            </w:r>
            <w:r w:rsidRPr="002C29DD">
              <w:t>ского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Колпнянскому району (по с</w:t>
            </w:r>
            <w:r w:rsidRPr="002C29DD">
              <w:t>о</w:t>
            </w:r>
            <w:r>
              <w:t>гласованию).</w:t>
            </w:r>
          </w:p>
          <w:p w:rsidR="00A849A4" w:rsidRPr="002C29DD" w:rsidRDefault="00A849A4" w:rsidP="002C29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>
              <w:t>С</w:t>
            </w:r>
            <w:r w:rsidRPr="002C29DD">
              <w:t>окращение количества дорожно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>ниципального образования Колпнянский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состо</w:t>
            </w:r>
            <w:r w:rsidRPr="002C29DD">
              <w:t>я</w:t>
            </w:r>
            <w:r w:rsidRPr="002C29DD">
              <w:t>ния автод</w:t>
            </w:r>
            <w:r w:rsidRPr="002C29DD">
              <w:t>о</w:t>
            </w:r>
            <w:r w:rsidRPr="002C29DD">
              <w:t>рог.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>ции Колпня</w:t>
            </w:r>
            <w:r w:rsidRPr="002C29DD">
              <w:t>н</w:t>
            </w:r>
            <w:r w:rsidRPr="002C29DD">
              <w:t>ского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Колпнянскому району (по с</w:t>
            </w:r>
            <w:r w:rsidRPr="002C29DD">
              <w:t>о</w:t>
            </w:r>
            <w:r w:rsidRPr="002C29DD">
              <w:t>гласова</w:t>
            </w:r>
            <w:r>
              <w:t>нию).</w:t>
            </w:r>
          </w:p>
          <w:p w:rsidR="00A849A4" w:rsidRPr="002C29DD" w:rsidRDefault="00A849A4" w:rsidP="002C29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>
              <w:t>С</w:t>
            </w:r>
            <w:r w:rsidRPr="002C29DD">
              <w:t>окращение количества дорожно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>ниципального образования Колпнянский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состо</w:t>
            </w:r>
            <w:r w:rsidRPr="002C29DD">
              <w:t>я</w:t>
            </w:r>
            <w:r w:rsidRPr="002C29DD">
              <w:t>ния железн</w:t>
            </w:r>
            <w:r w:rsidRPr="002C29DD">
              <w:t>о</w:t>
            </w:r>
            <w:r w:rsidRPr="002C29DD">
              <w:t>дорожных переездов.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A668C8" w:rsidRDefault="00A849A4" w:rsidP="00625D8F">
            <w:pPr>
              <w:jc w:val="center"/>
            </w:pPr>
            <w:r w:rsidRPr="00A668C8">
              <w:t>Управление финансов и экономики администр</w:t>
            </w:r>
            <w:r w:rsidRPr="00A668C8">
              <w:t>а</w:t>
            </w:r>
            <w:r w:rsidRPr="00A668C8">
              <w:t>ции Колпня</w:t>
            </w:r>
            <w:r w:rsidRPr="00A668C8">
              <w:t>н</w:t>
            </w:r>
            <w:r w:rsidRPr="00A668C8">
              <w:t>ского района Орловской области, льговская ди</w:t>
            </w:r>
            <w:r w:rsidRPr="00A668C8">
              <w:t>с</w:t>
            </w:r>
            <w:r w:rsidRPr="00A668C8">
              <w:t>танция пути Московской дирекции и</w:t>
            </w:r>
            <w:r w:rsidRPr="00A668C8">
              <w:t>н</w:t>
            </w:r>
            <w:r w:rsidRPr="00A668C8">
              <w:t>фраструктуры – структурн</w:t>
            </w:r>
            <w:r w:rsidRPr="00A668C8">
              <w:t>о</w:t>
            </w:r>
            <w:r w:rsidRPr="00A668C8">
              <w:t>го подразд</w:t>
            </w:r>
            <w:r w:rsidRPr="00A668C8">
              <w:t>е</w:t>
            </w:r>
            <w:r w:rsidRPr="00A668C8">
              <w:t>ления  це</w:t>
            </w:r>
            <w:r w:rsidRPr="00A668C8">
              <w:t>н</w:t>
            </w:r>
            <w:r w:rsidRPr="00A668C8">
              <w:t>тральной д</w:t>
            </w:r>
            <w:r w:rsidRPr="00A668C8">
              <w:t>и</w:t>
            </w:r>
            <w:r w:rsidRPr="00A668C8">
              <w:t>рекции инфр</w:t>
            </w:r>
            <w:r w:rsidRPr="00A668C8">
              <w:t>а</w:t>
            </w:r>
            <w:r w:rsidRPr="00A668C8">
              <w:t>структуры – филиала о</w:t>
            </w:r>
            <w:r w:rsidRPr="00A668C8">
              <w:t>т</w:t>
            </w:r>
            <w:r w:rsidRPr="00A668C8">
              <w:t>крытого а</w:t>
            </w:r>
            <w:r w:rsidRPr="00A668C8">
              <w:t>к</w:t>
            </w:r>
            <w:r w:rsidRPr="00A668C8">
              <w:t>ционерного общества «Российские железные д</w:t>
            </w:r>
            <w:r w:rsidRPr="00A668C8">
              <w:t>о</w:t>
            </w:r>
            <w:r w:rsidRPr="00A668C8">
              <w:t>роги» (по с</w:t>
            </w:r>
            <w:r w:rsidRPr="00A668C8">
              <w:t>о</w:t>
            </w:r>
            <w:r w:rsidRPr="00A668C8">
              <w:t>гласова</w:t>
            </w:r>
            <w:r>
              <w:t>нию).</w:t>
            </w:r>
          </w:p>
          <w:p w:rsidR="00A849A4" w:rsidRPr="00A668C8" w:rsidRDefault="00A849A4" w:rsidP="002C29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>
              <w:t>С</w:t>
            </w:r>
            <w:r w:rsidRPr="002C29DD">
              <w:t>окращение количества дорожно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>ниципального образования Колпнянский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</w:tr>
      <w:tr w:rsidR="00A849A4" w:rsidRPr="00A4237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2C29DD">
            <w:pPr>
              <w:jc w:val="center"/>
            </w:pPr>
            <w:r w:rsidRPr="002C29DD">
              <w:t>Проведение обследов</w:t>
            </w:r>
            <w:r w:rsidRPr="002C29DD">
              <w:t>а</w:t>
            </w:r>
            <w:r w:rsidRPr="002C29DD">
              <w:t>ний автод</w:t>
            </w:r>
            <w:r w:rsidRPr="002C29DD">
              <w:t>о</w:t>
            </w:r>
            <w:r w:rsidRPr="002C29DD">
              <w:t>рог, прил</w:t>
            </w:r>
            <w:r w:rsidRPr="002C29DD">
              <w:t>е</w:t>
            </w:r>
            <w:r w:rsidRPr="002C29DD">
              <w:t>гающих к учреждениям образования и детским учрежден</w:t>
            </w:r>
            <w:r w:rsidRPr="002C29DD">
              <w:t>и</w:t>
            </w:r>
            <w:r w:rsidRPr="002C29DD">
              <w:t>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625D8F">
            <w:pPr>
              <w:jc w:val="center"/>
            </w:pPr>
            <w:r w:rsidRPr="002C29DD">
              <w:t>Управление финансов и экономики администр</w:t>
            </w:r>
            <w:r w:rsidRPr="002C29DD">
              <w:t>а</w:t>
            </w:r>
            <w:r w:rsidRPr="002C29DD">
              <w:t>ции Колпня</w:t>
            </w:r>
            <w:r w:rsidRPr="002C29DD">
              <w:t>н</w:t>
            </w:r>
            <w:r w:rsidRPr="002C29DD">
              <w:t>ского района Орловской области, отд</w:t>
            </w:r>
            <w:r w:rsidRPr="002C29DD">
              <w:t>е</w:t>
            </w:r>
            <w:r w:rsidRPr="002C29DD">
              <w:t>ление ГИБДД отдел</w:t>
            </w:r>
            <w:r>
              <w:t>а</w:t>
            </w:r>
            <w:r w:rsidRPr="002C29DD">
              <w:t xml:space="preserve"> МВД России по Колпнянскому району (по с</w:t>
            </w:r>
            <w:r w:rsidRPr="002C29DD">
              <w:t>о</w:t>
            </w:r>
            <w:r w:rsidRPr="002C29DD">
              <w:t>гласова</w:t>
            </w:r>
            <w: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>
              <w:t>С</w:t>
            </w:r>
            <w:r w:rsidRPr="002C29DD">
              <w:t>окращение количества дорожно – транспортных происшествий по причинам нарушения правил д</w:t>
            </w:r>
            <w:r w:rsidRPr="002C29DD">
              <w:t>о</w:t>
            </w:r>
            <w:r w:rsidRPr="002C29DD">
              <w:t>рожного дв</w:t>
            </w:r>
            <w:r w:rsidRPr="002C29DD">
              <w:t>и</w:t>
            </w:r>
            <w:r w:rsidRPr="002C29DD">
              <w:t>жения на те</w:t>
            </w:r>
            <w:r w:rsidRPr="002C29DD">
              <w:t>р</w:t>
            </w:r>
            <w:r w:rsidRPr="002C29DD">
              <w:t>ритории м</w:t>
            </w:r>
            <w:r w:rsidRPr="002C29DD">
              <w:t>у</w:t>
            </w:r>
            <w:r w:rsidRPr="002C29DD">
              <w:t>ниципального образования Колпнянский район Орло</w:t>
            </w:r>
            <w:r w:rsidRPr="002C29DD">
              <w:t>в</w:t>
            </w:r>
            <w:r w:rsidRPr="002C29DD">
              <w:t>ской области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0403F1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Default="00A849A4" w:rsidP="00F26D4F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тие.</w:t>
            </w:r>
          </w:p>
          <w:p w:rsidR="00A849A4" w:rsidRPr="00EB5399" w:rsidRDefault="00A849A4" w:rsidP="0041528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Пропага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дистская и агитацио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ная работа, формиров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ние закон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послушного поведения и правосозн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ния учас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ников д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F26D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569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Отдел обр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зования а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министрации Колпнянск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го района Орловской области, о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деление ГИБДД отд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ла МВД Ро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сии по Кол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нянскому району (по согласов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b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0403F1">
            <w:pPr>
              <w:jc w:val="center"/>
              <w:rPr>
                <w:b/>
              </w:rPr>
            </w:pPr>
            <w:r w:rsidRPr="00F26D4F">
              <w:rPr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0403F1">
            <w:pPr>
              <w:jc w:val="center"/>
              <w:rPr>
                <w:b/>
              </w:rPr>
            </w:pPr>
            <w:r w:rsidRPr="00F26D4F"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0403F1">
            <w:pPr>
              <w:jc w:val="center"/>
              <w:rPr>
                <w:b/>
              </w:rPr>
            </w:pPr>
            <w:r w:rsidRPr="00F26D4F">
              <w:rPr>
                <w:b/>
              </w:rPr>
              <w:t>Сокращение количества дорожно – транспор</w:t>
            </w:r>
            <w:r w:rsidRPr="00F26D4F">
              <w:rPr>
                <w:b/>
              </w:rPr>
              <w:t>т</w:t>
            </w:r>
            <w:r w:rsidRPr="00F26D4F">
              <w:rPr>
                <w:b/>
              </w:rPr>
              <w:t>ных прои</w:t>
            </w:r>
            <w:r w:rsidRPr="00F26D4F">
              <w:rPr>
                <w:b/>
              </w:rPr>
              <w:t>с</w:t>
            </w:r>
            <w:r w:rsidRPr="00F26D4F">
              <w:rPr>
                <w:b/>
              </w:rPr>
              <w:t>шествий по причинам нарушения правил д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рожного движения на территории муниципал</w:t>
            </w:r>
            <w:r w:rsidRPr="00F26D4F">
              <w:rPr>
                <w:b/>
              </w:rPr>
              <w:t>ь</w:t>
            </w:r>
            <w:r w:rsidRPr="00F26D4F">
              <w:rPr>
                <w:b/>
              </w:rPr>
              <w:t>ного образ</w:t>
            </w:r>
            <w:r w:rsidRPr="00F26D4F">
              <w:rPr>
                <w:b/>
              </w:rPr>
              <w:t>о</w:t>
            </w:r>
            <w:r w:rsidRPr="00F26D4F">
              <w:rPr>
                <w:b/>
              </w:rPr>
              <w:t>вания Кол</w:t>
            </w:r>
            <w:r w:rsidRPr="00F26D4F">
              <w:rPr>
                <w:b/>
              </w:rPr>
              <w:t>п</w:t>
            </w:r>
            <w:r w:rsidRPr="00F26D4F">
              <w:rPr>
                <w:b/>
              </w:rPr>
              <w:t>нянский ра</w:t>
            </w:r>
            <w:r w:rsidRPr="00F26D4F">
              <w:rPr>
                <w:b/>
              </w:rPr>
              <w:t>й</w:t>
            </w:r>
            <w:r w:rsidRPr="00F26D4F">
              <w:rPr>
                <w:b/>
              </w:rPr>
              <w:t>он Орловской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9755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F26D4F" w:rsidRDefault="00A849A4" w:rsidP="009755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Семинары по профилакт</w:t>
            </w:r>
            <w:r w:rsidRPr="00121B96">
              <w:t>и</w:t>
            </w:r>
            <w:r w:rsidRPr="00121B96">
              <w:t>ке детского дорожно-транспортн</w:t>
            </w:r>
            <w:r w:rsidRPr="00121B96">
              <w:t>о</w:t>
            </w:r>
            <w:r w:rsidRPr="00121B96">
              <w:t>го травм</w:t>
            </w:r>
            <w:r w:rsidRPr="00121B96">
              <w:t>а</w:t>
            </w:r>
            <w:r w:rsidRPr="00121B96">
              <w:t>тизма для заместителей директоров по воспит</w:t>
            </w:r>
            <w:r w:rsidRPr="00121B96">
              <w:t>а</w:t>
            </w:r>
            <w:r w:rsidRPr="00121B96">
              <w:t>тельной р</w:t>
            </w:r>
            <w:r w:rsidRPr="00121B96">
              <w:t>а</w:t>
            </w:r>
            <w:r w:rsidRPr="00121B96">
              <w:t>боте и пр</w:t>
            </w:r>
            <w:r w:rsidRPr="00121B96">
              <w:t>е</w:t>
            </w:r>
            <w:r w:rsidRPr="00121B96">
              <w:t>подавателей - организат</w:t>
            </w:r>
            <w:r w:rsidRPr="00121B96">
              <w:t>о</w:t>
            </w:r>
            <w:r w:rsidRPr="00121B96">
              <w:t>ров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Меропри</w:t>
            </w:r>
            <w:r w:rsidRPr="00121B96">
              <w:t>я</w:t>
            </w:r>
            <w:r w:rsidRPr="00121B96">
              <w:t>тия, посв</w:t>
            </w:r>
            <w:r w:rsidRPr="00121B96">
              <w:t>я</w:t>
            </w:r>
            <w:r w:rsidRPr="00121B96">
              <w:t>щенные Всемирному дню памяти жертв ДТП.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Проведение родител</w:t>
            </w:r>
            <w:r w:rsidRPr="00121B96">
              <w:t>ь</w:t>
            </w:r>
            <w:r w:rsidRPr="00121B96">
              <w:t>ских общ</w:t>
            </w:r>
            <w:r w:rsidRPr="00121B96">
              <w:t>е</w:t>
            </w:r>
            <w:r w:rsidRPr="00121B96">
              <w:t>школьных собраний с родителями-водителями.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415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Проведение бесед с уч</w:t>
            </w:r>
            <w:r w:rsidRPr="00121B96">
              <w:t>а</w:t>
            </w:r>
            <w:r w:rsidRPr="00121B96">
              <w:t>щимися по БДД.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Информац</w:t>
            </w:r>
            <w:r w:rsidRPr="00121B96">
              <w:t>и</w:t>
            </w:r>
            <w:r w:rsidRPr="00121B96">
              <w:t>онные часы общения, классные ч</w:t>
            </w:r>
            <w:r w:rsidRPr="00121B96">
              <w:t>а</w:t>
            </w:r>
            <w:r w:rsidRPr="00121B96">
              <w:t>сы: «Правила дорожного движения».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Пропаганда безопасности поведения на улицах и д</w:t>
            </w:r>
            <w:r w:rsidRPr="00121B96">
              <w:t>о</w:t>
            </w:r>
            <w:r w:rsidRPr="00121B96">
              <w:t>рогах.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Оформление и обновление уголка (сте</w:t>
            </w:r>
            <w:r w:rsidRPr="00121B96">
              <w:t>н</w:t>
            </w:r>
            <w:r w:rsidRPr="00121B96">
              <w:t>ды, инфо</w:t>
            </w:r>
            <w:r w:rsidRPr="00121B96">
              <w:t>р</w:t>
            </w:r>
            <w:r w:rsidRPr="00121B96">
              <w:t>мационные доски, в</w:t>
            </w:r>
            <w:r w:rsidRPr="00121B96">
              <w:t>ы</w:t>
            </w:r>
            <w:r w:rsidRPr="00121B96">
              <w:t>ставки работ учащихся и прочее) по безопасности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Проведения школьного этапа ко</w:t>
            </w:r>
            <w:r w:rsidRPr="00121B96">
              <w:t>н</w:t>
            </w:r>
            <w:r w:rsidRPr="00121B96">
              <w:t xml:space="preserve">курса юных инспекторов </w:t>
            </w:r>
            <w:r>
              <w:t xml:space="preserve">дорожного </w:t>
            </w:r>
            <w:r w:rsidRPr="00121B96">
              <w:t>движения «Безопасное колесо».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Проведение районного этапа  ко</w:t>
            </w:r>
            <w:r w:rsidRPr="00121B96">
              <w:t>н</w:t>
            </w:r>
            <w:r w:rsidRPr="00121B96">
              <w:t xml:space="preserve">курса юных инспекторов </w:t>
            </w:r>
            <w:r>
              <w:t xml:space="preserve">дорожного </w:t>
            </w:r>
            <w:r w:rsidRPr="00121B96">
              <w:t>движения «Безопасное колесо».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Обновление детских площадок с оборудова</w:t>
            </w:r>
            <w:r w:rsidRPr="00121B96">
              <w:t>н</w:t>
            </w:r>
            <w:r w:rsidRPr="00121B96">
              <w:t>ными знак</w:t>
            </w:r>
            <w:r w:rsidRPr="00121B96">
              <w:t>а</w:t>
            </w:r>
            <w:r w:rsidRPr="00121B96">
              <w:t>ми дорожн</w:t>
            </w:r>
            <w:r w:rsidRPr="00121B96">
              <w:t>о</w:t>
            </w:r>
            <w:r w:rsidRPr="00121B96">
              <w:t>го движения и разметкой автоплощ</w:t>
            </w:r>
            <w:r w:rsidRPr="00121B96">
              <w:t>а</w:t>
            </w:r>
            <w:r w:rsidRPr="00121B96">
              <w:t>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Организ</w:t>
            </w:r>
            <w:r>
              <w:t>ация</w:t>
            </w:r>
            <w:r w:rsidRPr="00121B96">
              <w:t xml:space="preserve"> в образов</w:t>
            </w:r>
            <w:r w:rsidRPr="00121B96">
              <w:t>а</w:t>
            </w:r>
            <w:r w:rsidRPr="00121B96">
              <w:t>тельных у</w:t>
            </w:r>
            <w:r w:rsidRPr="00121B96">
              <w:t>ч</w:t>
            </w:r>
            <w:r w:rsidRPr="00121B96">
              <w:t>реждениях района п</w:t>
            </w:r>
            <w:r w:rsidRPr="00121B96">
              <w:t>о</w:t>
            </w:r>
            <w:r w:rsidRPr="00121B96">
              <w:t>сто</w:t>
            </w:r>
            <w:r>
              <w:t>янной</w:t>
            </w:r>
            <w:r w:rsidRPr="00121B96">
              <w:t xml:space="preserve"> под</w:t>
            </w:r>
            <w:r>
              <w:t>писки</w:t>
            </w:r>
            <w:r w:rsidRPr="00121B96">
              <w:t xml:space="preserve"> на газету «До</w:t>
            </w:r>
            <w:r w:rsidRPr="00121B96">
              <w:t>б</w:t>
            </w:r>
            <w:r w:rsidRPr="00121B96">
              <w:t>рая дорога детства».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1246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  <w:tr w:rsidR="00A849A4" w:rsidRPr="00121B96" w:rsidTr="00D60C9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415287">
            <w:pPr>
              <w:jc w:val="center"/>
            </w:pPr>
            <w:r w:rsidRPr="00121B96">
              <w:t>Проведение лекций-бесед по безопа</w:t>
            </w:r>
            <w:r w:rsidRPr="00121B96">
              <w:t>с</w:t>
            </w:r>
            <w:r w:rsidRPr="00121B96">
              <w:t>ности д</w:t>
            </w:r>
            <w:r w:rsidRPr="00121B96">
              <w:t>о</w:t>
            </w:r>
            <w:r w:rsidRPr="00121B96">
              <w:t>рожного движения и профилакт</w:t>
            </w:r>
            <w:r w:rsidRPr="00121B96">
              <w:t>и</w:t>
            </w:r>
            <w:r w:rsidRPr="00121B96">
              <w:t>ке детского дорожно-транспортн</w:t>
            </w:r>
            <w:r w:rsidRPr="00121B96">
              <w:t>о</w:t>
            </w:r>
            <w:r w:rsidRPr="00121B96">
              <w:t>го травм</w:t>
            </w:r>
            <w:r w:rsidRPr="00121B96">
              <w:t>а</w:t>
            </w:r>
            <w:r w:rsidRPr="00121B96">
              <w:t>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Отдел образ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вания админ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страции Колпнянского района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области, отделение ГИБДД отдела МВД России по Колпня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скому району (по согласов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121B96" w:rsidRDefault="00A849A4" w:rsidP="000403F1">
            <w:pPr>
              <w:jc w:val="center"/>
            </w:pPr>
            <w:r w:rsidRPr="00121B96">
              <w:t>Сокращение количества дорожно – транспортных происшествий по причинам нарушения правил д</w:t>
            </w:r>
            <w:r w:rsidRPr="00121B96">
              <w:t>о</w:t>
            </w:r>
            <w:r w:rsidRPr="00121B96">
              <w:t>рожного дв</w:t>
            </w:r>
            <w:r w:rsidRPr="00121B96">
              <w:t>и</w:t>
            </w:r>
            <w:r w:rsidRPr="00121B96">
              <w:t>жения на те</w:t>
            </w:r>
            <w:r w:rsidRPr="00121B96">
              <w:t>р</w:t>
            </w:r>
            <w:r w:rsidRPr="00121B96">
              <w:t>ритории м</w:t>
            </w:r>
            <w:r w:rsidRPr="00121B96">
              <w:t>у</w:t>
            </w:r>
            <w:r w:rsidRPr="00121B96">
              <w:t>ниципального образования Колпнянский район Орло</w:t>
            </w:r>
            <w:r w:rsidRPr="00121B96">
              <w:t>в</w:t>
            </w:r>
            <w:r w:rsidRPr="00121B96">
              <w:t>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2C29DD" w:rsidRDefault="00A849A4" w:rsidP="0097558B">
            <w:pPr>
              <w:jc w:val="center"/>
            </w:pPr>
            <w:r w:rsidRPr="002C29DD">
              <w:t>0</w:t>
            </w:r>
          </w:p>
        </w:tc>
      </w:tr>
    </w:tbl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121B9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A4237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Look w:val="00A0"/>
      </w:tblPr>
      <w:tblGrid>
        <w:gridCol w:w="5352"/>
      </w:tblGrid>
      <w:tr w:rsidR="00A849A4" w:rsidRPr="00A42376" w:rsidTr="00EB5399">
        <w:tc>
          <w:tcPr>
            <w:tcW w:w="5352" w:type="dxa"/>
          </w:tcPr>
          <w:p w:rsidR="00A849A4" w:rsidRPr="00EB5399" w:rsidRDefault="00A849A4" w:rsidP="00EB53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9">
              <w:rPr>
                <w:rFonts w:ascii="Times New Roman" w:hAnsi="Times New Roman"/>
                <w:sz w:val="28"/>
                <w:szCs w:val="28"/>
              </w:rPr>
              <w:t>Приложение 2 к муниципальной програ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ме «Формирование законопослушного п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ведения участников дорожного движения на территории</w:t>
            </w:r>
            <w:r w:rsidRPr="00EB5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муниципального образов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ния Колпнянский район Орловской обла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с</w:t>
            </w:r>
            <w:r w:rsidRPr="00EB5399">
              <w:rPr>
                <w:rFonts w:ascii="Times New Roman" w:hAnsi="Times New Roman"/>
                <w:sz w:val="28"/>
                <w:szCs w:val="28"/>
              </w:rPr>
              <w:t>ти на 2019 год»</w:t>
            </w:r>
          </w:p>
          <w:p w:rsidR="00A849A4" w:rsidRPr="00EB5399" w:rsidRDefault="00A849A4" w:rsidP="00EB539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9A4" w:rsidRPr="00A42376" w:rsidRDefault="00A849A4" w:rsidP="000540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A849A4" w:rsidRDefault="00A849A4" w:rsidP="00675B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37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D0465D">
        <w:rPr>
          <w:rFonts w:ascii="Times New Roman" w:hAnsi="Times New Roman"/>
          <w:b/>
          <w:sz w:val="28"/>
          <w:szCs w:val="28"/>
        </w:rPr>
        <w:t>«Формирование законопослушного повед</w:t>
      </w:r>
      <w:r w:rsidRPr="00D0465D">
        <w:rPr>
          <w:rFonts w:ascii="Times New Roman" w:hAnsi="Times New Roman"/>
          <w:b/>
          <w:sz w:val="28"/>
          <w:szCs w:val="28"/>
        </w:rPr>
        <w:t>е</w:t>
      </w:r>
      <w:r w:rsidRPr="00D0465D">
        <w:rPr>
          <w:rFonts w:ascii="Times New Roman" w:hAnsi="Times New Roman"/>
          <w:b/>
          <w:sz w:val="28"/>
          <w:szCs w:val="28"/>
        </w:rPr>
        <w:t>ния участников дорожного движения на территории муниципального образования Колпнянский район Орловской области на 2019 год»</w:t>
      </w:r>
    </w:p>
    <w:p w:rsidR="00A849A4" w:rsidRPr="00675B99" w:rsidRDefault="00A849A4" w:rsidP="00675B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53"/>
        <w:gridCol w:w="1727"/>
        <w:gridCol w:w="1759"/>
        <w:gridCol w:w="2242"/>
      </w:tblGrid>
      <w:tr w:rsidR="00A849A4" w:rsidRPr="00A42376" w:rsidTr="008665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A849A4" w:rsidRPr="00A42376" w:rsidTr="0067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отчетный год (базовый)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849A4" w:rsidRPr="00A42376" w:rsidTr="0067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9A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рожного движения на территории муниципального образования Колпнянский район Орло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399">
              <w:rPr>
                <w:rFonts w:ascii="Times New Roman" w:hAnsi="Times New Roman"/>
                <w:sz w:val="24"/>
                <w:szCs w:val="24"/>
              </w:rPr>
              <w:t>ской области на 2019 год»</w:t>
            </w:r>
          </w:p>
        </w:tc>
      </w:tr>
      <w:tr w:rsidR="00A849A4" w:rsidRPr="00A42376" w:rsidTr="0067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675B99" w:rsidRDefault="00A849A4" w:rsidP="00675B99">
            <w:r w:rsidRPr="00675B99">
              <w:t>Количество дорожно - транспортных происшествий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675B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849A4" w:rsidRPr="00A42376" w:rsidTr="0067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675B99" w:rsidRDefault="00A849A4" w:rsidP="00675B99">
            <w:r w:rsidRPr="00675B99">
              <w:t>Число детей погибших в дорожно- транспортных происшествий;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675B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9A4" w:rsidRPr="00A42376" w:rsidTr="0067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675B99" w:rsidRDefault="00A849A4" w:rsidP="00675B99">
            <w:r w:rsidRPr="00675B99">
              <w:t>Доля учащихся (воспитанников) з</w:t>
            </w:r>
            <w:r w:rsidRPr="00675B99">
              <w:t>а</w:t>
            </w:r>
            <w:r w:rsidRPr="00675B99">
              <w:t>действованных в мероприятиях по профилактике дорожно- транспор</w:t>
            </w:r>
            <w:r w:rsidRPr="00675B99">
              <w:t>т</w:t>
            </w:r>
            <w:r w:rsidRPr="00675B99">
              <w:t>ных происшествий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675B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9A4" w:rsidRPr="00EB5399" w:rsidRDefault="00A849A4" w:rsidP="008665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849A4" w:rsidRPr="00A42376" w:rsidRDefault="00A849A4" w:rsidP="00054084">
      <w:pPr>
        <w:pStyle w:val="NoSpacing"/>
        <w:rPr>
          <w:rFonts w:ascii="Times New Roman" w:hAnsi="Times New Roman"/>
          <w:sz w:val="24"/>
          <w:szCs w:val="24"/>
        </w:rPr>
      </w:pPr>
    </w:p>
    <w:p w:rsidR="00A849A4" w:rsidRPr="00A42376" w:rsidRDefault="00A849A4"/>
    <w:sectPr w:rsidR="00A849A4" w:rsidRPr="00A42376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A4" w:rsidRDefault="00A849A4" w:rsidP="00C837FE">
      <w:r>
        <w:separator/>
      </w:r>
    </w:p>
  </w:endnote>
  <w:endnote w:type="continuationSeparator" w:id="0">
    <w:p w:rsidR="00A849A4" w:rsidRDefault="00A849A4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A4" w:rsidRDefault="00A849A4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A849A4" w:rsidRDefault="00A84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A4" w:rsidRDefault="00A849A4" w:rsidP="00C837FE">
      <w:r>
        <w:separator/>
      </w:r>
    </w:p>
  </w:footnote>
  <w:footnote w:type="continuationSeparator" w:id="0">
    <w:p w:rsidR="00A849A4" w:rsidRDefault="00A849A4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B0AEA"/>
    <w:multiLevelType w:val="hybridMultilevel"/>
    <w:tmpl w:val="E3E67830"/>
    <w:lvl w:ilvl="0" w:tplc="75D00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50B8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1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7BB"/>
    <w:rsid w:val="000B1A20"/>
    <w:rsid w:val="000B2078"/>
    <w:rsid w:val="000B23FD"/>
    <w:rsid w:val="000B2761"/>
    <w:rsid w:val="000B4FA8"/>
    <w:rsid w:val="000B55C6"/>
    <w:rsid w:val="000B57EF"/>
    <w:rsid w:val="000B59C2"/>
    <w:rsid w:val="000B6430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1C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6FF"/>
    <w:rsid w:val="00100812"/>
    <w:rsid w:val="001009B2"/>
    <w:rsid w:val="001029D2"/>
    <w:rsid w:val="00104920"/>
    <w:rsid w:val="00105154"/>
    <w:rsid w:val="0010530F"/>
    <w:rsid w:val="00105A9A"/>
    <w:rsid w:val="00106FAF"/>
    <w:rsid w:val="00107338"/>
    <w:rsid w:val="001075EE"/>
    <w:rsid w:val="00107FB2"/>
    <w:rsid w:val="0011082E"/>
    <w:rsid w:val="00110B56"/>
    <w:rsid w:val="0011129F"/>
    <w:rsid w:val="001117A1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B96"/>
    <w:rsid w:val="00121CBB"/>
    <w:rsid w:val="00123435"/>
    <w:rsid w:val="0012398C"/>
    <w:rsid w:val="00124467"/>
    <w:rsid w:val="0012468F"/>
    <w:rsid w:val="001246F4"/>
    <w:rsid w:val="001250EC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104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279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49A3"/>
    <w:rsid w:val="00225386"/>
    <w:rsid w:val="00225D21"/>
    <w:rsid w:val="002269AF"/>
    <w:rsid w:val="00227CAC"/>
    <w:rsid w:val="0023066D"/>
    <w:rsid w:val="0023105C"/>
    <w:rsid w:val="0023187C"/>
    <w:rsid w:val="002319A4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535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131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22B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203"/>
    <w:rsid w:val="002B3455"/>
    <w:rsid w:val="002B4572"/>
    <w:rsid w:val="002B494F"/>
    <w:rsid w:val="002B4963"/>
    <w:rsid w:val="002B5CDC"/>
    <w:rsid w:val="002B66A6"/>
    <w:rsid w:val="002B78B0"/>
    <w:rsid w:val="002B7959"/>
    <w:rsid w:val="002C044D"/>
    <w:rsid w:val="002C29D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294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42F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4A2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28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BDE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879BD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6FC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22"/>
    <w:rsid w:val="00552587"/>
    <w:rsid w:val="00552DE8"/>
    <w:rsid w:val="00552E4B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5D8F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9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3310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0E11"/>
    <w:rsid w:val="006A1214"/>
    <w:rsid w:val="006A2396"/>
    <w:rsid w:val="006A2E4B"/>
    <w:rsid w:val="006A30B2"/>
    <w:rsid w:val="006A31AD"/>
    <w:rsid w:val="006A33DC"/>
    <w:rsid w:val="006A34D0"/>
    <w:rsid w:val="006A3600"/>
    <w:rsid w:val="006A4765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5DDD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3A4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648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56FE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58B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4D1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23A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56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4846"/>
    <w:rsid w:val="00A649A7"/>
    <w:rsid w:val="00A65C2A"/>
    <w:rsid w:val="00A668C8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3D63"/>
    <w:rsid w:val="00A841A0"/>
    <w:rsid w:val="00A84209"/>
    <w:rsid w:val="00A8429A"/>
    <w:rsid w:val="00A847D3"/>
    <w:rsid w:val="00A849A4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0F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55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9A7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076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3989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0F3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65D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C9F"/>
    <w:rsid w:val="00D60FF1"/>
    <w:rsid w:val="00D61B30"/>
    <w:rsid w:val="00D6296B"/>
    <w:rsid w:val="00D62AD1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909"/>
    <w:rsid w:val="00DE6C57"/>
    <w:rsid w:val="00DE6F89"/>
    <w:rsid w:val="00DE7DF2"/>
    <w:rsid w:val="00DF0FA2"/>
    <w:rsid w:val="00DF1204"/>
    <w:rsid w:val="00DF333B"/>
    <w:rsid w:val="00DF3F5E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16F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662F"/>
    <w:rsid w:val="00E4771E"/>
    <w:rsid w:val="00E4799A"/>
    <w:rsid w:val="00E47A72"/>
    <w:rsid w:val="00E47B2B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4E66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5399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0D3F"/>
    <w:rsid w:val="00ED10FF"/>
    <w:rsid w:val="00ED29E8"/>
    <w:rsid w:val="00ED30FC"/>
    <w:rsid w:val="00ED37C2"/>
    <w:rsid w:val="00ED3A21"/>
    <w:rsid w:val="00ED3C0B"/>
    <w:rsid w:val="00ED3F37"/>
    <w:rsid w:val="00ED42D2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63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6D4F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3B8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E7747"/>
    <w:rsid w:val="00FE7CD4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8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DDD"/>
    <w:pPr>
      <w:keepNext/>
      <w:ind w:left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6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5DDD"/>
    <w:rPr>
      <w:rFonts w:eastAsia="Times New Roman" w:cs="Times New Roman"/>
      <w:sz w:val="28"/>
    </w:rPr>
  </w:style>
  <w:style w:type="character" w:styleId="Hyperlink">
    <w:name w:val="Hyperlink"/>
    <w:basedOn w:val="DefaultParagraphFont"/>
    <w:uiPriority w:val="99"/>
    <w:rsid w:val="0005408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54084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05408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40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8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40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08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408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">
    <w:name w:val="Знак"/>
    <w:basedOn w:val="Header"/>
    <w:uiPriority w:val="99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05408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504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17</Pages>
  <Words>3881</Words>
  <Characters>22126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57</cp:revision>
  <cp:lastPrinted>2018-11-28T12:23:00Z</cp:lastPrinted>
  <dcterms:created xsi:type="dcterms:W3CDTF">2018-11-08T10:24:00Z</dcterms:created>
  <dcterms:modified xsi:type="dcterms:W3CDTF">2018-12-13T06:39:00Z</dcterms:modified>
</cp:coreProperties>
</file>