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 Колпнянский район</w:t>
      </w:r>
    </w:p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управлению имуществом Администрации Ахтырского сельского поселения Колпнянского района Орловской области</w:t>
      </w:r>
    </w:p>
    <w:p w:rsidR="00D33672" w:rsidRDefault="00D33672" w:rsidP="00242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  »   января     2019 года                                   №  2</w:t>
      </w:r>
    </w:p>
    <w:p w:rsidR="00D33672" w:rsidRDefault="00D33672" w:rsidP="0024250F">
      <w:pPr>
        <w:rPr>
          <w:rFonts w:ascii="Times New Roman" w:hAnsi="Times New Roman"/>
          <w:sz w:val="28"/>
          <w:szCs w:val="28"/>
        </w:rPr>
      </w:pPr>
    </w:p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реестр муниципальной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80"/>
        <w:gridCol w:w="2160"/>
        <w:gridCol w:w="2160"/>
        <w:gridCol w:w="1980"/>
        <w:gridCol w:w="2520"/>
      </w:tblGrid>
      <w:tr w:rsidR="00D33672" w:rsidRPr="00630DF7" w:rsidTr="0069579F">
        <w:tc>
          <w:tcPr>
            <w:tcW w:w="1548" w:type="dxa"/>
            <w:vMerge w:val="restart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0800" w:type="dxa"/>
            <w:gridSpan w:val="5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Данные объекта недвижимости</w:t>
            </w:r>
          </w:p>
        </w:tc>
      </w:tr>
      <w:tr w:rsidR="00D33672" w:rsidRPr="00630DF7" w:rsidTr="0069579F">
        <w:tc>
          <w:tcPr>
            <w:tcW w:w="1548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движимого имущества и начисленной амортизации</w:t>
            </w:r>
          </w:p>
        </w:tc>
        <w:tc>
          <w:tcPr>
            <w:tcW w:w="2160" w:type="dxa"/>
            <w:vMerge w:val="restart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6660" w:type="dxa"/>
            <w:gridSpan w:val="3"/>
            <w:tcBorders>
              <w:bottom w:val="nil"/>
            </w:tcBorders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72" w:rsidRPr="00630DF7" w:rsidTr="0069579F">
        <w:tc>
          <w:tcPr>
            <w:tcW w:w="1548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возникновения(прекращения)права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униципальной собственности на </w:t>
            </w:r>
            <w:r w:rsidRPr="0069579F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98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Сведение о правообладателе муниципального движимого имущества</w:t>
            </w:r>
          </w:p>
        </w:tc>
        <w:tc>
          <w:tcPr>
            <w:tcW w:w="2520" w:type="dxa"/>
            <w:tcBorders>
              <w:top w:val="nil"/>
            </w:tcBorders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</w:t>
            </w:r>
          </w:p>
        </w:tc>
      </w:tr>
      <w:tr w:rsidR="00D33672" w:rsidRPr="00630DF7" w:rsidTr="0069579F">
        <w:trPr>
          <w:trHeight w:val="689"/>
        </w:trPr>
        <w:tc>
          <w:tcPr>
            <w:tcW w:w="1548" w:type="dxa"/>
          </w:tcPr>
          <w:p w:rsidR="00D33672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  <w:p w:rsidR="00D33672" w:rsidRPr="000A6763" w:rsidRDefault="00D33672" w:rsidP="000A6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99975</w:t>
            </w: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20.12.2012</w:t>
            </w: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52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72" w:rsidRPr="00630DF7" w:rsidTr="0069579F">
        <w:trPr>
          <w:trHeight w:val="420"/>
        </w:trPr>
        <w:tc>
          <w:tcPr>
            <w:tcW w:w="1548" w:type="dxa"/>
          </w:tcPr>
          <w:p w:rsidR="00D33672" w:rsidRPr="0069579F" w:rsidRDefault="00D33672" w:rsidP="00695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D33672" w:rsidP="00695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672" w:rsidRDefault="00D33672" w:rsidP="00725E37">
      <w:pPr>
        <w:rPr>
          <w:rFonts w:ascii="Times New Roman" w:hAnsi="Times New Roman"/>
          <w:sz w:val="24"/>
          <w:szCs w:val="24"/>
        </w:rPr>
      </w:pPr>
    </w:p>
    <w:p w:rsidR="00D33672" w:rsidRPr="0039422A" w:rsidRDefault="00D33672" w:rsidP="0039422A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администрации :                                                  А.Д.Маслов</w:t>
      </w:r>
    </w:p>
    <w:sectPr w:rsidR="00D33672" w:rsidRPr="0039422A" w:rsidSect="00242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63"/>
    <w:rsid w:val="00020D0F"/>
    <w:rsid w:val="000405A9"/>
    <w:rsid w:val="000619EE"/>
    <w:rsid w:val="00090507"/>
    <w:rsid w:val="000A55D5"/>
    <w:rsid w:val="000A6763"/>
    <w:rsid w:val="0010072D"/>
    <w:rsid w:val="001918E5"/>
    <w:rsid w:val="001A384B"/>
    <w:rsid w:val="001C1519"/>
    <w:rsid w:val="001E54B5"/>
    <w:rsid w:val="0020032C"/>
    <w:rsid w:val="00205250"/>
    <w:rsid w:val="0024250F"/>
    <w:rsid w:val="0024550E"/>
    <w:rsid w:val="002677B0"/>
    <w:rsid w:val="002B128A"/>
    <w:rsid w:val="002D1805"/>
    <w:rsid w:val="0030239E"/>
    <w:rsid w:val="0039422A"/>
    <w:rsid w:val="003C6D63"/>
    <w:rsid w:val="00430368"/>
    <w:rsid w:val="0046509F"/>
    <w:rsid w:val="00475B68"/>
    <w:rsid w:val="0050423E"/>
    <w:rsid w:val="00512721"/>
    <w:rsid w:val="00517A8E"/>
    <w:rsid w:val="00630DF7"/>
    <w:rsid w:val="00637B47"/>
    <w:rsid w:val="006553DB"/>
    <w:rsid w:val="00672601"/>
    <w:rsid w:val="0069579F"/>
    <w:rsid w:val="00725656"/>
    <w:rsid w:val="00725E37"/>
    <w:rsid w:val="00786F98"/>
    <w:rsid w:val="007C6DC9"/>
    <w:rsid w:val="0081143D"/>
    <w:rsid w:val="008955BA"/>
    <w:rsid w:val="008A6050"/>
    <w:rsid w:val="008A76EE"/>
    <w:rsid w:val="009212C4"/>
    <w:rsid w:val="00953736"/>
    <w:rsid w:val="009936B8"/>
    <w:rsid w:val="00995C19"/>
    <w:rsid w:val="009D3A4B"/>
    <w:rsid w:val="009F198F"/>
    <w:rsid w:val="009F2A9E"/>
    <w:rsid w:val="00A51354"/>
    <w:rsid w:val="00AB5358"/>
    <w:rsid w:val="00AC1AFB"/>
    <w:rsid w:val="00B44937"/>
    <w:rsid w:val="00BA0AF1"/>
    <w:rsid w:val="00BB4C3B"/>
    <w:rsid w:val="00BC0419"/>
    <w:rsid w:val="00BD2280"/>
    <w:rsid w:val="00BE7490"/>
    <w:rsid w:val="00C04F93"/>
    <w:rsid w:val="00C170CD"/>
    <w:rsid w:val="00C31E59"/>
    <w:rsid w:val="00C96DA0"/>
    <w:rsid w:val="00D26AF3"/>
    <w:rsid w:val="00D33672"/>
    <w:rsid w:val="00D6546E"/>
    <w:rsid w:val="00DD08DE"/>
    <w:rsid w:val="00E03DEA"/>
    <w:rsid w:val="00E07D68"/>
    <w:rsid w:val="00E10973"/>
    <w:rsid w:val="00E1176C"/>
    <w:rsid w:val="00E21997"/>
    <w:rsid w:val="00E73BE6"/>
    <w:rsid w:val="00EE637B"/>
    <w:rsid w:val="00F4754F"/>
    <w:rsid w:val="00FD2974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Голияд</dc:creator>
  <cp:keywords/>
  <dc:description/>
  <cp:lastModifiedBy>Оля</cp:lastModifiedBy>
  <cp:revision>17</cp:revision>
  <cp:lastPrinted>2017-10-12T07:15:00Z</cp:lastPrinted>
  <dcterms:created xsi:type="dcterms:W3CDTF">2017-04-02T11:11:00Z</dcterms:created>
  <dcterms:modified xsi:type="dcterms:W3CDTF">2019-03-21T08:38:00Z</dcterms:modified>
</cp:coreProperties>
</file>