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4E" w:rsidRDefault="00BC5D4E" w:rsidP="002425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BC5D4E" w:rsidRDefault="00BC5D4E" w:rsidP="002425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 Колпнянский район</w:t>
      </w:r>
    </w:p>
    <w:p w:rsidR="00BC5D4E" w:rsidRDefault="00BC5D4E" w:rsidP="002425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управлению имуществом Администрации Ахтырского сельского поселения Колпнянского района Орловской области</w:t>
      </w:r>
    </w:p>
    <w:p w:rsidR="00BC5D4E" w:rsidRDefault="00BC5D4E" w:rsidP="002425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01  »   января     2019 года                   №  1</w:t>
      </w:r>
    </w:p>
    <w:p w:rsidR="00BC5D4E" w:rsidRDefault="00BC5D4E" w:rsidP="0024250F">
      <w:pPr>
        <w:rPr>
          <w:rFonts w:ascii="Times New Roman" w:hAnsi="Times New Roman"/>
          <w:sz w:val="28"/>
          <w:szCs w:val="28"/>
        </w:rPr>
      </w:pPr>
    </w:p>
    <w:p w:rsidR="00BC5D4E" w:rsidRDefault="00BC5D4E" w:rsidP="002425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муниципальной собственности</w:t>
      </w:r>
    </w:p>
    <w:tbl>
      <w:tblPr>
        <w:tblW w:w="1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440"/>
        <w:gridCol w:w="1620"/>
        <w:gridCol w:w="1440"/>
        <w:gridCol w:w="1440"/>
        <w:gridCol w:w="1260"/>
        <w:gridCol w:w="1260"/>
        <w:gridCol w:w="1980"/>
        <w:gridCol w:w="1620"/>
        <w:gridCol w:w="2036"/>
        <w:gridCol w:w="236"/>
        <w:gridCol w:w="472"/>
        <w:gridCol w:w="236"/>
      </w:tblGrid>
      <w:tr w:rsidR="00BC5D4E" w:rsidRPr="00630DF7" w:rsidTr="000B43C3">
        <w:trPr>
          <w:gridAfter w:val="3"/>
          <w:wAfter w:w="944" w:type="dxa"/>
        </w:trPr>
        <w:tc>
          <w:tcPr>
            <w:tcW w:w="1548" w:type="dxa"/>
            <w:vMerge w:val="restart"/>
          </w:tcPr>
          <w:p w:rsidR="00BC5D4E" w:rsidRPr="00BE5612" w:rsidRDefault="00BC5D4E" w:rsidP="00630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BC5D4E" w:rsidRPr="00BE5612" w:rsidRDefault="00BC5D4E" w:rsidP="00630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BC5D4E" w:rsidRPr="00BE5612" w:rsidRDefault="00BC5D4E" w:rsidP="00630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14096" w:type="dxa"/>
            <w:gridSpan w:val="9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Данные объекта недвижимости </w:t>
            </w:r>
          </w:p>
        </w:tc>
      </w:tr>
      <w:tr w:rsidR="00BC5D4E" w:rsidRPr="00630DF7" w:rsidTr="000B43C3">
        <w:trPr>
          <w:gridAfter w:val="2"/>
          <w:wAfter w:w="708" w:type="dxa"/>
        </w:trPr>
        <w:tc>
          <w:tcPr>
            <w:tcW w:w="1548" w:type="dxa"/>
            <w:vMerge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C5D4E" w:rsidRPr="00BE5612" w:rsidRDefault="00BC5D4E" w:rsidP="00630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Адрес местоположения недвижимого имущества</w:t>
            </w:r>
          </w:p>
        </w:tc>
        <w:tc>
          <w:tcPr>
            <w:tcW w:w="1620" w:type="dxa"/>
            <w:vMerge w:val="restart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40" w:type="dxa"/>
            <w:vMerge w:val="restart"/>
          </w:tcPr>
          <w:p w:rsidR="00BC5D4E" w:rsidRPr="00BE5612" w:rsidRDefault="00BC5D4E" w:rsidP="0004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 площадь ,протяженность и иные параметры ,характеризующие физические свойства недв.имущества</w:t>
            </w:r>
          </w:p>
        </w:tc>
        <w:tc>
          <w:tcPr>
            <w:tcW w:w="1440" w:type="dxa"/>
            <w:vMerge w:val="restart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Балансовая </w:t>
            </w:r>
          </w:p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</w:p>
          <w:p w:rsidR="00BC5D4E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недв</w:t>
            </w:r>
            <w:r>
              <w:rPr>
                <w:rFonts w:ascii="Times New Roman" w:hAnsi="Times New Roman"/>
                <w:sz w:val="20"/>
                <w:szCs w:val="20"/>
              </w:rPr>
              <w:t>ижимого имущества /</w:t>
            </w:r>
            <w:r w:rsidRPr="00BE5612">
              <w:rPr>
                <w:rFonts w:ascii="Times New Roman" w:hAnsi="Times New Roman"/>
                <w:sz w:val="20"/>
                <w:szCs w:val="20"/>
              </w:rPr>
              <w:t>амортизации</w:t>
            </w:r>
          </w:p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60" w:type="dxa"/>
            <w:vMerge w:val="restart"/>
          </w:tcPr>
          <w:p w:rsidR="00BC5D4E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60" w:type="dxa"/>
            <w:vMerge w:val="restart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5636" w:type="dxa"/>
            <w:gridSpan w:val="3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C5D4E" w:rsidRPr="000405A9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5D4E" w:rsidRPr="00630DF7" w:rsidTr="000B43C3">
        <w:trPr>
          <w:gridAfter w:val="2"/>
          <w:wAfter w:w="708" w:type="dxa"/>
        </w:trPr>
        <w:tc>
          <w:tcPr>
            <w:tcW w:w="1548" w:type="dxa"/>
            <w:vMerge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5D4E" w:rsidRPr="00BE5612" w:rsidRDefault="00BC5D4E" w:rsidP="00630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Реквизиты документов-оснований возникновения(прекращения)права муниципальной собственности на недвижимое имущество</w:t>
            </w: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Сведение о правообладателе муниципального недвижимого имущества</w:t>
            </w:r>
          </w:p>
        </w:tc>
        <w:tc>
          <w:tcPr>
            <w:tcW w:w="2036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BC5D4E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D4E" w:rsidRDefault="00BC5D4E" w:rsidP="00090507">
            <w:pPr>
              <w:rPr>
                <w:rFonts w:ascii="Times New Roman" w:hAnsi="Times New Roman"/>
              </w:rPr>
            </w:pPr>
          </w:p>
          <w:p w:rsidR="00BC5D4E" w:rsidRDefault="00BC5D4E" w:rsidP="00090507">
            <w:pPr>
              <w:rPr>
                <w:rFonts w:ascii="Times New Roman" w:hAnsi="Times New Roman"/>
              </w:rPr>
            </w:pPr>
          </w:p>
          <w:p w:rsidR="00BC5D4E" w:rsidRPr="000405A9" w:rsidRDefault="00BC5D4E" w:rsidP="000905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5D4E" w:rsidRPr="00630DF7" w:rsidTr="000B43C3">
        <w:trPr>
          <w:gridAfter w:val="2"/>
          <w:wAfter w:w="708" w:type="dxa"/>
          <w:trHeight w:val="1275"/>
        </w:trPr>
        <w:tc>
          <w:tcPr>
            <w:tcW w:w="1548" w:type="dxa"/>
          </w:tcPr>
          <w:p w:rsidR="00BC5D4E" w:rsidRPr="00BE5612" w:rsidRDefault="00BC5D4E" w:rsidP="0067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Здание Ахтырской администрации</w:t>
            </w:r>
          </w:p>
        </w:tc>
        <w:tc>
          <w:tcPr>
            <w:tcW w:w="1440" w:type="dxa"/>
          </w:tcPr>
          <w:p w:rsidR="00BC5D4E" w:rsidRPr="00BE5612" w:rsidRDefault="00BC5D4E" w:rsidP="0067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С.Ахтырка,Колпнянского р-на,Орловской области д.82</w:t>
            </w:r>
          </w:p>
        </w:tc>
        <w:tc>
          <w:tcPr>
            <w:tcW w:w="1620" w:type="dxa"/>
          </w:tcPr>
          <w:p w:rsidR="00BC5D4E" w:rsidRPr="00BE5612" w:rsidRDefault="00BC5D4E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57:23:0320101: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612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440" w:type="dxa"/>
          </w:tcPr>
          <w:p w:rsidR="00BC5D4E" w:rsidRPr="00BE5612" w:rsidRDefault="00BC5D4E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46,5 кв.м</w:t>
            </w:r>
          </w:p>
        </w:tc>
        <w:tc>
          <w:tcPr>
            <w:tcW w:w="1440" w:type="dxa"/>
          </w:tcPr>
          <w:p w:rsidR="00BC5D4E" w:rsidRPr="00BE5612" w:rsidRDefault="00BC5D4E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134669,07</w:t>
            </w:r>
            <w:r>
              <w:rPr>
                <w:rFonts w:ascii="Times New Roman" w:hAnsi="Times New Roman"/>
                <w:sz w:val="20"/>
                <w:szCs w:val="20"/>
              </w:rPr>
              <w:t>/134669,07</w:t>
            </w:r>
          </w:p>
        </w:tc>
        <w:tc>
          <w:tcPr>
            <w:tcW w:w="1260" w:type="dxa"/>
          </w:tcPr>
          <w:p w:rsidR="00BC5D4E" w:rsidRPr="00BE5612" w:rsidRDefault="00BC5D4E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C5D4E" w:rsidRPr="00BE5612" w:rsidRDefault="00BC5D4E" w:rsidP="0067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22.10.2012</w:t>
            </w:r>
          </w:p>
        </w:tc>
        <w:tc>
          <w:tcPr>
            <w:tcW w:w="1980" w:type="dxa"/>
          </w:tcPr>
          <w:p w:rsidR="00BC5D4E" w:rsidRPr="00BE5612" w:rsidRDefault="00BC5D4E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57АБ №271317</w:t>
            </w:r>
          </w:p>
        </w:tc>
        <w:tc>
          <w:tcPr>
            <w:tcW w:w="1620" w:type="dxa"/>
          </w:tcPr>
          <w:p w:rsidR="00BC5D4E" w:rsidRPr="00BE5612" w:rsidRDefault="00BC5D4E" w:rsidP="0067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Ахтырское сельское поселение Колпнянского района Орловской области </w:t>
            </w:r>
          </w:p>
        </w:tc>
        <w:tc>
          <w:tcPr>
            <w:tcW w:w="2036" w:type="dxa"/>
          </w:tcPr>
          <w:p w:rsidR="00BC5D4E" w:rsidRPr="00BE5612" w:rsidRDefault="00BC5D4E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C5D4E" w:rsidRPr="00090507" w:rsidRDefault="00BC5D4E" w:rsidP="00090507">
            <w:pPr>
              <w:rPr>
                <w:rFonts w:ascii="Times New Roman" w:hAnsi="Times New Roman"/>
              </w:rPr>
            </w:pPr>
          </w:p>
        </w:tc>
      </w:tr>
      <w:tr w:rsidR="00BC5D4E" w:rsidRPr="00630DF7" w:rsidTr="000B43C3">
        <w:trPr>
          <w:gridAfter w:val="2"/>
          <w:wAfter w:w="708" w:type="dxa"/>
          <w:trHeight w:val="1275"/>
        </w:trPr>
        <w:tc>
          <w:tcPr>
            <w:tcW w:w="1548" w:type="dxa"/>
          </w:tcPr>
          <w:p w:rsidR="00BC5D4E" w:rsidRPr="00BE5612" w:rsidRDefault="00BC5D4E" w:rsidP="0067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</w:tcPr>
          <w:p w:rsidR="00BC5D4E" w:rsidRPr="00BE5612" w:rsidRDefault="00BC5D4E" w:rsidP="0067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С.Ахтырка,Колпнянского р-на,Орловской области д.82</w:t>
            </w:r>
          </w:p>
        </w:tc>
        <w:tc>
          <w:tcPr>
            <w:tcW w:w="1620" w:type="dxa"/>
          </w:tcPr>
          <w:p w:rsidR="00BC5D4E" w:rsidRPr="00BE5612" w:rsidRDefault="00BC5D4E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57:23:0320101: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61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40" w:type="dxa"/>
          </w:tcPr>
          <w:p w:rsidR="00BC5D4E" w:rsidRPr="00BE5612" w:rsidRDefault="00BC5D4E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211 кв.м</w:t>
            </w:r>
          </w:p>
        </w:tc>
        <w:tc>
          <w:tcPr>
            <w:tcW w:w="1440" w:type="dxa"/>
          </w:tcPr>
          <w:p w:rsidR="00BC5D4E" w:rsidRPr="00BE5612" w:rsidRDefault="00BC5D4E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5D4E" w:rsidRPr="00BE5612" w:rsidRDefault="00BC5D4E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25512,01</w:t>
            </w:r>
          </w:p>
        </w:tc>
        <w:tc>
          <w:tcPr>
            <w:tcW w:w="1260" w:type="dxa"/>
          </w:tcPr>
          <w:p w:rsidR="00BC5D4E" w:rsidRPr="00BE5612" w:rsidRDefault="00BC5D4E" w:rsidP="0067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26.12.2017</w:t>
            </w:r>
          </w:p>
        </w:tc>
        <w:tc>
          <w:tcPr>
            <w:tcW w:w="1980" w:type="dxa"/>
          </w:tcPr>
          <w:p w:rsidR="00BC5D4E" w:rsidRPr="00BE5612" w:rsidRDefault="00BC5D4E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57/001/602/2017-7660</w:t>
            </w:r>
          </w:p>
        </w:tc>
        <w:tc>
          <w:tcPr>
            <w:tcW w:w="1620" w:type="dxa"/>
          </w:tcPr>
          <w:p w:rsidR="00BC5D4E" w:rsidRPr="00BE5612" w:rsidRDefault="00BC5D4E" w:rsidP="0067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Муниципальное образование Ахтырское сельское поселение Колпнянского района Орловской области</w:t>
            </w:r>
          </w:p>
        </w:tc>
        <w:tc>
          <w:tcPr>
            <w:tcW w:w="2036" w:type="dxa"/>
          </w:tcPr>
          <w:p w:rsidR="00BC5D4E" w:rsidRDefault="00BC5D4E" w:rsidP="00676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D4E" w:rsidRPr="00363F02" w:rsidRDefault="00BC5D4E" w:rsidP="00363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C5D4E" w:rsidRPr="00090507" w:rsidRDefault="00BC5D4E" w:rsidP="00090507">
            <w:pPr>
              <w:rPr>
                <w:rFonts w:ascii="Times New Roman" w:hAnsi="Times New Roman"/>
              </w:rPr>
            </w:pPr>
          </w:p>
        </w:tc>
      </w:tr>
      <w:tr w:rsidR="00BC5D4E" w:rsidRPr="00630DF7" w:rsidTr="0046249E">
        <w:trPr>
          <w:gridAfter w:val="2"/>
          <w:wAfter w:w="708" w:type="dxa"/>
          <w:trHeight w:val="1943"/>
        </w:trPr>
        <w:tc>
          <w:tcPr>
            <w:tcW w:w="1548" w:type="dxa"/>
          </w:tcPr>
          <w:p w:rsidR="00BC5D4E" w:rsidRPr="00BE5612" w:rsidRDefault="00BC5D4E" w:rsidP="0020032C">
            <w:pPr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1440" w:type="dxa"/>
          </w:tcPr>
          <w:p w:rsidR="00BC5D4E" w:rsidRPr="00BE5612" w:rsidRDefault="00BC5D4E" w:rsidP="00630D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Орловская область, Колпнянский район, Ахтырское с/п,с. Вороново</w:t>
            </w: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57:23:0120101: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612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440" w:type="dxa"/>
          </w:tcPr>
          <w:p w:rsidR="00BC5D4E" w:rsidRPr="00BE5612" w:rsidRDefault="00BC5D4E" w:rsidP="004F0D7C">
            <w:pPr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BE5612">
                <w:rPr>
                  <w:rFonts w:ascii="Times New Roman" w:hAnsi="Times New Roman"/>
                  <w:sz w:val="20"/>
                  <w:szCs w:val="20"/>
                </w:rPr>
                <w:t>80 м</w:t>
              </w:r>
            </w:smartTag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48723</w:t>
            </w:r>
            <w:r>
              <w:rPr>
                <w:rFonts w:ascii="Times New Roman" w:hAnsi="Times New Roman"/>
                <w:sz w:val="20"/>
                <w:szCs w:val="20"/>
              </w:rPr>
              <w:t>/48723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22.10.2012</w:t>
            </w:r>
          </w:p>
        </w:tc>
        <w:tc>
          <w:tcPr>
            <w:tcW w:w="198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57АБ №271329</w:t>
            </w: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Муниципальное образование Ахтырское сельское поселение Колпнянского района Орловской области</w:t>
            </w:r>
          </w:p>
        </w:tc>
        <w:tc>
          <w:tcPr>
            <w:tcW w:w="2036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C5D4E" w:rsidRDefault="00BC5D4E" w:rsidP="00090507">
            <w:pPr>
              <w:rPr>
                <w:rFonts w:ascii="Times New Roman" w:hAnsi="Times New Roman"/>
              </w:rPr>
            </w:pPr>
          </w:p>
        </w:tc>
      </w:tr>
      <w:tr w:rsidR="00BC5D4E" w:rsidRPr="00630DF7" w:rsidTr="000B43C3">
        <w:trPr>
          <w:gridAfter w:val="2"/>
          <w:wAfter w:w="708" w:type="dxa"/>
          <w:trHeight w:val="420"/>
        </w:trPr>
        <w:tc>
          <w:tcPr>
            <w:tcW w:w="1548" w:type="dxa"/>
            <w:tcBorders>
              <w:bottom w:val="nil"/>
            </w:tcBorders>
          </w:tcPr>
          <w:p w:rsidR="00BC5D4E" w:rsidRPr="00BE5612" w:rsidRDefault="00BC5D4E" w:rsidP="005177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</w:t>
            </w:r>
            <w:r w:rsidRPr="00BE5612">
              <w:rPr>
                <w:rFonts w:ascii="Times New Roman" w:hAnsi="Times New Roman"/>
                <w:sz w:val="20"/>
                <w:szCs w:val="20"/>
              </w:rPr>
              <w:t xml:space="preserve">ашня </w:t>
            </w:r>
          </w:p>
        </w:tc>
        <w:tc>
          <w:tcPr>
            <w:tcW w:w="1440" w:type="dxa"/>
            <w:tcBorders>
              <w:bottom w:val="nil"/>
            </w:tcBorders>
          </w:tcPr>
          <w:p w:rsidR="00BC5D4E" w:rsidRPr="00BE5612" w:rsidRDefault="00BC5D4E" w:rsidP="005177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область, Колпнянский район, Ахтырское с/п,с. Вороново</w:t>
            </w:r>
          </w:p>
        </w:tc>
        <w:tc>
          <w:tcPr>
            <w:tcW w:w="1620" w:type="dxa"/>
            <w:tcBorders>
              <w:bottom w:val="nil"/>
            </w:tcBorders>
          </w:tcPr>
          <w:p w:rsidR="00BC5D4E" w:rsidRPr="00BE5612" w:rsidRDefault="00BC5D4E" w:rsidP="00517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57:23:0120101: 162</w:t>
            </w:r>
          </w:p>
        </w:tc>
        <w:tc>
          <w:tcPr>
            <w:tcW w:w="1440" w:type="dxa"/>
            <w:tcBorders>
              <w:bottom w:val="nil"/>
            </w:tcBorders>
          </w:tcPr>
          <w:p w:rsidR="00BC5D4E" w:rsidRPr="00BE5612" w:rsidRDefault="00BC5D4E" w:rsidP="00BE5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12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, объем 16 куб.м</w:t>
            </w:r>
          </w:p>
        </w:tc>
        <w:tc>
          <w:tcPr>
            <w:tcW w:w="1440" w:type="dxa"/>
            <w:tcBorders>
              <w:bottom w:val="nil"/>
            </w:tcBorders>
          </w:tcPr>
          <w:p w:rsidR="00BC5D4E" w:rsidRPr="00BE5612" w:rsidRDefault="00BC5D4E" w:rsidP="00BE5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99999,1</w:t>
            </w:r>
            <w:r>
              <w:rPr>
                <w:rFonts w:ascii="Times New Roman" w:hAnsi="Times New Roman"/>
                <w:sz w:val="20"/>
                <w:szCs w:val="20"/>
              </w:rPr>
              <w:t>/36520</w:t>
            </w:r>
          </w:p>
        </w:tc>
        <w:tc>
          <w:tcPr>
            <w:tcW w:w="1260" w:type="dxa"/>
            <w:tcBorders>
              <w:bottom w:val="nil"/>
            </w:tcBorders>
          </w:tcPr>
          <w:p w:rsidR="00BC5D4E" w:rsidRPr="00BE5612" w:rsidRDefault="00BC5D4E" w:rsidP="00517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240615,88</w:t>
            </w:r>
          </w:p>
        </w:tc>
        <w:tc>
          <w:tcPr>
            <w:tcW w:w="1260" w:type="dxa"/>
            <w:tcBorders>
              <w:bottom w:val="nil"/>
            </w:tcBorders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22.10.2012</w:t>
            </w:r>
          </w:p>
        </w:tc>
        <w:tc>
          <w:tcPr>
            <w:tcW w:w="1980" w:type="dxa"/>
            <w:tcBorders>
              <w:bottom w:val="nil"/>
            </w:tcBorders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57АБ №27132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bottom w:val="nil"/>
            </w:tcBorders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Муниципальное образование Ахтырское сельское поселение Колпнянского района Орловской области</w:t>
            </w:r>
          </w:p>
        </w:tc>
        <w:tc>
          <w:tcPr>
            <w:tcW w:w="2036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C5D4E" w:rsidRDefault="00BC5D4E" w:rsidP="00090507">
            <w:pPr>
              <w:rPr>
                <w:rFonts w:ascii="Times New Roman" w:hAnsi="Times New Roman"/>
              </w:rPr>
            </w:pPr>
          </w:p>
        </w:tc>
      </w:tr>
      <w:tr w:rsidR="00BC5D4E" w:rsidRPr="00630DF7" w:rsidTr="000B43C3">
        <w:trPr>
          <w:gridAfter w:val="2"/>
          <w:wAfter w:w="708" w:type="dxa"/>
          <w:trHeight w:val="420"/>
        </w:trPr>
        <w:tc>
          <w:tcPr>
            <w:tcW w:w="1548" w:type="dxa"/>
            <w:tcBorders>
              <w:bottom w:val="nil"/>
            </w:tcBorders>
          </w:tcPr>
          <w:p w:rsidR="00BC5D4E" w:rsidRPr="00BE5612" w:rsidRDefault="00BC5D4E" w:rsidP="002003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, для размещения водонапор-ных башен и скважин</w:t>
            </w:r>
          </w:p>
        </w:tc>
        <w:tc>
          <w:tcPr>
            <w:tcW w:w="1440" w:type="dxa"/>
            <w:tcBorders>
              <w:bottom w:val="nil"/>
            </w:tcBorders>
          </w:tcPr>
          <w:p w:rsidR="00BC5D4E" w:rsidRPr="00BE5612" w:rsidRDefault="00BC5D4E" w:rsidP="00630D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область, Колпнянский район, Ахтырское с/п,с. Вороново</w:t>
            </w:r>
          </w:p>
        </w:tc>
        <w:tc>
          <w:tcPr>
            <w:tcW w:w="1620" w:type="dxa"/>
            <w:tcBorders>
              <w:bottom w:val="nil"/>
            </w:tcBorders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57:23:0120101: 208</w:t>
            </w:r>
          </w:p>
        </w:tc>
        <w:tc>
          <w:tcPr>
            <w:tcW w:w="1440" w:type="dxa"/>
            <w:tcBorders>
              <w:bottom w:val="nil"/>
            </w:tcBorders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2434 кв.м</w:t>
            </w:r>
          </w:p>
        </w:tc>
        <w:tc>
          <w:tcPr>
            <w:tcW w:w="1440" w:type="dxa"/>
            <w:tcBorders>
              <w:bottom w:val="nil"/>
            </w:tcBorders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45953,92</w:t>
            </w:r>
          </w:p>
        </w:tc>
        <w:tc>
          <w:tcPr>
            <w:tcW w:w="1260" w:type="dxa"/>
            <w:tcBorders>
              <w:bottom w:val="nil"/>
            </w:tcBorders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22.09.2016</w:t>
            </w:r>
          </w:p>
        </w:tc>
        <w:tc>
          <w:tcPr>
            <w:tcW w:w="1980" w:type="dxa"/>
            <w:tcBorders>
              <w:bottom w:val="nil"/>
            </w:tcBorders>
          </w:tcPr>
          <w:p w:rsidR="00BC5D4E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прав  на недвижимое имущество и сделок с ним, удостоверяющая проведенную государственную регистрацию прав</w:t>
            </w:r>
          </w:p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57-57/004-57/004/006/2016-475/1</w:t>
            </w:r>
          </w:p>
        </w:tc>
        <w:tc>
          <w:tcPr>
            <w:tcW w:w="1620" w:type="dxa"/>
            <w:tcBorders>
              <w:bottom w:val="nil"/>
            </w:tcBorders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Муниципальное образование Ахтырское сельское поселение Колпнянского района Орловской области</w:t>
            </w:r>
          </w:p>
        </w:tc>
        <w:tc>
          <w:tcPr>
            <w:tcW w:w="2036" w:type="dxa"/>
          </w:tcPr>
          <w:p w:rsidR="00BC5D4E" w:rsidRDefault="00BC5D4E" w:rsidP="00BE5612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C5D4E" w:rsidRDefault="00BC5D4E" w:rsidP="00090507">
            <w:pPr>
              <w:rPr>
                <w:rFonts w:ascii="Times New Roman" w:hAnsi="Times New Roman"/>
              </w:rPr>
            </w:pPr>
          </w:p>
        </w:tc>
      </w:tr>
      <w:tr w:rsidR="00BC5D4E" w:rsidRPr="00630DF7" w:rsidTr="000B43C3">
        <w:trPr>
          <w:gridAfter w:val="2"/>
          <w:wAfter w:w="708" w:type="dxa"/>
          <w:trHeight w:val="420"/>
        </w:trPr>
        <w:tc>
          <w:tcPr>
            <w:tcW w:w="1548" w:type="dxa"/>
          </w:tcPr>
          <w:p w:rsidR="00BC5D4E" w:rsidRPr="00BE5612" w:rsidRDefault="00BC5D4E" w:rsidP="0020032C">
            <w:pPr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440" w:type="dxa"/>
          </w:tcPr>
          <w:p w:rsidR="00BC5D4E" w:rsidRPr="00BE5612" w:rsidRDefault="00BC5D4E" w:rsidP="00630D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область, Колпнянский район, Ахтырское с/п   ,с. Вороново</w:t>
            </w: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57:23:0120101: 198</w:t>
            </w: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52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1552 м</w:t>
              </w:r>
            </w:smartTag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43190</w:t>
            </w:r>
            <w:r>
              <w:rPr>
                <w:rFonts w:ascii="Times New Roman" w:hAnsi="Times New Roman"/>
                <w:sz w:val="20"/>
                <w:szCs w:val="20"/>
              </w:rPr>
              <w:t>/43190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22.10.2012</w:t>
            </w:r>
          </w:p>
        </w:tc>
        <w:tc>
          <w:tcPr>
            <w:tcW w:w="198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57АБ №27132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Муниципальное образование Ахтырское сельское поселение Колпнянского района Орловской области</w:t>
            </w:r>
          </w:p>
        </w:tc>
        <w:tc>
          <w:tcPr>
            <w:tcW w:w="2036" w:type="dxa"/>
          </w:tcPr>
          <w:p w:rsidR="00BC5D4E" w:rsidRPr="00BE5612" w:rsidRDefault="00BC5D4E" w:rsidP="00BE5612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не зарегистрировано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C5D4E" w:rsidRDefault="00BC5D4E" w:rsidP="00090507">
            <w:pPr>
              <w:rPr>
                <w:rFonts w:ascii="Times New Roman" w:hAnsi="Times New Roman"/>
              </w:rPr>
            </w:pPr>
          </w:p>
        </w:tc>
      </w:tr>
      <w:tr w:rsidR="00BC5D4E" w:rsidRPr="00630DF7" w:rsidTr="000B43C3">
        <w:trPr>
          <w:gridAfter w:val="2"/>
          <w:wAfter w:w="708" w:type="dxa"/>
          <w:trHeight w:val="420"/>
        </w:trPr>
        <w:tc>
          <w:tcPr>
            <w:tcW w:w="1548" w:type="dxa"/>
          </w:tcPr>
          <w:p w:rsidR="00BC5D4E" w:rsidRPr="00BE5612" w:rsidRDefault="00BC5D4E" w:rsidP="002003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Артезианская скважина (мтф)</w:t>
            </w:r>
          </w:p>
        </w:tc>
        <w:tc>
          <w:tcPr>
            <w:tcW w:w="1440" w:type="dxa"/>
          </w:tcPr>
          <w:p w:rsidR="00BC5D4E" w:rsidRPr="00BE5612" w:rsidRDefault="00BC5D4E" w:rsidP="00630D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область, Колпнянский район, Ахтырское с/п,с. Ахтырка, возле МТФ</w:t>
            </w: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57:23:0320201: 101</w:t>
            </w: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5312,5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80 м</w:t>
              </w:r>
            </w:smartTag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18300/18300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22.10.2012</w:t>
            </w:r>
          </w:p>
        </w:tc>
        <w:tc>
          <w:tcPr>
            <w:tcW w:w="198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57АБ №2713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Муниципальное образование Ахтырское сельское поселение Колпнянского района Орловской области</w:t>
            </w:r>
          </w:p>
        </w:tc>
        <w:tc>
          <w:tcPr>
            <w:tcW w:w="2036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C5D4E" w:rsidRDefault="00BC5D4E" w:rsidP="00090507">
            <w:pPr>
              <w:rPr>
                <w:rFonts w:ascii="Times New Roman" w:hAnsi="Times New Roman"/>
              </w:rPr>
            </w:pPr>
          </w:p>
        </w:tc>
      </w:tr>
      <w:tr w:rsidR="00BC5D4E" w:rsidRPr="00630DF7" w:rsidTr="000B43C3">
        <w:trPr>
          <w:gridAfter w:val="2"/>
          <w:wAfter w:w="708" w:type="dxa"/>
          <w:trHeight w:val="420"/>
        </w:trPr>
        <w:tc>
          <w:tcPr>
            <w:tcW w:w="1548" w:type="dxa"/>
          </w:tcPr>
          <w:p w:rsidR="00BC5D4E" w:rsidRPr="00BE5612" w:rsidRDefault="00BC5D4E" w:rsidP="002003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 (мтф)</w:t>
            </w:r>
          </w:p>
        </w:tc>
        <w:tc>
          <w:tcPr>
            <w:tcW w:w="1440" w:type="dxa"/>
          </w:tcPr>
          <w:p w:rsidR="00BC5D4E" w:rsidRPr="00BE5612" w:rsidRDefault="00BC5D4E" w:rsidP="00630D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область, Колпнянский район, Ахтырское с/п,с. Ахтырка, возле МТФ</w:t>
            </w: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57:23:0320201: 112</w:t>
            </w: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5312,5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, объем 16 куб.м</w:t>
            </w: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12600/12600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22.10.2012</w:t>
            </w:r>
          </w:p>
        </w:tc>
        <w:tc>
          <w:tcPr>
            <w:tcW w:w="198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57АБ №2713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Муниципальное образование Ахтырское сельское поселение Колпнянского района Орловской области</w:t>
            </w:r>
          </w:p>
        </w:tc>
        <w:tc>
          <w:tcPr>
            <w:tcW w:w="2036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C5D4E" w:rsidRDefault="00BC5D4E" w:rsidP="00090507">
            <w:pPr>
              <w:rPr>
                <w:rFonts w:ascii="Times New Roman" w:hAnsi="Times New Roman"/>
              </w:rPr>
            </w:pPr>
          </w:p>
        </w:tc>
      </w:tr>
      <w:tr w:rsidR="00BC5D4E" w:rsidRPr="00630DF7" w:rsidTr="000B43C3">
        <w:trPr>
          <w:gridAfter w:val="2"/>
          <w:wAfter w:w="708" w:type="dxa"/>
          <w:trHeight w:val="420"/>
        </w:trPr>
        <w:tc>
          <w:tcPr>
            <w:tcW w:w="1548" w:type="dxa"/>
          </w:tcPr>
          <w:p w:rsidR="00BC5D4E" w:rsidRPr="00BE5612" w:rsidRDefault="00BC5D4E" w:rsidP="0020032C">
            <w:pPr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440" w:type="dxa"/>
          </w:tcPr>
          <w:p w:rsidR="00BC5D4E" w:rsidRPr="00BE5612" w:rsidRDefault="00BC5D4E" w:rsidP="00630D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область, Колпнянский район, Ахтырское с/п,с. Ахтырка, д.82</w:t>
            </w: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24000</w:t>
            </w:r>
            <w:r>
              <w:rPr>
                <w:rFonts w:ascii="Times New Roman" w:hAnsi="Times New Roman"/>
                <w:sz w:val="20"/>
                <w:szCs w:val="20"/>
              </w:rPr>
              <w:t>/24000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Муниципальное образование Ахтырское сельское поселение Колпнянского района Орловской области</w:t>
            </w:r>
          </w:p>
        </w:tc>
        <w:tc>
          <w:tcPr>
            <w:tcW w:w="2036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C5D4E" w:rsidRDefault="00BC5D4E" w:rsidP="00090507">
            <w:pPr>
              <w:rPr>
                <w:rFonts w:ascii="Times New Roman" w:hAnsi="Times New Roman"/>
              </w:rPr>
            </w:pPr>
          </w:p>
        </w:tc>
      </w:tr>
      <w:tr w:rsidR="00BC5D4E" w:rsidRPr="00630DF7" w:rsidTr="000B43C3">
        <w:trPr>
          <w:gridAfter w:val="2"/>
          <w:wAfter w:w="708" w:type="dxa"/>
          <w:trHeight w:val="420"/>
        </w:trPr>
        <w:tc>
          <w:tcPr>
            <w:tcW w:w="1548" w:type="dxa"/>
          </w:tcPr>
          <w:p w:rsidR="00BC5D4E" w:rsidRPr="00BE5612" w:rsidRDefault="00BC5D4E" w:rsidP="0020032C">
            <w:pPr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ограда</w:t>
            </w:r>
          </w:p>
        </w:tc>
        <w:tc>
          <w:tcPr>
            <w:tcW w:w="1440" w:type="dxa"/>
          </w:tcPr>
          <w:p w:rsidR="00BC5D4E" w:rsidRPr="00BE5612" w:rsidRDefault="00BC5D4E" w:rsidP="00630D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область, Колпнянский район, Ахтырское с/п,с. Ахтырка, (Братская могила советских воинов)</w:t>
            </w: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/>
                <w:sz w:val="20"/>
                <w:szCs w:val="20"/>
              </w:rPr>
              <w:t>/30000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Муниципальное образование Ахтырское сельское поселение Колпнянского района Орловской области</w:t>
            </w:r>
          </w:p>
        </w:tc>
        <w:tc>
          <w:tcPr>
            <w:tcW w:w="2036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C5D4E" w:rsidRDefault="00BC5D4E" w:rsidP="00090507">
            <w:pPr>
              <w:rPr>
                <w:rFonts w:ascii="Times New Roman" w:hAnsi="Times New Roman"/>
              </w:rPr>
            </w:pPr>
          </w:p>
        </w:tc>
      </w:tr>
      <w:tr w:rsidR="00BC5D4E" w:rsidRPr="00630DF7" w:rsidTr="000B43C3">
        <w:trPr>
          <w:gridAfter w:val="2"/>
          <w:wAfter w:w="708" w:type="dxa"/>
          <w:trHeight w:val="420"/>
        </w:trPr>
        <w:tc>
          <w:tcPr>
            <w:tcW w:w="1548" w:type="dxa"/>
          </w:tcPr>
          <w:p w:rsidR="00BC5D4E" w:rsidRPr="00BE5612" w:rsidRDefault="00BC5D4E" w:rsidP="0020032C">
            <w:pPr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Контейнеры(5)</w:t>
            </w:r>
          </w:p>
        </w:tc>
        <w:tc>
          <w:tcPr>
            <w:tcW w:w="1440" w:type="dxa"/>
          </w:tcPr>
          <w:p w:rsidR="00BC5D4E" w:rsidRPr="00BE5612" w:rsidRDefault="00BC5D4E" w:rsidP="00630D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область, Колпнянский район, Ахтырское с/п,с. Ахтырка,</w:t>
            </w: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20500</w:t>
            </w:r>
            <w:r>
              <w:rPr>
                <w:rFonts w:ascii="Times New Roman" w:hAnsi="Times New Roman"/>
                <w:sz w:val="20"/>
                <w:szCs w:val="20"/>
              </w:rPr>
              <w:t>/20500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Муниципальное образование Ахтырское сельское поселение Колпнянского района Орловской области</w:t>
            </w:r>
          </w:p>
        </w:tc>
        <w:tc>
          <w:tcPr>
            <w:tcW w:w="2036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C5D4E" w:rsidRDefault="00BC5D4E" w:rsidP="00090507">
            <w:pPr>
              <w:rPr>
                <w:rFonts w:ascii="Times New Roman" w:hAnsi="Times New Roman"/>
              </w:rPr>
            </w:pPr>
          </w:p>
        </w:tc>
      </w:tr>
      <w:tr w:rsidR="00BC5D4E" w:rsidRPr="00630DF7" w:rsidTr="000B43C3">
        <w:trPr>
          <w:gridAfter w:val="2"/>
          <w:wAfter w:w="708" w:type="dxa"/>
          <w:trHeight w:val="420"/>
        </w:trPr>
        <w:tc>
          <w:tcPr>
            <w:tcW w:w="1548" w:type="dxa"/>
          </w:tcPr>
          <w:p w:rsidR="00BC5D4E" w:rsidRPr="00BE5612" w:rsidRDefault="00BC5D4E" w:rsidP="0020032C">
            <w:pPr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Остановочный павильон</w:t>
            </w:r>
          </w:p>
        </w:tc>
        <w:tc>
          <w:tcPr>
            <w:tcW w:w="1440" w:type="dxa"/>
          </w:tcPr>
          <w:p w:rsidR="00BC5D4E" w:rsidRPr="00BE5612" w:rsidRDefault="00BC5D4E" w:rsidP="00630D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область, Колпнянский район, Ахтырское с/п,с. Ахтырка,</w:t>
            </w: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50000</w:t>
            </w:r>
            <w:r>
              <w:rPr>
                <w:rFonts w:ascii="Times New Roman" w:hAnsi="Times New Roman"/>
                <w:sz w:val="20"/>
                <w:szCs w:val="20"/>
              </w:rPr>
              <w:t>/50000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Муниципальное образование Ахтырское сельское поселение Колпнянского района Орловской области</w:t>
            </w:r>
          </w:p>
        </w:tc>
        <w:tc>
          <w:tcPr>
            <w:tcW w:w="2036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C5D4E" w:rsidRDefault="00BC5D4E" w:rsidP="00090507">
            <w:pPr>
              <w:rPr>
                <w:rFonts w:ascii="Times New Roman" w:hAnsi="Times New Roman"/>
              </w:rPr>
            </w:pPr>
          </w:p>
        </w:tc>
      </w:tr>
      <w:tr w:rsidR="00BC5D4E" w:rsidRPr="00630DF7" w:rsidTr="000B43C3">
        <w:trPr>
          <w:gridAfter w:val="2"/>
          <w:wAfter w:w="708" w:type="dxa"/>
          <w:trHeight w:val="420"/>
        </w:trPr>
        <w:tc>
          <w:tcPr>
            <w:tcW w:w="1548" w:type="dxa"/>
          </w:tcPr>
          <w:p w:rsidR="00BC5D4E" w:rsidRPr="00BE5612" w:rsidRDefault="00BC5D4E" w:rsidP="0020032C">
            <w:pPr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Остановочный павильон</w:t>
            </w:r>
          </w:p>
        </w:tc>
        <w:tc>
          <w:tcPr>
            <w:tcW w:w="1440" w:type="dxa"/>
          </w:tcPr>
          <w:p w:rsidR="00BC5D4E" w:rsidRPr="00BE5612" w:rsidRDefault="00BC5D4E" w:rsidP="00630D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область, Колпнянский район, Ахтырское с/п,с. Вороново</w:t>
            </w: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50000</w:t>
            </w:r>
            <w:r>
              <w:rPr>
                <w:rFonts w:ascii="Times New Roman" w:hAnsi="Times New Roman"/>
                <w:sz w:val="20"/>
                <w:szCs w:val="20"/>
              </w:rPr>
              <w:t>/38242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11758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Муниципальное образование Ахтырское сельское поселение Колпнянского района Орловской области</w:t>
            </w:r>
          </w:p>
        </w:tc>
        <w:tc>
          <w:tcPr>
            <w:tcW w:w="2036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C5D4E" w:rsidRDefault="00BC5D4E" w:rsidP="00090507">
            <w:pPr>
              <w:rPr>
                <w:rFonts w:ascii="Times New Roman" w:hAnsi="Times New Roman"/>
              </w:rPr>
            </w:pPr>
          </w:p>
        </w:tc>
      </w:tr>
      <w:tr w:rsidR="00BC5D4E" w:rsidRPr="00630DF7" w:rsidTr="000B43C3">
        <w:trPr>
          <w:gridAfter w:val="2"/>
          <w:wAfter w:w="708" w:type="dxa"/>
          <w:trHeight w:val="420"/>
        </w:trPr>
        <w:tc>
          <w:tcPr>
            <w:tcW w:w="1548" w:type="dxa"/>
          </w:tcPr>
          <w:p w:rsidR="00BC5D4E" w:rsidRPr="00BE5612" w:rsidRDefault="00BC5D4E" w:rsidP="0020032C">
            <w:pPr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440" w:type="dxa"/>
          </w:tcPr>
          <w:p w:rsidR="00BC5D4E" w:rsidRPr="00BE5612" w:rsidRDefault="00BC5D4E" w:rsidP="00630D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область, Колпнянский район, Ахтырское с/п,с. Вороново</w:t>
            </w: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80000</w:t>
            </w:r>
            <w:r>
              <w:rPr>
                <w:rFonts w:ascii="Times New Roman" w:hAnsi="Times New Roman"/>
                <w:sz w:val="20"/>
                <w:szCs w:val="20"/>
              </w:rPr>
              <w:t>/57620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Муниципальное образование Ахтырское сельское поселение Колпнянского района Орловской области</w:t>
            </w:r>
          </w:p>
        </w:tc>
        <w:tc>
          <w:tcPr>
            <w:tcW w:w="2036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C5D4E" w:rsidRDefault="00BC5D4E" w:rsidP="00090507">
            <w:pPr>
              <w:rPr>
                <w:rFonts w:ascii="Times New Roman" w:hAnsi="Times New Roman"/>
              </w:rPr>
            </w:pPr>
          </w:p>
        </w:tc>
      </w:tr>
      <w:tr w:rsidR="00BC5D4E" w:rsidRPr="00630DF7" w:rsidTr="000B43C3">
        <w:trPr>
          <w:gridAfter w:val="2"/>
          <w:wAfter w:w="708" w:type="dxa"/>
          <w:trHeight w:val="420"/>
        </w:trPr>
        <w:tc>
          <w:tcPr>
            <w:tcW w:w="1548" w:type="dxa"/>
          </w:tcPr>
          <w:p w:rsidR="00BC5D4E" w:rsidRPr="00BE5612" w:rsidRDefault="00BC5D4E" w:rsidP="0020032C">
            <w:pPr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440" w:type="dxa"/>
          </w:tcPr>
          <w:p w:rsidR="00BC5D4E" w:rsidRPr="00BE5612" w:rsidRDefault="00BC5D4E" w:rsidP="00630D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область, Колпнянский район, Ахтырское с/п,с. Ахтырка</w:t>
            </w: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72000/25200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Муниципальное образование Ахтырское сельское поселение Колпнянского района Орловской области</w:t>
            </w:r>
          </w:p>
        </w:tc>
        <w:tc>
          <w:tcPr>
            <w:tcW w:w="2036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C5D4E" w:rsidRDefault="00BC5D4E" w:rsidP="00090507">
            <w:pPr>
              <w:rPr>
                <w:rFonts w:ascii="Times New Roman" w:hAnsi="Times New Roman"/>
              </w:rPr>
            </w:pPr>
          </w:p>
        </w:tc>
      </w:tr>
      <w:tr w:rsidR="00BC5D4E" w:rsidRPr="00630DF7" w:rsidTr="000B43C3">
        <w:trPr>
          <w:gridAfter w:val="2"/>
          <w:wAfter w:w="708" w:type="dxa"/>
          <w:trHeight w:val="420"/>
        </w:trPr>
        <w:tc>
          <w:tcPr>
            <w:tcW w:w="1548" w:type="dxa"/>
          </w:tcPr>
          <w:p w:rsidR="00BC5D4E" w:rsidRPr="00BE5612" w:rsidRDefault="00BC5D4E" w:rsidP="002003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</w:t>
            </w:r>
          </w:p>
        </w:tc>
        <w:tc>
          <w:tcPr>
            <w:tcW w:w="1440" w:type="dxa"/>
          </w:tcPr>
          <w:p w:rsidR="00BC5D4E" w:rsidRPr="00BE5612" w:rsidRDefault="00BC5D4E" w:rsidP="00630D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область, Колпнянский район, Ахтырское с/п,с. Ахтырка,д.82</w:t>
            </w: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14000/14000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Муниципальное образование Ахтырское сельское поселение Колпнянского района Орловской области</w:t>
            </w:r>
          </w:p>
        </w:tc>
        <w:tc>
          <w:tcPr>
            <w:tcW w:w="2036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C5D4E" w:rsidRDefault="00BC5D4E" w:rsidP="00090507">
            <w:pPr>
              <w:rPr>
                <w:rFonts w:ascii="Times New Roman" w:hAnsi="Times New Roman"/>
              </w:rPr>
            </w:pPr>
          </w:p>
        </w:tc>
      </w:tr>
      <w:tr w:rsidR="00BC5D4E" w:rsidRPr="00630DF7" w:rsidTr="000B43C3">
        <w:trPr>
          <w:trHeight w:val="420"/>
        </w:trPr>
        <w:tc>
          <w:tcPr>
            <w:tcW w:w="1548" w:type="dxa"/>
          </w:tcPr>
          <w:p w:rsidR="00BC5D4E" w:rsidRPr="00685718" w:rsidRDefault="00BC5D4E" w:rsidP="0020032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5718">
              <w:rPr>
                <w:rFonts w:ascii="Times New Roman" w:hAnsi="Times New Roman"/>
                <w:sz w:val="20"/>
                <w:szCs w:val="20"/>
              </w:rPr>
              <w:t>сигнализатор</w:t>
            </w:r>
          </w:p>
        </w:tc>
        <w:tc>
          <w:tcPr>
            <w:tcW w:w="1440" w:type="dxa"/>
          </w:tcPr>
          <w:p w:rsidR="00BC5D4E" w:rsidRPr="00BE5612" w:rsidRDefault="00BC5D4E" w:rsidP="00630D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область, Колпнянский район, Ахтырское с/п,с. Ахтырка,д.82</w:t>
            </w: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11126,70/11126,7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Муниципальное образование Ахтырское сельское поселение Колпнянского района Орловской области</w:t>
            </w:r>
          </w:p>
        </w:tc>
        <w:tc>
          <w:tcPr>
            <w:tcW w:w="2036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BC5D4E" w:rsidRPr="00630DF7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BC5D4E" w:rsidRPr="00630DF7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5D4E" w:rsidRDefault="00BC5D4E" w:rsidP="00090507">
            <w:pPr>
              <w:rPr>
                <w:rFonts w:ascii="Times New Roman" w:hAnsi="Times New Roman"/>
              </w:rPr>
            </w:pPr>
          </w:p>
        </w:tc>
      </w:tr>
      <w:tr w:rsidR="00BC5D4E" w:rsidRPr="00630DF7" w:rsidTr="000B43C3">
        <w:trPr>
          <w:trHeight w:val="420"/>
        </w:trPr>
        <w:tc>
          <w:tcPr>
            <w:tcW w:w="1548" w:type="dxa"/>
          </w:tcPr>
          <w:p w:rsidR="00BC5D4E" w:rsidRPr="00685718" w:rsidRDefault="00BC5D4E" w:rsidP="0020032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5718">
              <w:rPr>
                <w:rFonts w:ascii="Times New Roman" w:hAnsi="Times New Roman"/>
                <w:sz w:val="20"/>
                <w:szCs w:val="20"/>
              </w:rPr>
              <w:t>лавочки</w:t>
            </w:r>
          </w:p>
        </w:tc>
        <w:tc>
          <w:tcPr>
            <w:tcW w:w="1440" w:type="dxa"/>
          </w:tcPr>
          <w:p w:rsidR="00BC5D4E" w:rsidRPr="00BE5612" w:rsidRDefault="00BC5D4E" w:rsidP="00630D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область, Колпнянский район, Ахтырское с/п,с. Ахтырка</w:t>
            </w: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48000/12900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Муниципальное образование Ахтырское сельское поселение Колпнянского района Орловской области</w:t>
            </w:r>
          </w:p>
        </w:tc>
        <w:tc>
          <w:tcPr>
            <w:tcW w:w="2036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BC5D4E" w:rsidRPr="00630DF7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BC5D4E" w:rsidRPr="00630DF7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5D4E" w:rsidRDefault="00BC5D4E" w:rsidP="00090507">
            <w:pPr>
              <w:rPr>
                <w:rFonts w:ascii="Times New Roman" w:hAnsi="Times New Roman"/>
              </w:rPr>
            </w:pPr>
          </w:p>
        </w:tc>
      </w:tr>
      <w:tr w:rsidR="00BC5D4E" w:rsidRPr="00630DF7" w:rsidTr="000B43C3">
        <w:trPr>
          <w:trHeight w:val="420"/>
        </w:trPr>
        <w:tc>
          <w:tcPr>
            <w:tcW w:w="1548" w:type="dxa"/>
          </w:tcPr>
          <w:p w:rsidR="00BC5D4E" w:rsidRPr="00685718" w:rsidRDefault="00BC5D4E" w:rsidP="0020032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Плита на памятник</w:t>
            </w:r>
          </w:p>
        </w:tc>
        <w:tc>
          <w:tcPr>
            <w:tcW w:w="1440" w:type="dxa"/>
          </w:tcPr>
          <w:p w:rsidR="00BC5D4E" w:rsidRPr="00BE5612" w:rsidRDefault="00BC5D4E" w:rsidP="00630D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область, Колпнянский район, Ахтырское с/п,с. Ахтырка</w:t>
            </w: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181670</w:t>
            </w:r>
            <w:r>
              <w:rPr>
                <w:rFonts w:ascii="Times New Roman" w:hAnsi="Times New Roman"/>
                <w:sz w:val="20"/>
                <w:szCs w:val="20"/>
              </w:rPr>
              <w:t>/48448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Муниципальное образование Ахтырское сельское поселение Колпнянского района Орловской области</w:t>
            </w:r>
          </w:p>
        </w:tc>
        <w:tc>
          <w:tcPr>
            <w:tcW w:w="2036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BC5D4E" w:rsidRPr="00630DF7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BC5D4E" w:rsidRPr="00630DF7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5D4E" w:rsidRDefault="00BC5D4E" w:rsidP="00090507">
            <w:pPr>
              <w:rPr>
                <w:rFonts w:ascii="Times New Roman" w:hAnsi="Times New Roman"/>
              </w:rPr>
            </w:pPr>
          </w:p>
        </w:tc>
      </w:tr>
      <w:tr w:rsidR="00BC5D4E" w:rsidRPr="00630DF7" w:rsidTr="0046249E">
        <w:trPr>
          <w:trHeight w:val="2205"/>
        </w:trPr>
        <w:tc>
          <w:tcPr>
            <w:tcW w:w="1548" w:type="dxa"/>
          </w:tcPr>
          <w:p w:rsidR="00BC5D4E" w:rsidRPr="00BE5612" w:rsidRDefault="00BC5D4E" w:rsidP="0020032C">
            <w:pPr>
              <w:rPr>
                <w:rFonts w:ascii="Times New Roman" w:hAnsi="Times New Roman"/>
                <w:sz w:val="20"/>
                <w:szCs w:val="20"/>
              </w:rPr>
            </w:pPr>
            <w:r w:rsidRPr="000B43C3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1440" w:type="dxa"/>
          </w:tcPr>
          <w:p w:rsidR="00BC5D4E" w:rsidRPr="00BE5612" w:rsidRDefault="00BC5D4E" w:rsidP="00630D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Орловская область, Колпнянский район, Ахтырское с/п,с. Вороново, д. Василь-Плотка</w:t>
            </w: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12,5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5312,5 м</w:t>
              </w:r>
            </w:smartTag>
          </w:p>
        </w:tc>
        <w:tc>
          <w:tcPr>
            <w:tcW w:w="1440" w:type="dxa"/>
          </w:tcPr>
          <w:p w:rsidR="00BC5D4E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2882385,31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C5D4E" w:rsidRPr="001D29ED" w:rsidRDefault="00BC5D4E" w:rsidP="001D2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504420,31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2377965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12.09.2013</w:t>
            </w:r>
          </w:p>
        </w:tc>
        <w:tc>
          <w:tcPr>
            <w:tcW w:w="198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приемки законченного строительством объекта газораспределительной системы</w:t>
            </w: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Муниципальное образование Ахтырское сельское поселение Колпнянского района Орловской области</w:t>
            </w:r>
          </w:p>
        </w:tc>
        <w:tc>
          <w:tcPr>
            <w:tcW w:w="2036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BC5D4E" w:rsidRPr="00630DF7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5D4E" w:rsidRPr="00630DF7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5D4E" w:rsidRDefault="00BC5D4E" w:rsidP="00090507">
            <w:pPr>
              <w:rPr>
                <w:rFonts w:ascii="Times New Roman" w:hAnsi="Times New Roman"/>
              </w:rPr>
            </w:pPr>
          </w:p>
        </w:tc>
      </w:tr>
      <w:tr w:rsidR="00BC5D4E" w:rsidRPr="00630DF7" w:rsidTr="000B43C3">
        <w:trPr>
          <w:trHeight w:val="420"/>
        </w:trPr>
        <w:tc>
          <w:tcPr>
            <w:tcW w:w="1548" w:type="dxa"/>
          </w:tcPr>
          <w:p w:rsidR="00BC5D4E" w:rsidRPr="00BE5612" w:rsidRDefault="00BC5D4E" w:rsidP="002003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40" w:type="dxa"/>
          </w:tcPr>
          <w:p w:rsidR="00BC5D4E" w:rsidRPr="00BE5612" w:rsidRDefault="00BC5D4E" w:rsidP="00630D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3821163,18/ 1130459,08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2701804,81</w:t>
            </w:r>
          </w:p>
        </w:tc>
        <w:tc>
          <w:tcPr>
            <w:tcW w:w="126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BC5D4E" w:rsidRPr="00BE5612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BC5D4E" w:rsidRPr="00630DF7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  <w:vMerge/>
            <w:tcBorders>
              <w:left w:val="nil"/>
              <w:bottom w:val="nil"/>
              <w:right w:val="nil"/>
            </w:tcBorders>
          </w:tcPr>
          <w:p w:rsidR="00BC5D4E" w:rsidRPr="00630DF7" w:rsidRDefault="00BC5D4E" w:rsidP="0063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BC5D4E" w:rsidRDefault="00BC5D4E" w:rsidP="00090507">
            <w:pPr>
              <w:rPr>
                <w:rFonts w:ascii="Times New Roman" w:hAnsi="Times New Roman"/>
              </w:rPr>
            </w:pPr>
          </w:p>
        </w:tc>
      </w:tr>
    </w:tbl>
    <w:p w:rsidR="00BC5D4E" w:rsidRDefault="00BC5D4E" w:rsidP="00725E37">
      <w:pPr>
        <w:rPr>
          <w:rFonts w:ascii="Times New Roman" w:hAnsi="Times New Roman"/>
          <w:sz w:val="24"/>
          <w:szCs w:val="24"/>
        </w:rPr>
      </w:pPr>
    </w:p>
    <w:p w:rsidR="00BC5D4E" w:rsidRDefault="00BC5D4E" w:rsidP="00725E37">
      <w:pPr>
        <w:rPr>
          <w:rFonts w:ascii="Times New Roman" w:hAnsi="Times New Roman"/>
          <w:sz w:val="24"/>
          <w:szCs w:val="24"/>
        </w:rPr>
      </w:pPr>
    </w:p>
    <w:p w:rsidR="00BC5D4E" w:rsidRPr="00725E37" w:rsidRDefault="00BC5D4E" w:rsidP="00725E37">
      <w:pPr>
        <w:rPr>
          <w:rFonts w:ascii="Times New Roman" w:hAnsi="Times New Roman"/>
          <w:sz w:val="24"/>
          <w:szCs w:val="24"/>
        </w:rPr>
      </w:pPr>
      <w:r w:rsidRPr="00725E37">
        <w:rPr>
          <w:rFonts w:ascii="Times New Roman" w:hAnsi="Times New Roman"/>
          <w:sz w:val="24"/>
          <w:szCs w:val="24"/>
        </w:rPr>
        <w:t>Глава администрации Ахтырского сельского поселения:                                    А.Д.Маслов</w:t>
      </w:r>
    </w:p>
    <w:sectPr w:rsidR="00BC5D4E" w:rsidRPr="00725E37" w:rsidSect="00242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63"/>
    <w:rsid w:val="00020D0F"/>
    <w:rsid w:val="000278F5"/>
    <w:rsid w:val="00030B5D"/>
    <w:rsid w:val="000405A9"/>
    <w:rsid w:val="000671B3"/>
    <w:rsid w:val="00090507"/>
    <w:rsid w:val="000B43C3"/>
    <w:rsid w:val="0010072D"/>
    <w:rsid w:val="0017105D"/>
    <w:rsid w:val="001A384B"/>
    <w:rsid w:val="001D29ED"/>
    <w:rsid w:val="001E54B5"/>
    <w:rsid w:val="001F6962"/>
    <w:rsid w:val="0020032C"/>
    <w:rsid w:val="00205250"/>
    <w:rsid w:val="0020710D"/>
    <w:rsid w:val="0024250F"/>
    <w:rsid w:val="0024550E"/>
    <w:rsid w:val="002B128A"/>
    <w:rsid w:val="002D1805"/>
    <w:rsid w:val="0030529F"/>
    <w:rsid w:val="00323682"/>
    <w:rsid w:val="00343090"/>
    <w:rsid w:val="00363F02"/>
    <w:rsid w:val="003C6D63"/>
    <w:rsid w:val="003E0DE9"/>
    <w:rsid w:val="0041272D"/>
    <w:rsid w:val="004270D6"/>
    <w:rsid w:val="0046249E"/>
    <w:rsid w:val="00482EDC"/>
    <w:rsid w:val="00490A0A"/>
    <w:rsid w:val="004C02BE"/>
    <w:rsid w:val="004C2755"/>
    <w:rsid w:val="004F0D7C"/>
    <w:rsid w:val="005177E5"/>
    <w:rsid w:val="00517A8E"/>
    <w:rsid w:val="00556DEB"/>
    <w:rsid w:val="005B4C48"/>
    <w:rsid w:val="00604DE0"/>
    <w:rsid w:val="00627401"/>
    <w:rsid w:val="00630DF7"/>
    <w:rsid w:val="00637B47"/>
    <w:rsid w:val="00672601"/>
    <w:rsid w:val="0067647B"/>
    <w:rsid w:val="00685718"/>
    <w:rsid w:val="006A148C"/>
    <w:rsid w:val="006A1DDA"/>
    <w:rsid w:val="006C5499"/>
    <w:rsid w:val="006E46D7"/>
    <w:rsid w:val="00725E37"/>
    <w:rsid w:val="00763F09"/>
    <w:rsid w:val="00797EC0"/>
    <w:rsid w:val="0081143D"/>
    <w:rsid w:val="00872352"/>
    <w:rsid w:val="00881DD3"/>
    <w:rsid w:val="008955BA"/>
    <w:rsid w:val="009212C4"/>
    <w:rsid w:val="00925CD2"/>
    <w:rsid w:val="00953736"/>
    <w:rsid w:val="00987070"/>
    <w:rsid w:val="00990791"/>
    <w:rsid w:val="00994865"/>
    <w:rsid w:val="009954BB"/>
    <w:rsid w:val="00995C19"/>
    <w:rsid w:val="009B7B55"/>
    <w:rsid w:val="009D3A4B"/>
    <w:rsid w:val="009D752B"/>
    <w:rsid w:val="009F198F"/>
    <w:rsid w:val="009F5A49"/>
    <w:rsid w:val="00A51354"/>
    <w:rsid w:val="00A65A8D"/>
    <w:rsid w:val="00A86FBA"/>
    <w:rsid w:val="00A94475"/>
    <w:rsid w:val="00AB5358"/>
    <w:rsid w:val="00AC1AFB"/>
    <w:rsid w:val="00B26804"/>
    <w:rsid w:val="00B44937"/>
    <w:rsid w:val="00BA0AF1"/>
    <w:rsid w:val="00BC5D4E"/>
    <w:rsid w:val="00BD2280"/>
    <w:rsid w:val="00BE5612"/>
    <w:rsid w:val="00BE7490"/>
    <w:rsid w:val="00C10136"/>
    <w:rsid w:val="00C15813"/>
    <w:rsid w:val="00C170CD"/>
    <w:rsid w:val="00C32E37"/>
    <w:rsid w:val="00C60D42"/>
    <w:rsid w:val="00C95417"/>
    <w:rsid w:val="00C96DA0"/>
    <w:rsid w:val="00CA08D0"/>
    <w:rsid w:val="00CC7C6E"/>
    <w:rsid w:val="00CD1E05"/>
    <w:rsid w:val="00D44F3F"/>
    <w:rsid w:val="00DD08DE"/>
    <w:rsid w:val="00E0173E"/>
    <w:rsid w:val="00E03DEA"/>
    <w:rsid w:val="00E14E0F"/>
    <w:rsid w:val="00E57F40"/>
    <w:rsid w:val="00E73A41"/>
    <w:rsid w:val="00EC4820"/>
    <w:rsid w:val="00EC56E3"/>
    <w:rsid w:val="00F23469"/>
    <w:rsid w:val="00F4754F"/>
    <w:rsid w:val="00FA12C0"/>
    <w:rsid w:val="00FB05FB"/>
    <w:rsid w:val="00FC3D28"/>
    <w:rsid w:val="00FD2290"/>
    <w:rsid w:val="00FF04E7"/>
    <w:rsid w:val="00FF1202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2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411</TotalTime>
  <Pages>6</Pages>
  <Words>980</Words>
  <Characters>5588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Голияд</dc:creator>
  <cp:keywords/>
  <dc:description/>
  <cp:lastModifiedBy>Оля</cp:lastModifiedBy>
  <cp:revision>25</cp:revision>
  <cp:lastPrinted>2018-03-14T11:16:00Z</cp:lastPrinted>
  <dcterms:created xsi:type="dcterms:W3CDTF">2017-04-02T11:11:00Z</dcterms:created>
  <dcterms:modified xsi:type="dcterms:W3CDTF">2019-03-21T11:49:00Z</dcterms:modified>
</cp:coreProperties>
</file>