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FE1" w:rsidRPr="00EF5F16" w:rsidRDefault="008F1FE1" w:rsidP="00EF5F16">
      <w:pPr>
        <w:jc w:val="center"/>
        <w:rPr>
          <w:b/>
          <w:sz w:val="28"/>
          <w:szCs w:val="28"/>
        </w:rPr>
      </w:pPr>
      <w:r w:rsidRPr="00EF5F16">
        <w:rPr>
          <w:b/>
          <w:sz w:val="28"/>
          <w:szCs w:val="28"/>
        </w:rPr>
        <w:t>СПРАВКА</w:t>
      </w:r>
    </w:p>
    <w:p w:rsidR="008F1FE1" w:rsidRPr="00EF5F16" w:rsidRDefault="008F1FE1" w:rsidP="00EF5F16">
      <w:pPr>
        <w:jc w:val="center"/>
        <w:rPr>
          <w:b/>
          <w:sz w:val="28"/>
          <w:szCs w:val="28"/>
        </w:rPr>
      </w:pPr>
      <w:r w:rsidRPr="00EF5F16">
        <w:rPr>
          <w:b/>
          <w:sz w:val="28"/>
          <w:szCs w:val="28"/>
        </w:rPr>
        <w:t xml:space="preserve">о  количестве  </w:t>
      </w:r>
      <w:r>
        <w:rPr>
          <w:b/>
          <w:sz w:val="28"/>
          <w:szCs w:val="28"/>
        </w:rPr>
        <w:t xml:space="preserve">устных и письменных обращений граждан, </w:t>
      </w:r>
      <w:r w:rsidRPr="00EF5F16">
        <w:rPr>
          <w:b/>
          <w:sz w:val="28"/>
          <w:szCs w:val="28"/>
        </w:rPr>
        <w:t>поступивших  в администрацию Краснянского сельского поселения Колпнянского района Орловской области  обращений  за   12 месяцев  2016 года  в  сравнении  с 2015</w:t>
      </w:r>
      <w:r>
        <w:rPr>
          <w:b/>
          <w:sz w:val="28"/>
          <w:szCs w:val="28"/>
        </w:rPr>
        <w:t xml:space="preserve"> годом</w:t>
      </w:r>
      <w:r w:rsidRPr="00EF5F16">
        <w:rPr>
          <w:b/>
          <w:sz w:val="28"/>
          <w:szCs w:val="28"/>
        </w:rPr>
        <w:t xml:space="preserve">  по  отраслям</w:t>
      </w:r>
    </w:p>
    <w:p w:rsidR="008F1FE1" w:rsidRPr="00EF5F16" w:rsidRDefault="008F1FE1" w:rsidP="00EF5F16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41"/>
        <w:gridCol w:w="1774"/>
        <w:gridCol w:w="1556"/>
      </w:tblGrid>
      <w:tr w:rsidR="008F1FE1" w:rsidRPr="00EF5F16" w:rsidTr="00141727">
        <w:tc>
          <w:tcPr>
            <w:tcW w:w="6241" w:type="dxa"/>
          </w:tcPr>
          <w:p w:rsidR="008F1FE1" w:rsidRPr="00EF5F16" w:rsidRDefault="008F1FE1">
            <w:pPr>
              <w:rPr>
                <w:sz w:val="28"/>
                <w:szCs w:val="28"/>
              </w:rPr>
            </w:pPr>
          </w:p>
          <w:p w:rsidR="008F1FE1" w:rsidRPr="00EF5F16" w:rsidRDefault="008F1FE1">
            <w:pPr>
              <w:rPr>
                <w:sz w:val="28"/>
                <w:szCs w:val="28"/>
              </w:rPr>
            </w:pPr>
          </w:p>
        </w:tc>
        <w:tc>
          <w:tcPr>
            <w:tcW w:w="1774" w:type="dxa"/>
          </w:tcPr>
          <w:p w:rsidR="008F1FE1" w:rsidRPr="00EF5F16" w:rsidRDefault="008F1FE1">
            <w:pPr>
              <w:rPr>
                <w:sz w:val="28"/>
                <w:szCs w:val="28"/>
              </w:rPr>
            </w:pPr>
            <w:r w:rsidRPr="00EF5F16">
              <w:rPr>
                <w:sz w:val="28"/>
                <w:szCs w:val="28"/>
              </w:rPr>
              <w:t>2015</w:t>
            </w:r>
          </w:p>
        </w:tc>
        <w:tc>
          <w:tcPr>
            <w:tcW w:w="1556" w:type="dxa"/>
          </w:tcPr>
          <w:p w:rsidR="008F1FE1" w:rsidRPr="00EF5F16" w:rsidRDefault="008F1FE1">
            <w:pPr>
              <w:rPr>
                <w:sz w:val="28"/>
                <w:szCs w:val="28"/>
              </w:rPr>
            </w:pPr>
            <w:r w:rsidRPr="00EF5F16">
              <w:rPr>
                <w:sz w:val="28"/>
                <w:szCs w:val="28"/>
              </w:rPr>
              <w:t>2016</w:t>
            </w:r>
          </w:p>
        </w:tc>
      </w:tr>
      <w:tr w:rsidR="008F1FE1" w:rsidRPr="00EF5F16" w:rsidTr="00141727">
        <w:trPr>
          <w:trHeight w:val="654"/>
        </w:trPr>
        <w:tc>
          <w:tcPr>
            <w:tcW w:w="6241" w:type="dxa"/>
          </w:tcPr>
          <w:p w:rsidR="008F1FE1" w:rsidRPr="00EF5F16" w:rsidRDefault="008F1FE1">
            <w:pPr>
              <w:rPr>
                <w:sz w:val="28"/>
                <w:szCs w:val="28"/>
              </w:rPr>
            </w:pPr>
          </w:p>
          <w:p w:rsidR="008F1FE1" w:rsidRPr="00EF5F16" w:rsidRDefault="008F1FE1">
            <w:pPr>
              <w:rPr>
                <w:sz w:val="28"/>
                <w:szCs w:val="28"/>
              </w:rPr>
            </w:pPr>
            <w:r w:rsidRPr="00EF5F16">
              <w:rPr>
                <w:sz w:val="28"/>
                <w:szCs w:val="28"/>
              </w:rPr>
              <w:t>Промышленность</w:t>
            </w:r>
          </w:p>
        </w:tc>
        <w:tc>
          <w:tcPr>
            <w:tcW w:w="1774" w:type="dxa"/>
          </w:tcPr>
          <w:p w:rsidR="008F1FE1" w:rsidRPr="00EF5F16" w:rsidRDefault="008F1F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6" w:type="dxa"/>
          </w:tcPr>
          <w:p w:rsidR="008F1FE1" w:rsidRPr="00EF5F16" w:rsidRDefault="008F1F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F1FE1" w:rsidRPr="00EF5F16" w:rsidTr="00141727">
        <w:tc>
          <w:tcPr>
            <w:tcW w:w="6241" w:type="dxa"/>
          </w:tcPr>
          <w:p w:rsidR="008F1FE1" w:rsidRPr="00EF5F16" w:rsidRDefault="008F1FE1">
            <w:pPr>
              <w:rPr>
                <w:sz w:val="28"/>
                <w:szCs w:val="28"/>
              </w:rPr>
            </w:pPr>
          </w:p>
          <w:p w:rsidR="008F1FE1" w:rsidRPr="00EF5F16" w:rsidRDefault="008F1FE1">
            <w:pPr>
              <w:rPr>
                <w:sz w:val="28"/>
                <w:szCs w:val="28"/>
              </w:rPr>
            </w:pPr>
            <w:r w:rsidRPr="00EF5F16">
              <w:rPr>
                <w:sz w:val="28"/>
                <w:szCs w:val="28"/>
              </w:rPr>
              <w:t xml:space="preserve">Сельское  хозяйство  </w:t>
            </w:r>
          </w:p>
        </w:tc>
        <w:tc>
          <w:tcPr>
            <w:tcW w:w="1774" w:type="dxa"/>
          </w:tcPr>
          <w:p w:rsidR="008F1FE1" w:rsidRPr="00EF5F16" w:rsidRDefault="008F1F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56" w:type="dxa"/>
          </w:tcPr>
          <w:p w:rsidR="008F1FE1" w:rsidRPr="00EF5F16" w:rsidRDefault="008F1F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F1FE1" w:rsidRPr="00EF5F16" w:rsidTr="00141727">
        <w:tc>
          <w:tcPr>
            <w:tcW w:w="6241" w:type="dxa"/>
          </w:tcPr>
          <w:p w:rsidR="008F1FE1" w:rsidRPr="00EF5F16" w:rsidRDefault="008F1FE1">
            <w:pPr>
              <w:rPr>
                <w:sz w:val="28"/>
                <w:szCs w:val="28"/>
              </w:rPr>
            </w:pPr>
          </w:p>
          <w:p w:rsidR="008F1FE1" w:rsidRPr="00EF5F16" w:rsidRDefault="008F1FE1">
            <w:pPr>
              <w:rPr>
                <w:sz w:val="28"/>
                <w:szCs w:val="28"/>
              </w:rPr>
            </w:pPr>
            <w:r w:rsidRPr="00EF5F16">
              <w:rPr>
                <w:sz w:val="28"/>
                <w:szCs w:val="28"/>
              </w:rPr>
              <w:t xml:space="preserve">Транспорт              </w:t>
            </w:r>
          </w:p>
        </w:tc>
        <w:tc>
          <w:tcPr>
            <w:tcW w:w="1774" w:type="dxa"/>
          </w:tcPr>
          <w:p w:rsidR="008F1FE1" w:rsidRPr="00EF5F16" w:rsidRDefault="008F1FE1">
            <w:pPr>
              <w:rPr>
                <w:sz w:val="28"/>
                <w:szCs w:val="28"/>
              </w:rPr>
            </w:pPr>
            <w:r w:rsidRPr="00EF5F16">
              <w:rPr>
                <w:sz w:val="28"/>
                <w:szCs w:val="28"/>
              </w:rPr>
              <w:t>1</w:t>
            </w:r>
          </w:p>
        </w:tc>
        <w:tc>
          <w:tcPr>
            <w:tcW w:w="1556" w:type="dxa"/>
          </w:tcPr>
          <w:p w:rsidR="008F1FE1" w:rsidRPr="00EF5F16" w:rsidRDefault="008F1FE1">
            <w:pPr>
              <w:rPr>
                <w:sz w:val="28"/>
                <w:szCs w:val="28"/>
              </w:rPr>
            </w:pPr>
            <w:r w:rsidRPr="00EF5F16">
              <w:rPr>
                <w:sz w:val="28"/>
                <w:szCs w:val="28"/>
              </w:rPr>
              <w:t>-</w:t>
            </w:r>
          </w:p>
        </w:tc>
      </w:tr>
      <w:tr w:rsidR="008F1FE1" w:rsidRPr="00EF5F16" w:rsidTr="00141727">
        <w:tc>
          <w:tcPr>
            <w:tcW w:w="6241" w:type="dxa"/>
          </w:tcPr>
          <w:p w:rsidR="008F1FE1" w:rsidRPr="00EF5F16" w:rsidRDefault="008F1FE1">
            <w:pPr>
              <w:rPr>
                <w:sz w:val="28"/>
                <w:szCs w:val="28"/>
              </w:rPr>
            </w:pPr>
          </w:p>
          <w:p w:rsidR="008F1FE1" w:rsidRPr="00EF5F16" w:rsidRDefault="008F1FE1">
            <w:pPr>
              <w:rPr>
                <w:sz w:val="28"/>
                <w:szCs w:val="28"/>
              </w:rPr>
            </w:pPr>
            <w:r w:rsidRPr="00EF5F16">
              <w:rPr>
                <w:sz w:val="28"/>
                <w:szCs w:val="28"/>
              </w:rPr>
              <w:t>Связь</w:t>
            </w:r>
          </w:p>
        </w:tc>
        <w:tc>
          <w:tcPr>
            <w:tcW w:w="1774" w:type="dxa"/>
          </w:tcPr>
          <w:p w:rsidR="008F1FE1" w:rsidRPr="00EF5F16" w:rsidRDefault="008F1F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6" w:type="dxa"/>
          </w:tcPr>
          <w:p w:rsidR="008F1FE1" w:rsidRPr="00EF5F16" w:rsidRDefault="008F1F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F1FE1" w:rsidRPr="00EF5F16" w:rsidTr="00141727">
        <w:tc>
          <w:tcPr>
            <w:tcW w:w="6241" w:type="dxa"/>
          </w:tcPr>
          <w:p w:rsidR="008F1FE1" w:rsidRPr="00EF5F16" w:rsidRDefault="008F1FE1">
            <w:pPr>
              <w:rPr>
                <w:sz w:val="28"/>
                <w:szCs w:val="28"/>
              </w:rPr>
            </w:pPr>
          </w:p>
          <w:p w:rsidR="008F1FE1" w:rsidRPr="00EF5F16" w:rsidRDefault="008F1FE1">
            <w:pPr>
              <w:rPr>
                <w:sz w:val="28"/>
                <w:szCs w:val="28"/>
              </w:rPr>
            </w:pPr>
            <w:r w:rsidRPr="00EF5F16">
              <w:rPr>
                <w:sz w:val="28"/>
                <w:szCs w:val="28"/>
              </w:rPr>
              <w:t>Охрана  окружающей  среды</w:t>
            </w:r>
          </w:p>
        </w:tc>
        <w:tc>
          <w:tcPr>
            <w:tcW w:w="1774" w:type="dxa"/>
          </w:tcPr>
          <w:p w:rsidR="008F1FE1" w:rsidRPr="00EF5F16" w:rsidRDefault="008F1F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6" w:type="dxa"/>
          </w:tcPr>
          <w:p w:rsidR="008F1FE1" w:rsidRPr="00EF5F16" w:rsidRDefault="008F1F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F1FE1" w:rsidRPr="00EF5F16" w:rsidTr="00141727">
        <w:tc>
          <w:tcPr>
            <w:tcW w:w="6241" w:type="dxa"/>
          </w:tcPr>
          <w:p w:rsidR="008F1FE1" w:rsidRPr="00EF5F16" w:rsidRDefault="008F1FE1">
            <w:pPr>
              <w:rPr>
                <w:sz w:val="28"/>
                <w:szCs w:val="28"/>
              </w:rPr>
            </w:pPr>
          </w:p>
          <w:p w:rsidR="008F1FE1" w:rsidRPr="00EF5F16" w:rsidRDefault="008F1FE1">
            <w:pPr>
              <w:rPr>
                <w:sz w:val="28"/>
                <w:szCs w:val="28"/>
              </w:rPr>
            </w:pPr>
            <w:r w:rsidRPr="00EF5F16">
              <w:rPr>
                <w:sz w:val="28"/>
                <w:szCs w:val="28"/>
              </w:rPr>
              <w:t xml:space="preserve">Жилищное  строительство </w:t>
            </w:r>
          </w:p>
        </w:tc>
        <w:tc>
          <w:tcPr>
            <w:tcW w:w="1774" w:type="dxa"/>
          </w:tcPr>
          <w:p w:rsidR="008F1FE1" w:rsidRPr="00EF5F16" w:rsidRDefault="008F1F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6" w:type="dxa"/>
          </w:tcPr>
          <w:p w:rsidR="008F1FE1" w:rsidRPr="00EF5F16" w:rsidRDefault="008F1F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F1FE1" w:rsidRPr="00EF5F16" w:rsidTr="00141727">
        <w:tc>
          <w:tcPr>
            <w:tcW w:w="6241" w:type="dxa"/>
          </w:tcPr>
          <w:p w:rsidR="008F1FE1" w:rsidRPr="00EF5F16" w:rsidRDefault="008F1FE1">
            <w:pPr>
              <w:rPr>
                <w:sz w:val="28"/>
                <w:szCs w:val="28"/>
              </w:rPr>
            </w:pPr>
          </w:p>
          <w:p w:rsidR="008F1FE1" w:rsidRPr="00EF5F16" w:rsidRDefault="008F1FE1">
            <w:pPr>
              <w:rPr>
                <w:sz w:val="28"/>
                <w:szCs w:val="28"/>
              </w:rPr>
            </w:pPr>
            <w:r w:rsidRPr="00EF5F16">
              <w:rPr>
                <w:sz w:val="28"/>
                <w:szCs w:val="28"/>
              </w:rPr>
              <w:t>коммунальное  хозяйство</w:t>
            </w:r>
          </w:p>
        </w:tc>
        <w:tc>
          <w:tcPr>
            <w:tcW w:w="1774" w:type="dxa"/>
          </w:tcPr>
          <w:p w:rsidR="008F1FE1" w:rsidRPr="00EF5F16" w:rsidRDefault="008F1FE1">
            <w:pPr>
              <w:rPr>
                <w:sz w:val="28"/>
                <w:szCs w:val="28"/>
              </w:rPr>
            </w:pPr>
            <w:r w:rsidRPr="00EF5F16">
              <w:rPr>
                <w:sz w:val="28"/>
                <w:szCs w:val="28"/>
              </w:rPr>
              <w:t>7</w:t>
            </w:r>
          </w:p>
        </w:tc>
        <w:tc>
          <w:tcPr>
            <w:tcW w:w="1556" w:type="dxa"/>
          </w:tcPr>
          <w:p w:rsidR="008F1FE1" w:rsidRPr="00EF5F16" w:rsidRDefault="008F1FE1">
            <w:pPr>
              <w:rPr>
                <w:sz w:val="28"/>
                <w:szCs w:val="28"/>
              </w:rPr>
            </w:pPr>
            <w:r w:rsidRPr="00EF5F16">
              <w:rPr>
                <w:sz w:val="28"/>
                <w:szCs w:val="28"/>
              </w:rPr>
              <w:t>14</w:t>
            </w:r>
          </w:p>
        </w:tc>
      </w:tr>
      <w:tr w:rsidR="008F1FE1" w:rsidRPr="00EF5F16" w:rsidTr="00141727">
        <w:tc>
          <w:tcPr>
            <w:tcW w:w="6241" w:type="dxa"/>
          </w:tcPr>
          <w:p w:rsidR="008F1FE1" w:rsidRPr="00EF5F16" w:rsidRDefault="008F1FE1">
            <w:pPr>
              <w:rPr>
                <w:sz w:val="28"/>
                <w:szCs w:val="28"/>
              </w:rPr>
            </w:pPr>
          </w:p>
          <w:p w:rsidR="008F1FE1" w:rsidRPr="00EF5F16" w:rsidRDefault="008F1FE1">
            <w:pPr>
              <w:rPr>
                <w:sz w:val="28"/>
                <w:szCs w:val="28"/>
              </w:rPr>
            </w:pPr>
            <w:r w:rsidRPr="00EF5F16">
              <w:rPr>
                <w:sz w:val="28"/>
                <w:szCs w:val="28"/>
              </w:rPr>
              <w:t xml:space="preserve">Бытовое  обслуживание  населения  </w:t>
            </w:r>
          </w:p>
        </w:tc>
        <w:tc>
          <w:tcPr>
            <w:tcW w:w="1774" w:type="dxa"/>
          </w:tcPr>
          <w:p w:rsidR="008F1FE1" w:rsidRPr="00EF5F16" w:rsidRDefault="008F1FE1">
            <w:pPr>
              <w:rPr>
                <w:sz w:val="28"/>
                <w:szCs w:val="28"/>
              </w:rPr>
            </w:pPr>
            <w:r w:rsidRPr="00EF5F16">
              <w:rPr>
                <w:sz w:val="28"/>
                <w:szCs w:val="28"/>
              </w:rPr>
              <w:t>16</w:t>
            </w:r>
          </w:p>
        </w:tc>
        <w:tc>
          <w:tcPr>
            <w:tcW w:w="1556" w:type="dxa"/>
          </w:tcPr>
          <w:p w:rsidR="008F1FE1" w:rsidRPr="00EF5F16" w:rsidRDefault="008F1FE1">
            <w:pPr>
              <w:rPr>
                <w:sz w:val="28"/>
                <w:szCs w:val="28"/>
              </w:rPr>
            </w:pPr>
            <w:r w:rsidRPr="00EF5F16">
              <w:rPr>
                <w:sz w:val="28"/>
                <w:szCs w:val="28"/>
              </w:rPr>
              <w:t>4</w:t>
            </w:r>
          </w:p>
        </w:tc>
      </w:tr>
      <w:tr w:rsidR="008F1FE1" w:rsidRPr="00EF5F16" w:rsidTr="00141727">
        <w:tc>
          <w:tcPr>
            <w:tcW w:w="6241" w:type="dxa"/>
          </w:tcPr>
          <w:p w:rsidR="008F1FE1" w:rsidRPr="00EF5F16" w:rsidRDefault="008F1FE1">
            <w:pPr>
              <w:rPr>
                <w:sz w:val="28"/>
                <w:szCs w:val="28"/>
              </w:rPr>
            </w:pPr>
          </w:p>
          <w:p w:rsidR="008F1FE1" w:rsidRPr="00EF5F16" w:rsidRDefault="008F1FE1">
            <w:pPr>
              <w:rPr>
                <w:sz w:val="28"/>
                <w:szCs w:val="28"/>
              </w:rPr>
            </w:pPr>
            <w:r w:rsidRPr="00EF5F16">
              <w:rPr>
                <w:sz w:val="28"/>
                <w:szCs w:val="28"/>
              </w:rPr>
              <w:t>Народное  образование</w:t>
            </w:r>
          </w:p>
        </w:tc>
        <w:tc>
          <w:tcPr>
            <w:tcW w:w="1774" w:type="dxa"/>
          </w:tcPr>
          <w:p w:rsidR="008F1FE1" w:rsidRPr="00141727" w:rsidRDefault="008F1F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6" w:type="dxa"/>
          </w:tcPr>
          <w:p w:rsidR="008F1FE1" w:rsidRPr="00141727" w:rsidRDefault="008F1F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F1FE1" w:rsidRPr="00EF5F16" w:rsidTr="00141727">
        <w:tc>
          <w:tcPr>
            <w:tcW w:w="6241" w:type="dxa"/>
          </w:tcPr>
          <w:p w:rsidR="008F1FE1" w:rsidRPr="00EF5F16" w:rsidRDefault="008F1FE1">
            <w:pPr>
              <w:rPr>
                <w:sz w:val="28"/>
                <w:szCs w:val="28"/>
              </w:rPr>
            </w:pPr>
            <w:r w:rsidRPr="00EF5F16">
              <w:rPr>
                <w:sz w:val="28"/>
                <w:szCs w:val="28"/>
              </w:rPr>
              <w:t>Культурно- просветительная  работа ФК и  спорт</w:t>
            </w:r>
          </w:p>
          <w:p w:rsidR="008F1FE1" w:rsidRPr="00EF5F16" w:rsidRDefault="008F1FE1">
            <w:pPr>
              <w:rPr>
                <w:sz w:val="28"/>
                <w:szCs w:val="28"/>
              </w:rPr>
            </w:pPr>
          </w:p>
        </w:tc>
        <w:tc>
          <w:tcPr>
            <w:tcW w:w="1774" w:type="dxa"/>
          </w:tcPr>
          <w:p w:rsidR="008F1FE1" w:rsidRPr="00EF5F16" w:rsidRDefault="008F1F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6" w:type="dxa"/>
          </w:tcPr>
          <w:p w:rsidR="008F1FE1" w:rsidRPr="00EF5F16" w:rsidRDefault="008F1F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F1FE1" w:rsidRPr="00EF5F16" w:rsidTr="00141727">
        <w:tc>
          <w:tcPr>
            <w:tcW w:w="6241" w:type="dxa"/>
          </w:tcPr>
          <w:p w:rsidR="008F1FE1" w:rsidRPr="00EF5F16" w:rsidRDefault="008F1FE1">
            <w:pPr>
              <w:rPr>
                <w:sz w:val="28"/>
                <w:szCs w:val="28"/>
              </w:rPr>
            </w:pPr>
          </w:p>
          <w:p w:rsidR="008F1FE1" w:rsidRPr="00EF5F16" w:rsidRDefault="008F1FE1">
            <w:pPr>
              <w:rPr>
                <w:sz w:val="28"/>
                <w:szCs w:val="28"/>
              </w:rPr>
            </w:pPr>
            <w:r w:rsidRPr="00EF5F16">
              <w:rPr>
                <w:sz w:val="28"/>
                <w:szCs w:val="28"/>
              </w:rPr>
              <w:t>Здравоохранение</w:t>
            </w:r>
          </w:p>
        </w:tc>
        <w:tc>
          <w:tcPr>
            <w:tcW w:w="1774" w:type="dxa"/>
          </w:tcPr>
          <w:p w:rsidR="008F1FE1" w:rsidRPr="00EF5F16" w:rsidRDefault="008F1F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6" w:type="dxa"/>
          </w:tcPr>
          <w:p w:rsidR="008F1FE1" w:rsidRPr="00EF5F16" w:rsidRDefault="008F1F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F1FE1" w:rsidRPr="00EF5F16" w:rsidTr="00141727">
        <w:tc>
          <w:tcPr>
            <w:tcW w:w="6241" w:type="dxa"/>
          </w:tcPr>
          <w:p w:rsidR="008F1FE1" w:rsidRPr="00EF5F16" w:rsidRDefault="008F1FE1">
            <w:pPr>
              <w:rPr>
                <w:sz w:val="28"/>
                <w:szCs w:val="28"/>
              </w:rPr>
            </w:pPr>
          </w:p>
          <w:p w:rsidR="008F1FE1" w:rsidRPr="00EF5F16" w:rsidRDefault="008F1FE1">
            <w:pPr>
              <w:rPr>
                <w:sz w:val="28"/>
                <w:szCs w:val="28"/>
              </w:rPr>
            </w:pPr>
            <w:r w:rsidRPr="00EF5F16">
              <w:rPr>
                <w:sz w:val="28"/>
                <w:szCs w:val="28"/>
              </w:rPr>
              <w:t>Труд  и  зарплата</w:t>
            </w:r>
          </w:p>
        </w:tc>
        <w:tc>
          <w:tcPr>
            <w:tcW w:w="1774" w:type="dxa"/>
          </w:tcPr>
          <w:p w:rsidR="008F1FE1" w:rsidRPr="00EF5F16" w:rsidRDefault="008F1F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6" w:type="dxa"/>
          </w:tcPr>
          <w:p w:rsidR="008F1FE1" w:rsidRPr="00EF5F16" w:rsidRDefault="008F1F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F1FE1" w:rsidRPr="00EF5F16" w:rsidTr="00141727">
        <w:tc>
          <w:tcPr>
            <w:tcW w:w="6241" w:type="dxa"/>
          </w:tcPr>
          <w:p w:rsidR="008F1FE1" w:rsidRPr="00EF5F16" w:rsidRDefault="008F1FE1">
            <w:pPr>
              <w:rPr>
                <w:sz w:val="28"/>
                <w:szCs w:val="28"/>
              </w:rPr>
            </w:pPr>
          </w:p>
          <w:p w:rsidR="008F1FE1" w:rsidRPr="00EF5F16" w:rsidRDefault="008F1FE1">
            <w:pPr>
              <w:rPr>
                <w:sz w:val="28"/>
                <w:szCs w:val="28"/>
              </w:rPr>
            </w:pPr>
            <w:r w:rsidRPr="00EF5F16">
              <w:rPr>
                <w:sz w:val="28"/>
                <w:szCs w:val="28"/>
              </w:rPr>
              <w:t xml:space="preserve">Соцобеспечение  </w:t>
            </w:r>
          </w:p>
        </w:tc>
        <w:tc>
          <w:tcPr>
            <w:tcW w:w="1774" w:type="dxa"/>
          </w:tcPr>
          <w:p w:rsidR="008F1FE1" w:rsidRPr="00EF5F16" w:rsidRDefault="008F1FE1">
            <w:pPr>
              <w:rPr>
                <w:sz w:val="28"/>
                <w:szCs w:val="28"/>
              </w:rPr>
            </w:pPr>
            <w:r w:rsidRPr="00EF5F16">
              <w:rPr>
                <w:sz w:val="28"/>
                <w:szCs w:val="28"/>
              </w:rPr>
              <w:t>12</w:t>
            </w:r>
          </w:p>
          <w:p w:rsidR="008F1FE1" w:rsidRPr="00EF5F16" w:rsidRDefault="008F1FE1">
            <w:pPr>
              <w:rPr>
                <w:sz w:val="28"/>
                <w:szCs w:val="28"/>
              </w:rPr>
            </w:pPr>
          </w:p>
          <w:p w:rsidR="008F1FE1" w:rsidRPr="00EF5F16" w:rsidRDefault="008F1FE1">
            <w:pPr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8F1FE1" w:rsidRPr="00EF5F16" w:rsidRDefault="008F1FE1">
            <w:pPr>
              <w:rPr>
                <w:sz w:val="28"/>
                <w:szCs w:val="28"/>
              </w:rPr>
            </w:pPr>
            <w:r w:rsidRPr="00EF5F16">
              <w:rPr>
                <w:sz w:val="28"/>
                <w:szCs w:val="28"/>
              </w:rPr>
              <w:t>9</w:t>
            </w:r>
          </w:p>
        </w:tc>
      </w:tr>
      <w:tr w:rsidR="008F1FE1" w:rsidRPr="00EF5F16" w:rsidTr="00141727">
        <w:tc>
          <w:tcPr>
            <w:tcW w:w="6241" w:type="dxa"/>
          </w:tcPr>
          <w:p w:rsidR="008F1FE1" w:rsidRPr="00EF5F16" w:rsidRDefault="008F1FE1">
            <w:pPr>
              <w:rPr>
                <w:sz w:val="28"/>
                <w:szCs w:val="28"/>
              </w:rPr>
            </w:pPr>
          </w:p>
          <w:p w:rsidR="008F1FE1" w:rsidRPr="00EF5F16" w:rsidRDefault="008F1FE1">
            <w:pPr>
              <w:rPr>
                <w:sz w:val="28"/>
                <w:szCs w:val="28"/>
              </w:rPr>
            </w:pPr>
            <w:r w:rsidRPr="00EF5F16">
              <w:rPr>
                <w:sz w:val="28"/>
                <w:szCs w:val="28"/>
              </w:rPr>
              <w:t>Соблюдение  законности</w:t>
            </w:r>
          </w:p>
        </w:tc>
        <w:tc>
          <w:tcPr>
            <w:tcW w:w="1774" w:type="dxa"/>
          </w:tcPr>
          <w:p w:rsidR="008F1FE1" w:rsidRPr="00EF5F16" w:rsidRDefault="008F1F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6" w:type="dxa"/>
          </w:tcPr>
          <w:p w:rsidR="008F1FE1" w:rsidRPr="00EF5F16" w:rsidRDefault="008F1F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F1FE1" w:rsidRPr="00EF5F16" w:rsidTr="00141727">
        <w:tc>
          <w:tcPr>
            <w:tcW w:w="6241" w:type="dxa"/>
          </w:tcPr>
          <w:p w:rsidR="008F1FE1" w:rsidRPr="00EF5F16" w:rsidRDefault="008F1FE1">
            <w:pPr>
              <w:rPr>
                <w:sz w:val="28"/>
                <w:szCs w:val="28"/>
              </w:rPr>
            </w:pPr>
          </w:p>
          <w:p w:rsidR="008F1FE1" w:rsidRPr="00EF5F16" w:rsidRDefault="008F1FE1">
            <w:pPr>
              <w:rPr>
                <w:sz w:val="28"/>
                <w:szCs w:val="28"/>
              </w:rPr>
            </w:pPr>
            <w:r w:rsidRPr="00EF5F16">
              <w:rPr>
                <w:sz w:val="28"/>
                <w:szCs w:val="28"/>
              </w:rPr>
              <w:t>Другие  вопросы</w:t>
            </w:r>
          </w:p>
        </w:tc>
        <w:tc>
          <w:tcPr>
            <w:tcW w:w="1774" w:type="dxa"/>
          </w:tcPr>
          <w:p w:rsidR="008F1FE1" w:rsidRPr="00EF5F16" w:rsidRDefault="008F1F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6" w:type="dxa"/>
          </w:tcPr>
          <w:p w:rsidR="008F1FE1" w:rsidRPr="00EF5F16" w:rsidRDefault="008F1F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F1FE1" w:rsidRPr="00EF5F16" w:rsidTr="00141727">
        <w:tc>
          <w:tcPr>
            <w:tcW w:w="6241" w:type="dxa"/>
          </w:tcPr>
          <w:p w:rsidR="008F1FE1" w:rsidRPr="00EF5F16" w:rsidRDefault="008F1FE1">
            <w:pPr>
              <w:rPr>
                <w:sz w:val="28"/>
                <w:szCs w:val="28"/>
              </w:rPr>
            </w:pPr>
          </w:p>
          <w:p w:rsidR="008F1FE1" w:rsidRPr="00EF5F16" w:rsidRDefault="008F1FE1" w:rsidP="0014172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1774" w:type="dxa"/>
          </w:tcPr>
          <w:p w:rsidR="008F1FE1" w:rsidRPr="00EF5F16" w:rsidRDefault="008F1F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1556" w:type="dxa"/>
          </w:tcPr>
          <w:p w:rsidR="008F1FE1" w:rsidRPr="00EF5F16" w:rsidRDefault="008F1F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</w:tbl>
    <w:p w:rsidR="008F1FE1" w:rsidRPr="00EF5F16" w:rsidRDefault="008F1FE1" w:rsidP="00562FED">
      <w:pPr>
        <w:rPr>
          <w:sz w:val="28"/>
          <w:szCs w:val="28"/>
        </w:rPr>
      </w:pPr>
    </w:p>
    <w:p w:rsidR="008F1FE1" w:rsidRDefault="008F1FE1" w:rsidP="00562FED">
      <w:pPr>
        <w:jc w:val="center"/>
        <w:rPr>
          <w:sz w:val="20"/>
          <w:szCs w:val="20"/>
        </w:rPr>
      </w:pPr>
    </w:p>
    <w:p w:rsidR="008F1FE1" w:rsidRPr="00364613" w:rsidRDefault="008F1FE1" w:rsidP="00141727">
      <w:pPr>
        <w:jc w:val="center"/>
        <w:rPr>
          <w:sz w:val="28"/>
          <w:szCs w:val="28"/>
        </w:rPr>
      </w:pPr>
      <w:r w:rsidRPr="00364613">
        <w:rPr>
          <w:sz w:val="28"/>
          <w:szCs w:val="28"/>
        </w:rPr>
        <w:t>Глава  администрации</w:t>
      </w:r>
      <w:r>
        <w:rPr>
          <w:sz w:val="28"/>
          <w:szCs w:val="28"/>
        </w:rPr>
        <w:t xml:space="preserve"> поселения</w:t>
      </w:r>
      <w:r w:rsidRPr="00364613">
        <w:rPr>
          <w:sz w:val="28"/>
          <w:szCs w:val="28"/>
        </w:rPr>
        <w:t>:                                / П.Н.Щенников/</w:t>
      </w:r>
    </w:p>
    <w:p w:rsidR="008F1FE1" w:rsidRDefault="008F1FE1" w:rsidP="00562FED">
      <w:pPr>
        <w:rPr>
          <w:sz w:val="20"/>
          <w:szCs w:val="20"/>
        </w:rPr>
      </w:pPr>
    </w:p>
    <w:p w:rsidR="008F1FE1" w:rsidRPr="00EF5F16" w:rsidRDefault="008F1FE1" w:rsidP="00EF5F16">
      <w:pPr>
        <w:jc w:val="center"/>
        <w:rPr>
          <w:b/>
          <w:sz w:val="28"/>
          <w:szCs w:val="28"/>
        </w:rPr>
      </w:pPr>
      <w:r w:rsidRPr="00EF5F16">
        <w:rPr>
          <w:b/>
          <w:sz w:val="28"/>
          <w:szCs w:val="28"/>
        </w:rPr>
        <w:t>ИНФОРМАЦИЯ</w:t>
      </w:r>
    </w:p>
    <w:p w:rsidR="008F1FE1" w:rsidRPr="00EF5F16" w:rsidRDefault="008F1FE1" w:rsidP="00EF5F16">
      <w:pPr>
        <w:jc w:val="center"/>
        <w:rPr>
          <w:b/>
          <w:sz w:val="28"/>
          <w:szCs w:val="28"/>
        </w:rPr>
      </w:pPr>
      <w:r w:rsidRPr="00EF5F16">
        <w:rPr>
          <w:b/>
          <w:sz w:val="28"/>
          <w:szCs w:val="28"/>
        </w:rPr>
        <w:t xml:space="preserve">о    работе  администрации Краснянского  сельского  поселения </w:t>
      </w:r>
      <w:r>
        <w:rPr>
          <w:b/>
          <w:sz w:val="28"/>
          <w:szCs w:val="28"/>
        </w:rPr>
        <w:t xml:space="preserve"> Колпнянского района Орловской области</w:t>
      </w:r>
      <w:r w:rsidRPr="00EF5F16">
        <w:rPr>
          <w:b/>
          <w:sz w:val="28"/>
          <w:szCs w:val="28"/>
        </w:rPr>
        <w:t xml:space="preserve"> с  письмами  граждан</w:t>
      </w:r>
    </w:p>
    <w:p w:rsidR="008F1FE1" w:rsidRPr="00EF5F16" w:rsidRDefault="008F1FE1" w:rsidP="00EF5F16">
      <w:pPr>
        <w:jc w:val="center"/>
        <w:rPr>
          <w:b/>
          <w:sz w:val="28"/>
          <w:szCs w:val="28"/>
        </w:rPr>
      </w:pPr>
      <w:r w:rsidRPr="00EF5F16">
        <w:rPr>
          <w:b/>
          <w:sz w:val="28"/>
          <w:szCs w:val="28"/>
        </w:rPr>
        <w:t>и  организации  личного    приёма   за  12</w:t>
      </w:r>
      <w:r>
        <w:rPr>
          <w:b/>
          <w:sz w:val="28"/>
          <w:szCs w:val="28"/>
        </w:rPr>
        <w:t xml:space="preserve"> </w:t>
      </w:r>
      <w:r w:rsidRPr="00EF5F16">
        <w:rPr>
          <w:b/>
          <w:sz w:val="28"/>
          <w:szCs w:val="28"/>
        </w:rPr>
        <w:t xml:space="preserve">месяцев   2016 года  </w:t>
      </w:r>
    </w:p>
    <w:p w:rsidR="008F1FE1" w:rsidRDefault="008F1FE1" w:rsidP="00562FED"/>
    <w:p w:rsidR="008F1FE1" w:rsidRDefault="008F1FE1" w:rsidP="00562FED"/>
    <w:p w:rsidR="008F1FE1" w:rsidRDefault="008F1FE1" w:rsidP="00562FED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11"/>
        <w:gridCol w:w="1612"/>
        <w:gridCol w:w="1448"/>
      </w:tblGrid>
      <w:tr w:rsidR="008F1FE1" w:rsidTr="00562FED">
        <w:tc>
          <w:tcPr>
            <w:tcW w:w="6720" w:type="dxa"/>
          </w:tcPr>
          <w:p w:rsidR="008F1FE1" w:rsidRDefault="008F1FE1"/>
        </w:tc>
        <w:tc>
          <w:tcPr>
            <w:tcW w:w="1653" w:type="dxa"/>
          </w:tcPr>
          <w:p w:rsidR="008F1FE1" w:rsidRPr="00364613" w:rsidRDefault="008F1FE1">
            <w:pPr>
              <w:rPr>
                <w:sz w:val="28"/>
                <w:szCs w:val="28"/>
              </w:rPr>
            </w:pPr>
            <w:r w:rsidRPr="00364613">
              <w:rPr>
                <w:sz w:val="28"/>
                <w:szCs w:val="28"/>
              </w:rPr>
              <w:t>2015</w:t>
            </w:r>
          </w:p>
        </w:tc>
        <w:tc>
          <w:tcPr>
            <w:tcW w:w="1481" w:type="dxa"/>
          </w:tcPr>
          <w:p w:rsidR="008F1FE1" w:rsidRPr="00364613" w:rsidRDefault="008F1FE1">
            <w:pPr>
              <w:rPr>
                <w:sz w:val="28"/>
                <w:szCs w:val="28"/>
              </w:rPr>
            </w:pPr>
            <w:r w:rsidRPr="00364613">
              <w:rPr>
                <w:sz w:val="28"/>
                <w:szCs w:val="28"/>
              </w:rPr>
              <w:t>2016</w:t>
            </w:r>
          </w:p>
        </w:tc>
      </w:tr>
      <w:tr w:rsidR="008F1FE1" w:rsidTr="00562FED">
        <w:tc>
          <w:tcPr>
            <w:tcW w:w="6720" w:type="dxa"/>
          </w:tcPr>
          <w:p w:rsidR="008F1FE1" w:rsidRPr="00364613" w:rsidRDefault="008F1FE1">
            <w:pPr>
              <w:rPr>
                <w:sz w:val="28"/>
                <w:szCs w:val="28"/>
              </w:rPr>
            </w:pPr>
            <w:r w:rsidRPr="00364613">
              <w:rPr>
                <w:sz w:val="28"/>
                <w:szCs w:val="28"/>
              </w:rPr>
              <w:t>Всего  поступило  писем:</w:t>
            </w:r>
          </w:p>
        </w:tc>
        <w:tc>
          <w:tcPr>
            <w:tcW w:w="1653" w:type="dxa"/>
          </w:tcPr>
          <w:p w:rsidR="008F1FE1" w:rsidRPr="00364613" w:rsidRDefault="008F1FE1">
            <w:pPr>
              <w:rPr>
                <w:sz w:val="28"/>
                <w:szCs w:val="28"/>
              </w:rPr>
            </w:pPr>
            <w:r w:rsidRPr="00364613">
              <w:rPr>
                <w:sz w:val="28"/>
                <w:szCs w:val="28"/>
              </w:rPr>
              <w:t>3</w:t>
            </w:r>
          </w:p>
        </w:tc>
        <w:tc>
          <w:tcPr>
            <w:tcW w:w="1481" w:type="dxa"/>
          </w:tcPr>
          <w:p w:rsidR="008F1FE1" w:rsidRPr="00364613" w:rsidRDefault="008F1FE1">
            <w:pPr>
              <w:rPr>
                <w:sz w:val="28"/>
                <w:szCs w:val="28"/>
              </w:rPr>
            </w:pPr>
            <w:r w:rsidRPr="00364613">
              <w:rPr>
                <w:sz w:val="28"/>
                <w:szCs w:val="28"/>
              </w:rPr>
              <w:t>3</w:t>
            </w:r>
          </w:p>
        </w:tc>
      </w:tr>
      <w:tr w:rsidR="008F1FE1" w:rsidTr="00562FED">
        <w:tc>
          <w:tcPr>
            <w:tcW w:w="6720" w:type="dxa"/>
          </w:tcPr>
          <w:p w:rsidR="008F1FE1" w:rsidRPr="00364613" w:rsidRDefault="008F1FE1">
            <w:pPr>
              <w:rPr>
                <w:sz w:val="28"/>
                <w:szCs w:val="28"/>
              </w:rPr>
            </w:pPr>
            <w:r w:rsidRPr="00364613">
              <w:rPr>
                <w:sz w:val="28"/>
                <w:szCs w:val="28"/>
              </w:rPr>
              <w:t>в  т.ч.  через  вышестоящие   организации</w:t>
            </w:r>
          </w:p>
        </w:tc>
        <w:tc>
          <w:tcPr>
            <w:tcW w:w="1653" w:type="dxa"/>
          </w:tcPr>
          <w:p w:rsidR="008F1FE1" w:rsidRPr="00364613" w:rsidRDefault="008F1F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81" w:type="dxa"/>
          </w:tcPr>
          <w:p w:rsidR="008F1FE1" w:rsidRPr="00364613" w:rsidRDefault="008F1F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F1FE1" w:rsidTr="00562FED">
        <w:tc>
          <w:tcPr>
            <w:tcW w:w="6720" w:type="dxa"/>
          </w:tcPr>
          <w:p w:rsidR="008F1FE1" w:rsidRPr="00364613" w:rsidRDefault="008F1FE1">
            <w:pPr>
              <w:rPr>
                <w:sz w:val="28"/>
                <w:szCs w:val="28"/>
              </w:rPr>
            </w:pPr>
            <w:r w:rsidRPr="00364613">
              <w:rPr>
                <w:sz w:val="28"/>
                <w:szCs w:val="28"/>
              </w:rPr>
              <w:t>от  заявителей</w:t>
            </w:r>
          </w:p>
        </w:tc>
        <w:tc>
          <w:tcPr>
            <w:tcW w:w="1653" w:type="dxa"/>
          </w:tcPr>
          <w:p w:rsidR="008F1FE1" w:rsidRPr="00364613" w:rsidRDefault="008F1FE1">
            <w:pPr>
              <w:rPr>
                <w:sz w:val="28"/>
                <w:szCs w:val="28"/>
              </w:rPr>
            </w:pPr>
            <w:r w:rsidRPr="00364613">
              <w:rPr>
                <w:sz w:val="28"/>
                <w:szCs w:val="28"/>
              </w:rPr>
              <w:t>3</w:t>
            </w:r>
          </w:p>
        </w:tc>
        <w:tc>
          <w:tcPr>
            <w:tcW w:w="1481" w:type="dxa"/>
          </w:tcPr>
          <w:p w:rsidR="008F1FE1" w:rsidRPr="00364613" w:rsidRDefault="008F1FE1">
            <w:pPr>
              <w:rPr>
                <w:sz w:val="28"/>
                <w:szCs w:val="28"/>
              </w:rPr>
            </w:pPr>
            <w:r w:rsidRPr="00364613">
              <w:rPr>
                <w:sz w:val="28"/>
                <w:szCs w:val="28"/>
              </w:rPr>
              <w:t>3</w:t>
            </w:r>
          </w:p>
        </w:tc>
      </w:tr>
      <w:tr w:rsidR="008F1FE1" w:rsidTr="00562FED">
        <w:tc>
          <w:tcPr>
            <w:tcW w:w="6720" w:type="dxa"/>
          </w:tcPr>
          <w:p w:rsidR="008F1FE1" w:rsidRPr="00364613" w:rsidRDefault="008F1FE1">
            <w:pPr>
              <w:rPr>
                <w:sz w:val="28"/>
                <w:szCs w:val="28"/>
              </w:rPr>
            </w:pPr>
            <w:r w:rsidRPr="00364613">
              <w:rPr>
                <w:sz w:val="28"/>
                <w:szCs w:val="28"/>
              </w:rPr>
              <w:t>повторных</w:t>
            </w:r>
          </w:p>
        </w:tc>
        <w:tc>
          <w:tcPr>
            <w:tcW w:w="1653" w:type="dxa"/>
          </w:tcPr>
          <w:p w:rsidR="008F1FE1" w:rsidRPr="00364613" w:rsidRDefault="008F1F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81" w:type="dxa"/>
          </w:tcPr>
          <w:p w:rsidR="008F1FE1" w:rsidRPr="00364613" w:rsidRDefault="008F1F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F1FE1" w:rsidTr="00562FED">
        <w:tc>
          <w:tcPr>
            <w:tcW w:w="6720" w:type="dxa"/>
          </w:tcPr>
          <w:p w:rsidR="008F1FE1" w:rsidRPr="00364613" w:rsidRDefault="008F1FE1">
            <w:pPr>
              <w:rPr>
                <w:sz w:val="28"/>
                <w:szCs w:val="28"/>
              </w:rPr>
            </w:pPr>
            <w:r w:rsidRPr="00364613">
              <w:rPr>
                <w:sz w:val="28"/>
                <w:szCs w:val="28"/>
              </w:rPr>
              <w:t>Всего  рассмотрено  писем:</w:t>
            </w:r>
          </w:p>
        </w:tc>
        <w:tc>
          <w:tcPr>
            <w:tcW w:w="1653" w:type="dxa"/>
          </w:tcPr>
          <w:p w:rsidR="008F1FE1" w:rsidRPr="00364613" w:rsidRDefault="008F1FE1">
            <w:pPr>
              <w:rPr>
                <w:sz w:val="28"/>
                <w:szCs w:val="28"/>
              </w:rPr>
            </w:pPr>
            <w:r w:rsidRPr="00364613">
              <w:rPr>
                <w:sz w:val="28"/>
                <w:szCs w:val="28"/>
              </w:rPr>
              <w:t>3</w:t>
            </w:r>
          </w:p>
        </w:tc>
        <w:tc>
          <w:tcPr>
            <w:tcW w:w="1481" w:type="dxa"/>
          </w:tcPr>
          <w:p w:rsidR="008F1FE1" w:rsidRPr="00364613" w:rsidRDefault="008F1FE1">
            <w:pPr>
              <w:rPr>
                <w:sz w:val="28"/>
                <w:szCs w:val="28"/>
              </w:rPr>
            </w:pPr>
            <w:r w:rsidRPr="00364613">
              <w:rPr>
                <w:sz w:val="28"/>
                <w:szCs w:val="28"/>
              </w:rPr>
              <w:t>3</w:t>
            </w:r>
          </w:p>
        </w:tc>
      </w:tr>
      <w:tr w:rsidR="008F1FE1" w:rsidTr="00562FED">
        <w:tc>
          <w:tcPr>
            <w:tcW w:w="6720" w:type="dxa"/>
          </w:tcPr>
          <w:p w:rsidR="008F1FE1" w:rsidRPr="00364613" w:rsidRDefault="008F1FE1">
            <w:pPr>
              <w:rPr>
                <w:sz w:val="28"/>
                <w:szCs w:val="28"/>
              </w:rPr>
            </w:pPr>
            <w:r w:rsidRPr="00364613">
              <w:rPr>
                <w:sz w:val="28"/>
                <w:szCs w:val="28"/>
              </w:rPr>
              <w:t>в т.ч.  работниками  аппарата</w:t>
            </w:r>
          </w:p>
        </w:tc>
        <w:tc>
          <w:tcPr>
            <w:tcW w:w="1653" w:type="dxa"/>
          </w:tcPr>
          <w:p w:rsidR="008F1FE1" w:rsidRPr="00364613" w:rsidRDefault="008F1FE1">
            <w:pPr>
              <w:rPr>
                <w:sz w:val="28"/>
                <w:szCs w:val="28"/>
              </w:rPr>
            </w:pPr>
            <w:r w:rsidRPr="00364613">
              <w:rPr>
                <w:sz w:val="28"/>
                <w:szCs w:val="28"/>
              </w:rPr>
              <w:t>3</w:t>
            </w:r>
          </w:p>
        </w:tc>
        <w:tc>
          <w:tcPr>
            <w:tcW w:w="1481" w:type="dxa"/>
          </w:tcPr>
          <w:p w:rsidR="008F1FE1" w:rsidRPr="00364613" w:rsidRDefault="008F1FE1">
            <w:pPr>
              <w:rPr>
                <w:sz w:val="28"/>
                <w:szCs w:val="28"/>
              </w:rPr>
            </w:pPr>
            <w:r w:rsidRPr="00364613">
              <w:rPr>
                <w:sz w:val="28"/>
                <w:szCs w:val="28"/>
              </w:rPr>
              <w:t>3</w:t>
            </w:r>
          </w:p>
        </w:tc>
      </w:tr>
      <w:tr w:rsidR="008F1FE1" w:rsidTr="00562FED">
        <w:tc>
          <w:tcPr>
            <w:tcW w:w="6720" w:type="dxa"/>
          </w:tcPr>
          <w:p w:rsidR="008F1FE1" w:rsidRPr="00364613" w:rsidRDefault="008F1FE1">
            <w:pPr>
              <w:rPr>
                <w:sz w:val="28"/>
                <w:szCs w:val="28"/>
              </w:rPr>
            </w:pPr>
            <w:r w:rsidRPr="00364613">
              <w:rPr>
                <w:sz w:val="28"/>
                <w:szCs w:val="28"/>
              </w:rPr>
              <w:t>в т.ч.  с  выездом  на  место</w:t>
            </w:r>
          </w:p>
        </w:tc>
        <w:tc>
          <w:tcPr>
            <w:tcW w:w="1653" w:type="dxa"/>
          </w:tcPr>
          <w:p w:rsidR="008F1FE1" w:rsidRPr="00364613" w:rsidRDefault="008F1F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81" w:type="dxa"/>
          </w:tcPr>
          <w:p w:rsidR="008F1FE1" w:rsidRPr="00364613" w:rsidRDefault="008F1F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F1FE1" w:rsidTr="00562FED">
        <w:tc>
          <w:tcPr>
            <w:tcW w:w="6720" w:type="dxa"/>
          </w:tcPr>
          <w:p w:rsidR="008F1FE1" w:rsidRPr="00364613" w:rsidRDefault="008F1FE1">
            <w:pPr>
              <w:rPr>
                <w:sz w:val="28"/>
                <w:szCs w:val="28"/>
              </w:rPr>
            </w:pPr>
            <w:r w:rsidRPr="00364613">
              <w:rPr>
                <w:sz w:val="28"/>
                <w:szCs w:val="28"/>
              </w:rPr>
              <w:t>Факты  подтвердились</w:t>
            </w:r>
          </w:p>
        </w:tc>
        <w:tc>
          <w:tcPr>
            <w:tcW w:w="1653" w:type="dxa"/>
          </w:tcPr>
          <w:p w:rsidR="008F1FE1" w:rsidRPr="00364613" w:rsidRDefault="008F1F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81" w:type="dxa"/>
          </w:tcPr>
          <w:p w:rsidR="008F1FE1" w:rsidRPr="00364613" w:rsidRDefault="008F1F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F1FE1" w:rsidTr="00562FED">
        <w:tc>
          <w:tcPr>
            <w:tcW w:w="6720" w:type="dxa"/>
          </w:tcPr>
          <w:p w:rsidR="008F1FE1" w:rsidRPr="00364613" w:rsidRDefault="008F1FE1">
            <w:pPr>
              <w:rPr>
                <w:sz w:val="28"/>
                <w:szCs w:val="28"/>
              </w:rPr>
            </w:pPr>
            <w:r w:rsidRPr="00364613">
              <w:rPr>
                <w:sz w:val="28"/>
                <w:szCs w:val="28"/>
              </w:rPr>
              <w:t>Решено  положительно</w:t>
            </w:r>
          </w:p>
        </w:tc>
        <w:tc>
          <w:tcPr>
            <w:tcW w:w="1653" w:type="dxa"/>
          </w:tcPr>
          <w:p w:rsidR="008F1FE1" w:rsidRPr="00364613" w:rsidRDefault="008F1FE1">
            <w:pPr>
              <w:rPr>
                <w:sz w:val="28"/>
                <w:szCs w:val="28"/>
              </w:rPr>
            </w:pPr>
            <w:r w:rsidRPr="00364613">
              <w:rPr>
                <w:sz w:val="28"/>
                <w:szCs w:val="28"/>
              </w:rPr>
              <w:t>3</w:t>
            </w:r>
          </w:p>
        </w:tc>
        <w:tc>
          <w:tcPr>
            <w:tcW w:w="1481" w:type="dxa"/>
          </w:tcPr>
          <w:p w:rsidR="008F1FE1" w:rsidRPr="00364613" w:rsidRDefault="008F1FE1">
            <w:pPr>
              <w:rPr>
                <w:sz w:val="28"/>
                <w:szCs w:val="28"/>
              </w:rPr>
            </w:pPr>
            <w:r w:rsidRPr="00364613">
              <w:rPr>
                <w:sz w:val="28"/>
                <w:szCs w:val="28"/>
              </w:rPr>
              <w:t>3</w:t>
            </w:r>
          </w:p>
        </w:tc>
      </w:tr>
      <w:tr w:rsidR="008F1FE1" w:rsidTr="00562FED">
        <w:tc>
          <w:tcPr>
            <w:tcW w:w="6720" w:type="dxa"/>
          </w:tcPr>
          <w:p w:rsidR="008F1FE1" w:rsidRPr="00364613" w:rsidRDefault="008F1FE1">
            <w:pPr>
              <w:rPr>
                <w:sz w:val="28"/>
                <w:szCs w:val="28"/>
              </w:rPr>
            </w:pPr>
            <w:r w:rsidRPr="00364613">
              <w:rPr>
                <w:sz w:val="28"/>
                <w:szCs w:val="28"/>
              </w:rPr>
              <w:t>Рассмотрено  с  обещанием  о  положительном  решении</w:t>
            </w:r>
          </w:p>
        </w:tc>
        <w:tc>
          <w:tcPr>
            <w:tcW w:w="1653" w:type="dxa"/>
          </w:tcPr>
          <w:p w:rsidR="008F1FE1" w:rsidRPr="00364613" w:rsidRDefault="008F1F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81" w:type="dxa"/>
          </w:tcPr>
          <w:p w:rsidR="008F1FE1" w:rsidRPr="00364613" w:rsidRDefault="008F1F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F1FE1" w:rsidTr="00562FED">
        <w:tc>
          <w:tcPr>
            <w:tcW w:w="6720" w:type="dxa"/>
          </w:tcPr>
          <w:p w:rsidR="008F1FE1" w:rsidRPr="00364613" w:rsidRDefault="008F1FE1">
            <w:pPr>
              <w:rPr>
                <w:sz w:val="28"/>
                <w:szCs w:val="28"/>
              </w:rPr>
            </w:pPr>
            <w:r w:rsidRPr="00364613">
              <w:rPr>
                <w:sz w:val="28"/>
                <w:szCs w:val="28"/>
              </w:rPr>
              <w:t>Рассмотрено  писем  с  нарушением  срока</w:t>
            </w:r>
          </w:p>
        </w:tc>
        <w:tc>
          <w:tcPr>
            <w:tcW w:w="1653" w:type="dxa"/>
          </w:tcPr>
          <w:p w:rsidR="008F1FE1" w:rsidRPr="00364613" w:rsidRDefault="008F1F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81" w:type="dxa"/>
          </w:tcPr>
          <w:p w:rsidR="008F1FE1" w:rsidRPr="00364613" w:rsidRDefault="008F1F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F1FE1" w:rsidTr="00562FED">
        <w:tc>
          <w:tcPr>
            <w:tcW w:w="6720" w:type="dxa"/>
          </w:tcPr>
          <w:p w:rsidR="008F1FE1" w:rsidRPr="00364613" w:rsidRDefault="008F1FE1">
            <w:pPr>
              <w:rPr>
                <w:sz w:val="28"/>
                <w:szCs w:val="28"/>
              </w:rPr>
            </w:pPr>
            <w:r w:rsidRPr="00364613">
              <w:rPr>
                <w:sz w:val="28"/>
                <w:szCs w:val="28"/>
              </w:rPr>
              <w:t>Принято  посетителей  на  личном  приеме – всего</w:t>
            </w:r>
          </w:p>
        </w:tc>
        <w:tc>
          <w:tcPr>
            <w:tcW w:w="1653" w:type="dxa"/>
          </w:tcPr>
          <w:p w:rsidR="008F1FE1" w:rsidRPr="00364613" w:rsidRDefault="008F1FE1">
            <w:pPr>
              <w:rPr>
                <w:sz w:val="28"/>
                <w:szCs w:val="28"/>
              </w:rPr>
            </w:pPr>
            <w:r w:rsidRPr="00364613">
              <w:rPr>
                <w:sz w:val="28"/>
                <w:szCs w:val="28"/>
              </w:rPr>
              <w:t>36</w:t>
            </w:r>
          </w:p>
        </w:tc>
        <w:tc>
          <w:tcPr>
            <w:tcW w:w="1481" w:type="dxa"/>
          </w:tcPr>
          <w:p w:rsidR="008F1FE1" w:rsidRPr="00364613" w:rsidRDefault="008F1FE1">
            <w:pPr>
              <w:rPr>
                <w:sz w:val="28"/>
                <w:szCs w:val="28"/>
              </w:rPr>
            </w:pPr>
            <w:r w:rsidRPr="00364613">
              <w:rPr>
                <w:sz w:val="28"/>
                <w:szCs w:val="28"/>
              </w:rPr>
              <w:t>24</w:t>
            </w:r>
          </w:p>
        </w:tc>
      </w:tr>
      <w:tr w:rsidR="008F1FE1" w:rsidTr="00562FED">
        <w:tc>
          <w:tcPr>
            <w:tcW w:w="6720" w:type="dxa"/>
          </w:tcPr>
          <w:p w:rsidR="008F1FE1" w:rsidRPr="00364613" w:rsidRDefault="008F1FE1">
            <w:pPr>
              <w:rPr>
                <w:sz w:val="28"/>
                <w:szCs w:val="28"/>
              </w:rPr>
            </w:pPr>
            <w:r w:rsidRPr="00364613">
              <w:rPr>
                <w:sz w:val="28"/>
                <w:szCs w:val="28"/>
              </w:rPr>
              <w:t>в т.ч. первыми  руководителями  и их  заместителями</w:t>
            </w:r>
          </w:p>
        </w:tc>
        <w:tc>
          <w:tcPr>
            <w:tcW w:w="1653" w:type="dxa"/>
          </w:tcPr>
          <w:p w:rsidR="008F1FE1" w:rsidRPr="00364613" w:rsidRDefault="008F1FE1">
            <w:pPr>
              <w:rPr>
                <w:sz w:val="28"/>
                <w:szCs w:val="28"/>
              </w:rPr>
            </w:pPr>
            <w:r w:rsidRPr="00364613">
              <w:rPr>
                <w:sz w:val="28"/>
                <w:szCs w:val="28"/>
              </w:rPr>
              <w:t>36</w:t>
            </w:r>
          </w:p>
        </w:tc>
        <w:tc>
          <w:tcPr>
            <w:tcW w:w="1481" w:type="dxa"/>
          </w:tcPr>
          <w:p w:rsidR="008F1FE1" w:rsidRPr="00364613" w:rsidRDefault="008F1FE1">
            <w:pPr>
              <w:rPr>
                <w:sz w:val="28"/>
                <w:szCs w:val="28"/>
              </w:rPr>
            </w:pPr>
            <w:r w:rsidRPr="00364613">
              <w:rPr>
                <w:sz w:val="28"/>
                <w:szCs w:val="28"/>
              </w:rPr>
              <w:t>24</w:t>
            </w:r>
          </w:p>
        </w:tc>
      </w:tr>
      <w:tr w:rsidR="008F1FE1" w:rsidTr="00562FED">
        <w:tc>
          <w:tcPr>
            <w:tcW w:w="6720" w:type="dxa"/>
          </w:tcPr>
          <w:p w:rsidR="008F1FE1" w:rsidRPr="00364613" w:rsidRDefault="008F1FE1">
            <w:pPr>
              <w:rPr>
                <w:sz w:val="28"/>
                <w:szCs w:val="28"/>
              </w:rPr>
            </w:pPr>
            <w:r w:rsidRPr="00364613">
              <w:rPr>
                <w:sz w:val="28"/>
                <w:szCs w:val="28"/>
              </w:rPr>
              <w:t>Удовлетворено  устных  просьб</w:t>
            </w:r>
          </w:p>
        </w:tc>
        <w:tc>
          <w:tcPr>
            <w:tcW w:w="1653" w:type="dxa"/>
          </w:tcPr>
          <w:p w:rsidR="008F1FE1" w:rsidRPr="00364613" w:rsidRDefault="008F1FE1">
            <w:pPr>
              <w:rPr>
                <w:sz w:val="28"/>
                <w:szCs w:val="28"/>
              </w:rPr>
            </w:pPr>
            <w:r w:rsidRPr="00364613">
              <w:rPr>
                <w:sz w:val="28"/>
                <w:szCs w:val="28"/>
              </w:rPr>
              <w:t>36</w:t>
            </w:r>
          </w:p>
        </w:tc>
        <w:tc>
          <w:tcPr>
            <w:tcW w:w="1481" w:type="dxa"/>
          </w:tcPr>
          <w:p w:rsidR="008F1FE1" w:rsidRPr="00364613" w:rsidRDefault="008F1FE1">
            <w:pPr>
              <w:rPr>
                <w:sz w:val="28"/>
                <w:szCs w:val="28"/>
              </w:rPr>
            </w:pPr>
            <w:r w:rsidRPr="00364613">
              <w:rPr>
                <w:sz w:val="28"/>
                <w:szCs w:val="28"/>
              </w:rPr>
              <w:t>24</w:t>
            </w:r>
          </w:p>
        </w:tc>
      </w:tr>
      <w:tr w:rsidR="008F1FE1" w:rsidTr="00562FED">
        <w:tc>
          <w:tcPr>
            <w:tcW w:w="6720" w:type="dxa"/>
          </w:tcPr>
          <w:p w:rsidR="008F1FE1" w:rsidRPr="00364613" w:rsidRDefault="008F1FE1">
            <w:pPr>
              <w:rPr>
                <w:sz w:val="28"/>
                <w:szCs w:val="28"/>
              </w:rPr>
            </w:pPr>
            <w:r w:rsidRPr="00364613">
              <w:rPr>
                <w:sz w:val="28"/>
                <w:szCs w:val="28"/>
              </w:rPr>
              <w:t>Проверено  организаций  по  вопросам работы с обращениями граждан</w:t>
            </w:r>
          </w:p>
        </w:tc>
        <w:tc>
          <w:tcPr>
            <w:tcW w:w="1653" w:type="dxa"/>
          </w:tcPr>
          <w:p w:rsidR="008F1FE1" w:rsidRPr="00364613" w:rsidRDefault="008F1F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81" w:type="dxa"/>
          </w:tcPr>
          <w:p w:rsidR="008F1FE1" w:rsidRPr="00364613" w:rsidRDefault="008F1F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F1FE1" w:rsidTr="00562FED">
        <w:tc>
          <w:tcPr>
            <w:tcW w:w="6720" w:type="dxa"/>
          </w:tcPr>
          <w:p w:rsidR="008F1FE1" w:rsidRPr="00364613" w:rsidRDefault="008F1FE1">
            <w:pPr>
              <w:rPr>
                <w:sz w:val="28"/>
                <w:szCs w:val="28"/>
              </w:rPr>
            </w:pPr>
            <w:r w:rsidRPr="00364613">
              <w:rPr>
                <w:sz w:val="28"/>
                <w:szCs w:val="28"/>
              </w:rPr>
              <w:t>Всего  обсуждено  на  коллегиях  вопросов  связанных  с  рассмотрением  писем  и  устных  обращений</w:t>
            </w:r>
          </w:p>
        </w:tc>
        <w:tc>
          <w:tcPr>
            <w:tcW w:w="1653" w:type="dxa"/>
          </w:tcPr>
          <w:p w:rsidR="008F1FE1" w:rsidRPr="00364613" w:rsidRDefault="008F1F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81" w:type="dxa"/>
          </w:tcPr>
          <w:p w:rsidR="008F1FE1" w:rsidRPr="00364613" w:rsidRDefault="008F1F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F1FE1" w:rsidTr="00562FED">
        <w:trPr>
          <w:trHeight w:val="455"/>
        </w:trPr>
        <w:tc>
          <w:tcPr>
            <w:tcW w:w="6720" w:type="dxa"/>
          </w:tcPr>
          <w:p w:rsidR="008F1FE1" w:rsidRPr="00364613" w:rsidRDefault="008F1FE1">
            <w:pPr>
              <w:rPr>
                <w:sz w:val="28"/>
                <w:szCs w:val="28"/>
              </w:rPr>
            </w:pPr>
            <w:r w:rsidRPr="00364613">
              <w:rPr>
                <w:sz w:val="28"/>
                <w:szCs w:val="28"/>
              </w:rPr>
              <w:t>Проведено  сходов  граждан  и  дней  открытого  письма</w:t>
            </w:r>
          </w:p>
        </w:tc>
        <w:tc>
          <w:tcPr>
            <w:tcW w:w="1653" w:type="dxa"/>
          </w:tcPr>
          <w:p w:rsidR="008F1FE1" w:rsidRPr="00364613" w:rsidRDefault="008F1FE1">
            <w:pPr>
              <w:rPr>
                <w:sz w:val="28"/>
                <w:szCs w:val="28"/>
              </w:rPr>
            </w:pPr>
            <w:r w:rsidRPr="00364613">
              <w:rPr>
                <w:sz w:val="28"/>
                <w:szCs w:val="28"/>
              </w:rPr>
              <w:t>24</w:t>
            </w:r>
          </w:p>
        </w:tc>
        <w:tc>
          <w:tcPr>
            <w:tcW w:w="1481" w:type="dxa"/>
          </w:tcPr>
          <w:p w:rsidR="008F1FE1" w:rsidRPr="00364613" w:rsidRDefault="008F1FE1">
            <w:pPr>
              <w:rPr>
                <w:sz w:val="28"/>
                <w:szCs w:val="28"/>
              </w:rPr>
            </w:pPr>
            <w:r w:rsidRPr="00364613">
              <w:rPr>
                <w:sz w:val="28"/>
                <w:szCs w:val="28"/>
              </w:rPr>
              <w:t>21</w:t>
            </w:r>
          </w:p>
        </w:tc>
      </w:tr>
      <w:tr w:rsidR="008F1FE1" w:rsidTr="00562FED">
        <w:tc>
          <w:tcPr>
            <w:tcW w:w="6720" w:type="dxa"/>
          </w:tcPr>
          <w:p w:rsidR="008F1FE1" w:rsidRPr="00364613" w:rsidRDefault="008F1FE1">
            <w:pPr>
              <w:rPr>
                <w:sz w:val="28"/>
                <w:szCs w:val="28"/>
              </w:rPr>
            </w:pPr>
            <w:r w:rsidRPr="00364613">
              <w:rPr>
                <w:sz w:val="28"/>
                <w:szCs w:val="28"/>
              </w:rPr>
              <w:t xml:space="preserve">Проведено  выездных  приёмов  </w:t>
            </w:r>
          </w:p>
        </w:tc>
        <w:tc>
          <w:tcPr>
            <w:tcW w:w="1653" w:type="dxa"/>
          </w:tcPr>
          <w:p w:rsidR="008F1FE1" w:rsidRPr="00364613" w:rsidRDefault="008F1F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81" w:type="dxa"/>
          </w:tcPr>
          <w:p w:rsidR="008F1FE1" w:rsidRPr="00364613" w:rsidRDefault="008F1F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F1FE1" w:rsidTr="00562FED">
        <w:tc>
          <w:tcPr>
            <w:tcW w:w="6720" w:type="dxa"/>
          </w:tcPr>
          <w:p w:rsidR="008F1FE1" w:rsidRPr="00364613" w:rsidRDefault="008F1FE1">
            <w:pPr>
              <w:rPr>
                <w:sz w:val="28"/>
                <w:szCs w:val="28"/>
              </w:rPr>
            </w:pPr>
            <w:r w:rsidRPr="00364613">
              <w:rPr>
                <w:sz w:val="28"/>
                <w:szCs w:val="28"/>
              </w:rPr>
              <w:t>Принято  граждан</w:t>
            </w:r>
          </w:p>
        </w:tc>
        <w:tc>
          <w:tcPr>
            <w:tcW w:w="1653" w:type="dxa"/>
          </w:tcPr>
          <w:p w:rsidR="008F1FE1" w:rsidRPr="00364613" w:rsidRDefault="008F1F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81" w:type="dxa"/>
          </w:tcPr>
          <w:p w:rsidR="008F1FE1" w:rsidRPr="00364613" w:rsidRDefault="008F1F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F1FE1" w:rsidTr="00562FED">
        <w:tc>
          <w:tcPr>
            <w:tcW w:w="6720" w:type="dxa"/>
          </w:tcPr>
          <w:p w:rsidR="008F1FE1" w:rsidRPr="00364613" w:rsidRDefault="008F1FE1">
            <w:pPr>
              <w:rPr>
                <w:sz w:val="28"/>
                <w:szCs w:val="28"/>
              </w:rPr>
            </w:pPr>
            <w:r w:rsidRPr="00364613">
              <w:rPr>
                <w:sz w:val="28"/>
                <w:szCs w:val="28"/>
              </w:rPr>
              <w:t>Решено  положительно  вопросов:</w:t>
            </w:r>
          </w:p>
        </w:tc>
        <w:tc>
          <w:tcPr>
            <w:tcW w:w="1653" w:type="dxa"/>
          </w:tcPr>
          <w:p w:rsidR="008F1FE1" w:rsidRPr="00364613" w:rsidRDefault="008F1F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81" w:type="dxa"/>
          </w:tcPr>
          <w:p w:rsidR="008F1FE1" w:rsidRPr="00364613" w:rsidRDefault="008F1F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F1FE1" w:rsidTr="00562FED">
        <w:tc>
          <w:tcPr>
            <w:tcW w:w="6720" w:type="dxa"/>
          </w:tcPr>
          <w:p w:rsidR="008F1FE1" w:rsidRPr="00364613" w:rsidRDefault="008F1FE1">
            <w:pPr>
              <w:rPr>
                <w:sz w:val="28"/>
                <w:szCs w:val="28"/>
              </w:rPr>
            </w:pPr>
            <w:r w:rsidRPr="00364613">
              <w:rPr>
                <w:sz w:val="28"/>
                <w:szCs w:val="28"/>
              </w:rPr>
              <w:t xml:space="preserve">                                                         разъяснено</w:t>
            </w:r>
          </w:p>
        </w:tc>
        <w:tc>
          <w:tcPr>
            <w:tcW w:w="1653" w:type="dxa"/>
          </w:tcPr>
          <w:p w:rsidR="008F1FE1" w:rsidRPr="00364613" w:rsidRDefault="008F1F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81" w:type="dxa"/>
          </w:tcPr>
          <w:p w:rsidR="008F1FE1" w:rsidRPr="00364613" w:rsidRDefault="008F1F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F1FE1" w:rsidTr="00562FED">
        <w:trPr>
          <w:trHeight w:val="151"/>
        </w:trPr>
        <w:tc>
          <w:tcPr>
            <w:tcW w:w="6720" w:type="dxa"/>
          </w:tcPr>
          <w:p w:rsidR="008F1FE1" w:rsidRPr="00364613" w:rsidRDefault="008F1FE1">
            <w:pPr>
              <w:rPr>
                <w:sz w:val="28"/>
                <w:szCs w:val="28"/>
              </w:rPr>
            </w:pPr>
            <w:r w:rsidRPr="00364613">
              <w:rPr>
                <w:sz w:val="28"/>
                <w:szCs w:val="28"/>
              </w:rPr>
              <w:t xml:space="preserve">                                                         взято  на  контроль</w:t>
            </w:r>
          </w:p>
        </w:tc>
        <w:tc>
          <w:tcPr>
            <w:tcW w:w="1653" w:type="dxa"/>
          </w:tcPr>
          <w:p w:rsidR="008F1FE1" w:rsidRPr="00364613" w:rsidRDefault="008F1F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81" w:type="dxa"/>
          </w:tcPr>
          <w:p w:rsidR="008F1FE1" w:rsidRPr="00364613" w:rsidRDefault="008F1F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F1FE1" w:rsidTr="00562FED">
        <w:tc>
          <w:tcPr>
            <w:tcW w:w="6720" w:type="dxa"/>
          </w:tcPr>
          <w:p w:rsidR="008F1FE1" w:rsidRDefault="008F1FE1"/>
        </w:tc>
        <w:tc>
          <w:tcPr>
            <w:tcW w:w="1653" w:type="dxa"/>
          </w:tcPr>
          <w:p w:rsidR="008F1FE1" w:rsidRPr="00364613" w:rsidRDefault="008F1FE1">
            <w:pPr>
              <w:rPr>
                <w:sz w:val="28"/>
                <w:szCs w:val="28"/>
              </w:rPr>
            </w:pPr>
          </w:p>
        </w:tc>
        <w:tc>
          <w:tcPr>
            <w:tcW w:w="1481" w:type="dxa"/>
          </w:tcPr>
          <w:p w:rsidR="008F1FE1" w:rsidRPr="00364613" w:rsidRDefault="008F1FE1">
            <w:pPr>
              <w:rPr>
                <w:sz w:val="28"/>
                <w:szCs w:val="28"/>
              </w:rPr>
            </w:pPr>
          </w:p>
        </w:tc>
      </w:tr>
    </w:tbl>
    <w:p w:rsidR="008F1FE1" w:rsidRDefault="008F1FE1" w:rsidP="00562FED"/>
    <w:p w:rsidR="008F1FE1" w:rsidRDefault="008F1FE1" w:rsidP="00562FED"/>
    <w:p w:rsidR="008F1FE1" w:rsidRDefault="008F1FE1" w:rsidP="00562FED"/>
    <w:p w:rsidR="008F1FE1" w:rsidRDefault="008F1FE1" w:rsidP="00562FED"/>
    <w:p w:rsidR="008F1FE1" w:rsidRDefault="008F1FE1" w:rsidP="00562FED"/>
    <w:p w:rsidR="008F1FE1" w:rsidRPr="00364613" w:rsidRDefault="008F1FE1" w:rsidP="00364613">
      <w:pPr>
        <w:jc w:val="center"/>
        <w:rPr>
          <w:sz w:val="28"/>
          <w:szCs w:val="28"/>
        </w:rPr>
      </w:pPr>
      <w:r w:rsidRPr="00364613">
        <w:rPr>
          <w:sz w:val="28"/>
          <w:szCs w:val="28"/>
        </w:rPr>
        <w:t>Глава  администрации</w:t>
      </w:r>
      <w:r>
        <w:rPr>
          <w:sz w:val="28"/>
          <w:szCs w:val="28"/>
        </w:rPr>
        <w:t xml:space="preserve"> поселения</w:t>
      </w:r>
      <w:r w:rsidRPr="00364613">
        <w:rPr>
          <w:sz w:val="28"/>
          <w:szCs w:val="28"/>
        </w:rPr>
        <w:t>:                                / П.Н.Щенников/</w:t>
      </w:r>
    </w:p>
    <w:p w:rsidR="008F1FE1" w:rsidRDefault="008F1FE1" w:rsidP="00562FED"/>
    <w:p w:rsidR="008F1FE1" w:rsidRDefault="008F1FE1" w:rsidP="00562FED"/>
    <w:p w:rsidR="008F1FE1" w:rsidRDefault="008F1FE1" w:rsidP="00562FED"/>
    <w:p w:rsidR="008F1FE1" w:rsidRDefault="008F1FE1" w:rsidP="00562FED">
      <w:r>
        <w:t xml:space="preserve">                                                                                        </w:t>
      </w:r>
    </w:p>
    <w:p w:rsidR="008F1FE1" w:rsidRDefault="008F1FE1" w:rsidP="00562FED">
      <w:r>
        <w:t xml:space="preserve">                                                                                            Утверждаю:</w:t>
      </w:r>
    </w:p>
    <w:p w:rsidR="008F1FE1" w:rsidRDefault="008F1FE1" w:rsidP="00562FED">
      <w:r>
        <w:t xml:space="preserve">                                                                         Глава    администрации  Краснянского</w:t>
      </w:r>
    </w:p>
    <w:p w:rsidR="008F1FE1" w:rsidRDefault="008F1FE1" w:rsidP="00562FED">
      <w:r>
        <w:t xml:space="preserve">                                                                        сельского   поселения: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/П.Н.Щенников/</w:t>
      </w:r>
    </w:p>
    <w:p w:rsidR="008F1FE1" w:rsidRDefault="008F1FE1" w:rsidP="00562FED"/>
    <w:p w:rsidR="008F1FE1" w:rsidRDefault="008F1FE1" w:rsidP="00562FED">
      <w:r>
        <w:t xml:space="preserve">                    </w:t>
      </w:r>
    </w:p>
    <w:p w:rsidR="008F1FE1" w:rsidRDefault="008F1FE1" w:rsidP="00562FED"/>
    <w:p w:rsidR="008F1FE1" w:rsidRDefault="008F1FE1" w:rsidP="00562FED"/>
    <w:p w:rsidR="008F1FE1" w:rsidRDefault="008F1FE1" w:rsidP="001038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ГРАФИК</w:t>
      </w:r>
    </w:p>
    <w:p w:rsidR="008F1FE1" w:rsidRDefault="008F1FE1" w:rsidP="001038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личного  приема  граждан  Главой    Краснянского  сельского  поселения  Колпнянского  района    Орловской  области</w:t>
      </w:r>
    </w:p>
    <w:p w:rsidR="008F1FE1" w:rsidRDefault="008F1FE1" w:rsidP="001038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 1-е  полугодие  2017  года</w:t>
      </w:r>
    </w:p>
    <w:p w:rsidR="008F1FE1" w:rsidRDefault="008F1FE1" w:rsidP="00562FED"/>
    <w:p w:rsidR="008F1FE1" w:rsidRDefault="008F1FE1" w:rsidP="00562FED"/>
    <w:p w:rsidR="008F1FE1" w:rsidRDefault="008F1FE1" w:rsidP="00562FED"/>
    <w:p w:rsidR="008F1FE1" w:rsidRDefault="008F1FE1" w:rsidP="00562FED"/>
    <w:p w:rsidR="008F1FE1" w:rsidRDefault="008F1FE1" w:rsidP="00562FED"/>
    <w:p w:rsidR="008F1FE1" w:rsidRDefault="008F1FE1" w:rsidP="00562FED"/>
    <w:p w:rsidR="008F1FE1" w:rsidRDefault="008F1FE1" w:rsidP="00562FE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2"/>
        <w:gridCol w:w="3957"/>
        <w:gridCol w:w="1391"/>
        <w:gridCol w:w="1502"/>
        <w:gridCol w:w="2049"/>
      </w:tblGrid>
      <w:tr w:rsidR="008F1FE1" w:rsidTr="00BC63A4">
        <w:tc>
          <w:tcPr>
            <w:tcW w:w="675" w:type="dxa"/>
          </w:tcPr>
          <w:p w:rsidR="008F1FE1" w:rsidRPr="00BC63A4" w:rsidRDefault="008F1FE1">
            <w:pPr>
              <w:rPr>
                <w:sz w:val="28"/>
                <w:szCs w:val="28"/>
              </w:rPr>
            </w:pPr>
            <w:r w:rsidRPr="00BC63A4">
              <w:rPr>
                <w:sz w:val="28"/>
                <w:szCs w:val="28"/>
              </w:rPr>
              <w:t>№</w:t>
            </w:r>
          </w:p>
          <w:p w:rsidR="008F1FE1" w:rsidRPr="00BC63A4" w:rsidRDefault="008F1FE1">
            <w:pPr>
              <w:rPr>
                <w:sz w:val="28"/>
                <w:szCs w:val="28"/>
              </w:rPr>
            </w:pPr>
            <w:r w:rsidRPr="00BC63A4">
              <w:rPr>
                <w:sz w:val="28"/>
                <w:szCs w:val="28"/>
              </w:rPr>
              <w:t>п.п.</w:t>
            </w:r>
          </w:p>
        </w:tc>
        <w:tc>
          <w:tcPr>
            <w:tcW w:w="4251" w:type="dxa"/>
          </w:tcPr>
          <w:p w:rsidR="008F1FE1" w:rsidRPr="00BC63A4" w:rsidRDefault="008F1FE1">
            <w:pPr>
              <w:rPr>
                <w:sz w:val="28"/>
                <w:szCs w:val="28"/>
              </w:rPr>
            </w:pPr>
            <w:r w:rsidRPr="00BC63A4">
              <w:rPr>
                <w:sz w:val="28"/>
                <w:szCs w:val="28"/>
              </w:rPr>
              <w:t xml:space="preserve"> Должностное  лицо, занимаемая  должность</w:t>
            </w:r>
          </w:p>
        </w:tc>
        <w:tc>
          <w:tcPr>
            <w:tcW w:w="1419" w:type="dxa"/>
          </w:tcPr>
          <w:p w:rsidR="008F1FE1" w:rsidRPr="00BC63A4" w:rsidRDefault="008F1FE1">
            <w:pPr>
              <w:rPr>
                <w:sz w:val="28"/>
                <w:szCs w:val="28"/>
              </w:rPr>
            </w:pPr>
            <w:r w:rsidRPr="00BC63A4">
              <w:rPr>
                <w:sz w:val="28"/>
                <w:szCs w:val="28"/>
              </w:rPr>
              <w:t>Дни</w:t>
            </w:r>
          </w:p>
          <w:p w:rsidR="008F1FE1" w:rsidRPr="00BC63A4" w:rsidRDefault="008F1FE1">
            <w:pPr>
              <w:rPr>
                <w:sz w:val="28"/>
                <w:szCs w:val="28"/>
              </w:rPr>
            </w:pPr>
            <w:r w:rsidRPr="00BC63A4">
              <w:rPr>
                <w:sz w:val="28"/>
                <w:szCs w:val="28"/>
              </w:rPr>
              <w:t>недели</w:t>
            </w:r>
          </w:p>
        </w:tc>
        <w:tc>
          <w:tcPr>
            <w:tcW w:w="1560" w:type="dxa"/>
          </w:tcPr>
          <w:p w:rsidR="008F1FE1" w:rsidRPr="00BC63A4" w:rsidRDefault="008F1FE1">
            <w:pPr>
              <w:rPr>
                <w:sz w:val="28"/>
                <w:szCs w:val="28"/>
              </w:rPr>
            </w:pPr>
            <w:r w:rsidRPr="00BC63A4">
              <w:rPr>
                <w:sz w:val="28"/>
                <w:szCs w:val="28"/>
              </w:rPr>
              <w:t xml:space="preserve">Время  </w:t>
            </w:r>
          </w:p>
          <w:p w:rsidR="008F1FE1" w:rsidRPr="00BC63A4" w:rsidRDefault="008F1FE1">
            <w:pPr>
              <w:rPr>
                <w:sz w:val="28"/>
                <w:szCs w:val="28"/>
              </w:rPr>
            </w:pPr>
            <w:r w:rsidRPr="00BC63A4">
              <w:rPr>
                <w:sz w:val="28"/>
                <w:szCs w:val="28"/>
              </w:rPr>
              <w:t>приема</w:t>
            </w:r>
          </w:p>
        </w:tc>
        <w:tc>
          <w:tcPr>
            <w:tcW w:w="1788" w:type="dxa"/>
          </w:tcPr>
          <w:p w:rsidR="008F1FE1" w:rsidRPr="00BC63A4" w:rsidRDefault="008F1FE1">
            <w:pPr>
              <w:rPr>
                <w:sz w:val="28"/>
                <w:szCs w:val="28"/>
              </w:rPr>
            </w:pPr>
            <w:r w:rsidRPr="00BC63A4">
              <w:rPr>
                <w:sz w:val="28"/>
                <w:szCs w:val="28"/>
              </w:rPr>
              <w:t>Место</w:t>
            </w:r>
          </w:p>
          <w:p w:rsidR="008F1FE1" w:rsidRPr="00BC63A4" w:rsidRDefault="008F1FE1">
            <w:pPr>
              <w:rPr>
                <w:sz w:val="28"/>
                <w:szCs w:val="28"/>
              </w:rPr>
            </w:pPr>
            <w:r w:rsidRPr="00BC63A4">
              <w:rPr>
                <w:sz w:val="28"/>
                <w:szCs w:val="28"/>
              </w:rPr>
              <w:t>приема</w:t>
            </w:r>
          </w:p>
          <w:p w:rsidR="008F1FE1" w:rsidRPr="00BC63A4" w:rsidRDefault="008F1FE1">
            <w:pPr>
              <w:rPr>
                <w:sz w:val="28"/>
                <w:szCs w:val="28"/>
              </w:rPr>
            </w:pPr>
          </w:p>
        </w:tc>
      </w:tr>
      <w:tr w:rsidR="008F1FE1" w:rsidTr="00BC63A4">
        <w:tc>
          <w:tcPr>
            <w:tcW w:w="675" w:type="dxa"/>
          </w:tcPr>
          <w:p w:rsidR="008F1FE1" w:rsidRPr="00BC63A4" w:rsidRDefault="008F1FE1">
            <w:pPr>
              <w:rPr>
                <w:sz w:val="28"/>
                <w:szCs w:val="28"/>
              </w:rPr>
            </w:pPr>
            <w:r w:rsidRPr="00BC63A4">
              <w:rPr>
                <w:sz w:val="28"/>
                <w:szCs w:val="28"/>
              </w:rPr>
              <w:t>1.</w:t>
            </w:r>
          </w:p>
        </w:tc>
        <w:tc>
          <w:tcPr>
            <w:tcW w:w="4251" w:type="dxa"/>
          </w:tcPr>
          <w:p w:rsidR="008F1FE1" w:rsidRPr="00BC63A4" w:rsidRDefault="008F1FE1">
            <w:pPr>
              <w:rPr>
                <w:sz w:val="28"/>
                <w:szCs w:val="28"/>
              </w:rPr>
            </w:pPr>
            <w:r w:rsidRPr="00BC63A4">
              <w:rPr>
                <w:sz w:val="28"/>
                <w:szCs w:val="28"/>
              </w:rPr>
              <w:t xml:space="preserve">Глава  </w:t>
            </w:r>
            <w:r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1419" w:type="dxa"/>
          </w:tcPr>
          <w:p w:rsidR="008F1FE1" w:rsidRPr="00BC63A4" w:rsidRDefault="008F1F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каждый </w:t>
            </w:r>
            <w:r w:rsidRPr="00BC63A4">
              <w:rPr>
                <w:sz w:val="28"/>
                <w:szCs w:val="28"/>
              </w:rPr>
              <w:t>вторник</w:t>
            </w:r>
          </w:p>
        </w:tc>
        <w:tc>
          <w:tcPr>
            <w:tcW w:w="1560" w:type="dxa"/>
          </w:tcPr>
          <w:p w:rsidR="008F1FE1" w:rsidRPr="00BC63A4" w:rsidRDefault="008F1FE1">
            <w:pPr>
              <w:rPr>
                <w:sz w:val="28"/>
                <w:szCs w:val="28"/>
              </w:rPr>
            </w:pPr>
            <w:r w:rsidRPr="00BC63A4">
              <w:rPr>
                <w:sz w:val="28"/>
                <w:szCs w:val="28"/>
              </w:rPr>
              <w:t>с  9 -00 час.     до 10-00 час,</w:t>
            </w:r>
          </w:p>
          <w:p w:rsidR="008F1FE1" w:rsidRPr="00BC63A4" w:rsidRDefault="008F1FE1">
            <w:pPr>
              <w:rPr>
                <w:sz w:val="28"/>
                <w:szCs w:val="28"/>
              </w:rPr>
            </w:pPr>
          </w:p>
          <w:p w:rsidR="008F1FE1" w:rsidRPr="00BC63A4" w:rsidRDefault="008F1FE1">
            <w:pPr>
              <w:rPr>
                <w:sz w:val="28"/>
                <w:szCs w:val="28"/>
              </w:rPr>
            </w:pPr>
            <w:r w:rsidRPr="00BC63A4">
              <w:rPr>
                <w:sz w:val="28"/>
                <w:szCs w:val="28"/>
              </w:rPr>
              <w:t>с 11-00 час.</w:t>
            </w:r>
          </w:p>
          <w:p w:rsidR="008F1FE1" w:rsidRPr="00BC63A4" w:rsidRDefault="008F1FE1">
            <w:pPr>
              <w:rPr>
                <w:sz w:val="28"/>
                <w:szCs w:val="28"/>
              </w:rPr>
            </w:pPr>
            <w:r w:rsidRPr="00BC63A4">
              <w:rPr>
                <w:sz w:val="28"/>
                <w:szCs w:val="28"/>
              </w:rPr>
              <w:t>до 12-00 час.</w:t>
            </w:r>
          </w:p>
        </w:tc>
        <w:tc>
          <w:tcPr>
            <w:tcW w:w="1788" w:type="dxa"/>
          </w:tcPr>
          <w:p w:rsidR="008F1FE1" w:rsidRPr="00BC63A4" w:rsidRDefault="008F1FE1">
            <w:pPr>
              <w:rPr>
                <w:sz w:val="28"/>
                <w:szCs w:val="28"/>
              </w:rPr>
            </w:pPr>
            <w:r w:rsidRPr="00BC63A4">
              <w:rPr>
                <w:sz w:val="28"/>
                <w:szCs w:val="28"/>
              </w:rPr>
              <w:t>с.Красное-администрация</w:t>
            </w:r>
            <w:r>
              <w:rPr>
                <w:sz w:val="28"/>
                <w:szCs w:val="28"/>
              </w:rPr>
              <w:t xml:space="preserve"> поселения</w:t>
            </w:r>
          </w:p>
          <w:p w:rsidR="008F1FE1" w:rsidRPr="00BC63A4" w:rsidRDefault="008F1FE1">
            <w:pPr>
              <w:rPr>
                <w:sz w:val="28"/>
                <w:szCs w:val="28"/>
              </w:rPr>
            </w:pPr>
          </w:p>
          <w:p w:rsidR="008F1FE1" w:rsidRDefault="008F1FE1">
            <w:pPr>
              <w:rPr>
                <w:sz w:val="28"/>
                <w:szCs w:val="28"/>
              </w:rPr>
            </w:pPr>
          </w:p>
          <w:p w:rsidR="008F1FE1" w:rsidRPr="00BC63A4" w:rsidRDefault="008F1FE1">
            <w:pPr>
              <w:rPr>
                <w:sz w:val="28"/>
                <w:szCs w:val="28"/>
              </w:rPr>
            </w:pPr>
            <w:r w:rsidRPr="00BC63A4">
              <w:rPr>
                <w:sz w:val="28"/>
                <w:szCs w:val="28"/>
              </w:rPr>
              <w:t>с.Мисайлово –</w:t>
            </w:r>
          </w:p>
          <w:p w:rsidR="008F1FE1" w:rsidRPr="00BC63A4" w:rsidRDefault="008F1F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сельский </w:t>
            </w:r>
            <w:r w:rsidRPr="00BC63A4">
              <w:rPr>
                <w:sz w:val="28"/>
                <w:szCs w:val="28"/>
              </w:rPr>
              <w:t>дом  культуры</w:t>
            </w:r>
          </w:p>
          <w:p w:rsidR="008F1FE1" w:rsidRPr="00BC63A4" w:rsidRDefault="008F1FE1">
            <w:pPr>
              <w:rPr>
                <w:sz w:val="28"/>
                <w:szCs w:val="28"/>
              </w:rPr>
            </w:pPr>
          </w:p>
        </w:tc>
      </w:tr>
    </w:tbl>
    <w:p w:rsidR="008F1FE1" w:rsidRDefault="008F1FE1" w:rsidP="00562FED"/>
    <w:p w:rsidR="008F1FE1" w:rsidRDefault="008F1FE1" w:rsidP="00562FED"/>
    <w:p w:rsidR="008F1FE1" w:rsidRDefault="008F1FE1" w:rsidP="00562FED"/>
    <w:p w:rsidR="008F1FE1" w:rsidRDefault="008F1FE1" w:rsidP="00562FED"/>
    <w:p w:rsidR="008F1FE1" w:rsidRDefault="008F1FE1" w:rsidP="00562FED"/>
    <w:p w:rsidR="008F1FE1" w:rsidRDefault="008F1FE1" w:rsidP="00562FED"/>
    <w:p w:rsidR="008F1FE1" w:rsidRDefault="008F1FE1"/>
    <w:sectPr w:rsidR="008F1FE1" w:rsidSect="00DB38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2FED"/>
    <w:rsid w:val="000A4361"/>
    <w:rsid w:val="00103844"/>
    <w:rsid w:val="00141727"/>
    <w:rsid w:val="00364613"/>
    <w:rsid w:val="0047304F"/>
    <w:rsid w:val="004C2ED3"/>
    <w:rsid w:val="00562FED"/>
    <w:rsid w:val="00694A6F"/>
    <w:rsid w:val="006F07D0"/>
    <w:rsid w:val="00700CFE"/>
    <w:rsid w:val="007B2AE9"/>
    <w:rsid w:val="007C52FB"/>
    <w:rsid w:val="0080135D"/>
    <w:rsid w:val="008F1FE1"/>
    <w:rsid w:val="009F1ADC"/>
    <w:rsid w:val="00BC63A4"/>
    <w:rsid w:val="00C70B82"/>
    <w:rsid w:val="00D64686"/>
    <w:rsid w:val="00DB38AF"/>
    <w:rsid w:val="00E97EF1"/>
    <w:rsid w:val="00EF5F16"/>
    <w:rsid w:val="00FA6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FE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62FE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359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112</TotalTime>
  <Pages>3</Pages>
  <Words>448</Words>
  <Characters>2556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Романова</cp:lastModifiedBy>
  <cp:revision>12</cp:revision>
  <cp:lastPrinted>2016-07-28T05:47:00Z</cp:lastPrinted>
  <dcterms:created xsi:type="dcterms:W3CDTF">2016-07-22T05:35:00Z</dcterms:created>
  <dcterms:modified xsi:type="dcterms:W3CDTF">2017-01-13T10:12:00Z</dcterms:modified>
</cp:coreProperties>
</file>