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A6" w:rsidRDefault="00865BA6" w:rsidP="00B046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 «Прокуратура разъясняет»</w:t>
      </w:r>
    </w:p>
    <w:p w:rsidR="00865BA6" w:rsidRDefault="00865BA6" w:rsidP="00B0464C">
      <w:pPr>
        <w:ind w:firstLine="720"/>
        <w:jc w:val="both"/>
        <w:rPr>
          <w:sz w:val="28"/>
          <w:szCs w:val="28"/>
        </w:rPr>
      </w:pPr>
    </w:p>
    <w:p w:rsidR="00865BA6" w:rsidRPr="0035453E" w:rsidRDefault="00865BA6" w:rsidP="00B0464C">
      <w:pPr>
        <w:ind w:firstLine="720"/>
        <w:jc w:val="both"/>
        <w:rPr>
          <w:b/>
          <w:sz w:val="28"/>
          <w:szCs w:val="28"/>
        </w:rPr>
      </w:pPr>
      <w:r w:rsidRPr="0035453E">
        <w:rPr>
          <w:b/>
          <w:sz w:val="28"/>
          <w:szCs w:val="28"/>
        </w:rPr>
        <w:t xml:space="preserve">Мой работодатель в течение месяца не выдает справку о том, что мне не назначались выплаты, связанные с рождением ребенка, что мне делать? </w:t>
      </w:r>
    </w:p>
    <w:p w:rsidR="00865BA6" w:rsidRPr="0035453E" w:rsidRDefault="00865BA6" w:rsidP="00B0464C">
      <w:pPr>
        <w:jc w:val="both"/>
        <w:rPr>
          <w:sz w:val="28"/>
          <w:szCs w:val="28"/>
        </w:rPr>
      </w:pPr>
    </w:p>
    <w:p w:rsidR="00865BA6" w:rsidRPr="0035453E" w:rsidRDefault="00865BA6" w:rsidP="00B0464C">
      <w:pPr>
        <w:ind w:firstLine="720"/>
        <w:jc w:val="both"/>
        <w:rPr>
          <w:sz w:val="28"/>
          <w:szCs w:val="28"/>
        </w:rPr>
      </w:pPr>
      <w:r w:rsidRPr="0035453E">
        <w:rPr>
          <w:sz w:val="28"/>
          <w:szCs w:val="28"/>
        </w:rPr>
        <w:t xml:space="preserve">Согласно статье 62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</w:t>
      </w:r>
    </w:p>
    <w:p w:rsidR="00865BA6" w:rsidRPr="0035453E" w:rsidRDefault="00865BA6" w:rsidP="00B0464C">
      <w:pPr>
        <w:ind w:firstLine="720"/>
        <w:jc w:val="both"/>
        <w:rPr>
          <w:sz w:val="28"/>
          <w:szCs w:val="28"/>
        </w:rPr>
      </w:pPr>
      <w:r w:rsidRPr="0035453E">
        <w:rPr>
          <w:sz w:val="28"/>
          <w:szCs w:val="28"/>
        </w:rPr>
        <w:t>В случае нарушения данного права, следует обратиться в Г</w:t>
      </w:r>
      <w:r>
        <w:rPr>
          <w:sz w:val="28"/>
          <w:szCs w:val="28"/>
        </w:rPr>
        <w:t>осударственную инспекцию труда Орлов</w:t>
      </w:r>
      <w:r w:rsidRPr="0035453E">
        <w:rPr>
          <w:sz w:val="28"/>
          <w:szCs w:val="28"/>
        </w:rPr>
        <w:t xml:space="preserve">ской области, в органы прокуратуры либо в суд по месту нахождения работодателя. </w:t>
      </w:r>
    </w:p>
    <w:p w:rsidR="00865BA6" w:rsidRPr="0035453E" w:rsidRDefault="00865BA6" w:rsidP="00B0464C">
      <w:pPr>
        <w:ind w:firstLine="720"/>
        <w:jc w:val="both"/>
        <w:rPr>
          <w:sz w:val="28"/>
          <w:szCs w:val="28"/>
        </w:rPr>
      </w:pPr>
      <w:r w:rsidRPr="0035453E">
        <w:rPr>
          <w:sz w:val="28"/>
          <w:szCs w:val="28"/>
        </w:rPr>
        <w:t>Обращение должно содержать сведения о месте жительства гражданина (по возможности – номер контактного телефона). Также следует указать полное наименование и точный адрес работодателя.</w:t>
      </w:r>
    </w:p>
    <w:p w:rsidR="00865BA6" w:rsidRDefault="00865BA6" w:rsidP="00B0464C">
      <w:pPr>
        <w:ind w:firstLine="720"/>
        <w:jc w:val="both"/>
        <w:rPr>
          <w:b/>
          <w:sz w:val="28"/>
          <w:szCs w:val="28"/>
        </w:rPr>
      </w:pPr>
    </w:p>
    <w:p w:rsidR="00865BA6" w:rsidRDefault="00865BA6">
      <w:bookmarkStart w:id="0" w:name="_GoBack"/>
      <w:bookmarkEnd w:id="0"/>
    </w:p>
    <w:sectPr w:rsidR="00865BA6" w:rsidSect="00FE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64C"/>
    <w:rsid w:val="000C000E"/>
    <w:rsid w:val="000C21E9"/>
    <w:rsid w:val="0035453E"/>
    <w:rsid w:val="00865BA6"/>
    <w:rsid w:val="00B0464C"/>
    <w:rsid w:val="00F12FDB"/>
    <w:rsid w:val="00F90ACE"/>
    <w:rsid w:val="00FE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«Прокуратура разъясняет»</dc:title>
  <dc:subject/>
  <dc:creator>User122001</dc:creator>
  <cp:keywords/>
  <dc:description/>
  <cp:lastModifiedBy>malceva.m.s</cp:lastModifiedBy>
  <cp:revision>2</cp:revision>
  <dcterms:created xsi:type="dcterms:W3CDTF">2016-07-19T05:52:00Z</dcterms:created>
  <dcterms:modified xsi:type="dcterms:W3CDTF">2016-07-19T05:52:00Z</dcterms:modified>
</cp:coreProperties>
</file>