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CF4" w:rsidRPr="00D45224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D45224">
        <w:rPr>
          <w:sz w:val="28"/>
          <w:szCs w:val="28"/>
        </w:rPr>
        <w:t>РОССИЙСКАЯ ФЕДЕРАЦИЯ</w:t>
      </w:r>
    </w:p>
    <w:p w:rsidR="00E24CF4" w:rsidRPr="00D45224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D45224">
        <w:rPr>
          <w:sz w:val="28"/>
          <w:szCs w:val="28"/>
        </w:rPr>
        <w:t>ОРЛОВСКАЯ ОБЛАСТЬ</w:t>
      </w:r>
    </w:p>
    <w:p w:rsidR="00E24CF4" w:rsidRPr="00D45224" w:rsidRDefault="00E24CF4" w:rsidP="00B97940">
      <w:pPr>
        <w:pStyle w:val="8"/>
        <w:jc w:val="center"/>
        <w:rPr>
          <w:sz w:val="28"/>
          <w:szCs w:val="28"/>
        </w:rPr>
      </w:pPr>
    </w:p>
    <w:p w:rsidR="00E24CF4" w:rsidRPr="00D45224" w:rsidRDefault="00E24CF4" w:rsidP="00516073">
      <w:pPr>
        <w:pStyle w:val="8"/>
        <w:jc w:val="center"/>
        <w:rPr>
          <w:b/>
          <w:sz w:val="32"/>
          <w:szCs w:val="32"/>
        </w:rPr>
      </w:pPr>
      <w:r w:rsidRPr="00D45224">
        <w:rPr>
          <w:b/>
          <w:sz w:val="32"/>
          <w:szCs w:val="32"/>
        </w:rPr>
        <w:t>АДМИНИСТРАЦИЯ</w:t>
      </w:r>
      <w:r w:rsidR="002617C3" w:rsidRPr="00D45224">
        <w:rPr>
          <w:b/>
          <w:sz w:val="32"/>
          <w:szCs w:val="32"/>
        </w:rPr>
        <w:t xml:space="preserve"> </w:t>
      </w:r>
      <w:r w:rsidRPr="00D45224">
        <w:rPr>
          <w:b/>
          <w:sz w:val="32"/>
          <w:szCs w:val="32"/>
        </w:rPr>
        <w:t xml:space="preserve">КОЛПНЯНСКОГО РАЙОНА </w:t>
      </w:r>
    </w:p>
    <w:p w:rsidR="00E24CF4" w:rsidRPr="00D45224" w:rsidRDefault="00E24CF4" w:rsidP="00516073">
      <w:pPr>
        <w:jc w:val="center"/>
        <w:rPr>
          <w:rFonts w:ascii="Times New Roman" w:hAnsi="Times New Roman"/>
          <w:sz w:val="32"/>
          <w:szCs w:val="32"/>
        </w:rPr>
      </w:pPr>
      <w:r w:rsidRPr="00D45224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D45224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D45224" w:rsidRDefault="00906575" w:rsidP="00516073">
      <w:pPr>
        <w:pStyle w:val="ab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«25» января</w:t>
      </w:r>
      <w:r w:rsidR="00E24CF4" w:rsidRPr="00D45224">
        <w:rPr>
          <w:i w:val="0"/>
          <w:sz w:val="24"/>
          <w:szCs w:val="24"/>
        </w:rPr>
        <w:t xml:space="preserve"> 201</w:t>
      </w:r>
      <w:r w:rsidR="001E534A" w:rsidRPr="00D45224">
        <w:rPr>
          <w:i w:val="0"/>
          <w:sz w:val="24"/>
          <w:szCs w:val="24"/>
        </w:rPr>
        <w:t>6</w:t>
      </w:r>
      <w:r w:rsidR="00E24CF4" w:rsidRPr="00D45224">
        <w:rPr>
          <w:i w:val="0"/>
          <w:sz w:val="24"/>
          <w:szCs w:val="24"/>
        </w:rPr>
        <w:t xml:space="preserve"> года                                  </w:t>
      </w:r>
      <w:r w:rsidR="00D45224">
        <w:rPr>
          <w:i w:val="0"/>
          <w:sz w:val="24"/>
          <w:szCs w:val="24"/>
        </w:rPr>
        <w:t xml:space="preserve">                        №  11</w:t>
      </w:r>
    </w:p>
    <w:p w:rsidR="00E24CF4" w:rsidRPr="00D45224" w:rsidRDefault="00E24CF4" w:rsidP="00B97940">
      <w:pPr>
        <w:pStyle w:val="ab"/>
        <w:ind w:firstLine="0"/>
        <w:rPr>
          <w:i w:val="0"/>
          <w:sz w:val="24"/>
          <w:szCs w:val="24"/>
        </w:rPr>
      </w:pPr>
      <w:r w:rsidRPr="00D45224">
        <w:rPr>
          <w:i w:val="0"/>
          <w:sz w:val="24"/>
          <w:szCs w:val="24"/>
        </w:rPr>
        <w:t>п. Колпна</w:t>
      </w:r>
    </w:p>
    <w:p w:rsidR="00E24CF4" w:rsidRPr="00D45224" w:rsidRDefault="00E24CF4" w:rsidP="00B97940">
      <w:pPr>
        <w:pStyle w:val="ab"/>
        <w:ind w:firstLine="0"/>
        <w:rPr>
          <w:i w:val="0"/>
          <w:szCs w:val="28"/>
        </w:rPr>
      </w:pPr>
    </w:p>
    <w:p w:rsidR="00592A68" w:rsidRPr="00D45224" w:rsidRDefault="00592A68" w:rsidP="00B97940">
      <w:pPr>
        <w:pStyle w:val="ab"/>
        <w:ind w:firstLine="0"/>
        <w:rPr>
          <w:i w:val="0"/>
          <w:szCs w:val="28"/>
        </w:rPr>
      </w:pPr>
    </w:p>
    <w:p w:rsidR="00592A68" w:rsidRPr="00D45224" w:rsidRDefault="00592A68" w:rsidP="00B97940">
      <w:pPr>
        <w:pStyle w:val="ab"/>
        <w:ind w:firstLine="0"/>
        <w:rPr>
          <w:i w:val="0"/>
          <w:szCs w:val="28"/>
        </w:rPr>
      </w:pPr>
    </w:p>
    <w:p w:rsidR="00592A68" w:rsidRPr="00D45224" w:rsidRDefault="00592A68" w:rsidP="00B97940">
      <w:pPr>
        <w:pStyle w:val="ab"/>
        <w:ind w:firstLine="0"/>
        <w:rPr>
          <w:i w:val="0"/>
          <w:szCs w:val="28"/>
        </w:rPr>
      </w:pPr>
    </w:p>
    <w:p w:rsidR="00592A68" w:rsidRPr="00D45224" w:rsidRDefault="00592A68" w:rsidP="00B97940">
      <w:pPr>
        <w:pStyle w:val="ab"/>
        <w:ind w:firstLine="0"/>
        <w:rPr>
          <w:i w:val="0"/>
          <w:szCs w:val="28"/>
        </w:rPr>
      </w:pPr>
    </w:p>
    <w:p w:rsidR="00592A68" w:rsidRPr="00D45224" w:rsidRDefault="00592A68" w:rsidP="00B97940">
      <w:pPr>
        <w:pStyle w:val="ab"/>
        <w:ind w:firstLine="0"/>
        <w:rPr>
          <w:i w:val="0"/>
          <w:szCs w:val="28"/>
        </w:rPr>
      </w:pPr>
    </w:p>
    <w:p w:rsidR="00592A68" w:rsidRPr="00592A68" w:rsidRDefault="00592A68" w:rsidP="00B97940">
      <w:pPr>
        <w:pStyle w:val="ab"/>
        <w:ind w:firstLine="0"/>
        <w:rPr>
          <w:i w:val="0"/>
          <w:color w:val="FFFFFF" w:themeColor="background1"/>
          <w:szCs w:val="28"/>
        </w:rPr>
      </w:pPr>
    </w:p>
    <w:p w:rsidR="00E24CF4" w:rsidRPr="002C121E" w:rsidRDefault="00E24CF4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E24CF4" w:rsidRPr="00492BE5" w:rsidTr="001E534A">
        <w:tc>
          <w:tcPr>
            <w:tcW w:w="5495" w:type="dxa"/>
          </w:tcPr>
          <w:p w:rsidR="00E24CF4" w:rsidRPr="009B0D54" w:rsidRDefault="00E24CF4" w:rsidP="001E534A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  <w:lang w:val="ru-RU"/>
              </w:rPr>
            </w:pPr>
            <w:r w:rsidRPr="00C2163B">
              <w:rPr>
                <w:i w:val="0"/>
                <w:spacing w:val="-2"/>
                <w:sz w:val="28"/>
                <w:lang w:val="ru-RU"/>
              </w:rPr>
              <w:t xml:space="preserve">О внесении изменений в постановление администрации Колпнянского района Орловской области от </w:t>
            </w:r>
            <w:r w:rsidR="001E534A" w:rsidRPr="00C2163B">
              <w:rPr>
                <w:i w:val="0"/>
                <w:spacing w:val="-2"/>
                <w:sz w:val="28"/>
                <w:lang w:val="ru-RU"/>
              </w:rPr>
              <w:t>18 декабря 2014</w:t>
            </w:r>
            <w:r w:rsidRPr="00C2163B">
              <w:rPr>
                <w:i w:val="0"/>
                <w:spacing w:val="-2"/>
                <w:sz w:val="28"/>
                <w:lang w:val="ru-RU"/>
              </w:rPr>
              <w:t xml:space="preserve"> года № </w:t>
            </w:r>
            <w:r w:rsidR="001E534A" w:rsidRPr="00C2163B">
              <w:rPr>
                <w:i w:val="0"/>
                <w:spacing w:val="-2"/>
                <w:sz w:val="28"/>
                <w:lang w:val="ru-RU"/>
              </w:rPr>
              <w:t>590</w:t>
            </w:r>
            <w:r w:rsidR="002617C3" w:rsidRPr="00C2163B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C2163B">
              <w:rPr>
                <w:i w:val="0"/>
                <w:spacing w:val="-2"/>
                <w:sz w:val="28"/>
                <w:lang w:val="ru-RU"/>
              </w:rPr>
              <w:t>«Об утверждении муниципально</w:t>
            </w:r>
            <w:r w:rsidR="001E534A" w:rsidRPr="00C2163B">
              <w:rPr>
                <w:i w:val="0"/>
                <w:spacing w:val="-2"/>
                <w:sz w:val="28"/>
                <w:lang w:val="ru-RU"/>
              </w:rPr>
              <w:t>й</w:t>
            </w:r>
            <w:r w:rsidRPr="00C2163B">
              <w:rPr>
                <w:i w:val="0"/>
                <w:spacing w:val="-2"/>
                <w:sz w:val="28"/>
                <w:lang w:val="ru-RU"/>
              </w:rPr>
              <w:t xml:space="preserve"> программы </w:t>
            </w:r>
            <w:r w:rsidR="001E534A" w:rsidRPr="00C2163B">
              <w:rPr>
                <w:i w:val="0"/>
                <w:spacing w:val="-2"/>
                <w:sz w:val="28"/>
                <w:lang w:val="ru-RU"/>
              </w:rPr>
              <w:t>«Создание условий для эффективного и ответственного управления муниципальными финансами Колпнянского района на 2015-2017 годы»»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E534A">
        <w:rPr>
          <w:rFonts w:ascii="Times New Roman" w:hAnsi="Times New Roman"/>
          <w:sz w:val="28"/>
          <w:szCs w:val="28"/>
        </w:rPr>
        <w:t>В соответствии со статьей 179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</w:t>
      </w:r>
      <w:r w:rsidR="00C2163B">
        <w:rPr>
          <w:rFonts w:ascii="Times New Roman" w:hAnsi="Times New Roman"/>
          <w:sz w:val="28"/>
          <w:szCs w:val="28"/>
        </w:rPr>
        <w:t>Федерации,</w:t>
      </w:r>
      <w:r w:rsidR="00C2163B" w:rsidRPr="00C2163B">
        <w:rPr>
          <w:sz w:val="28"/>
          <w:szCs w:val="28"/>
        </w:rPr>
        <w:t xml:space="preserve"> </w:t>
      </w:r>
      <w:r w:rsidR="00C2163B" w:rsidRPr="00C2163B">
        <w:rPr>
          <w:rFonts w:ascii="Times New Roman" w:hAnsi="Times New Roman" w:cs="Times New Roman"/>
          <w:sz w:val="28"/>
          <w:szCs w:val="28"/>
        </w:rPr>
        <w:t>постановлением администрации Колпнянского района Орловской области от 27.02. 2014 года № 93 «Об утверждении Порядка разработки, реализации и оценки эффективности муниципальных программ Колпнянского района Орловской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4A">
        <w:rPr>
          <w:rFonts w:ascii="Times New Roman" w:hAnsi="Times New Roman"/>
          <w:sz w:val="28"/>
          <w:szCs w:val="28"/>
        </w:rPr>
        <w:t>в целях у</w:t>
      </w:r>
      <w:r>
        <w:rPr>
          <w:rFonts w:ascii="Times New Roman" w:hAnsi="Times New Roman"/>
          <w:sz w:val="28"/>
          <w:szCs w:val="28"/>
        </w:rPr>
        <w:t>точнения сумм и видов расходов а</w:t>
      </w:r>
      <w:r w:rsidRPr="001E534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C2163B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ПОСТАНОВЛЯЕ</w:t>
      </w:r>
      <w:r w:rsidR="001E534A">
        <w:rPr>
          <w:b/>
          <w:i w:val="0"/>
          <w:sz w:val="28"/>
          <w:szCs w:val="28"/>
        </w:rPr>
        <w:t>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Pr="001E534A" w:rsidRDefault="001E534A" w:rsidP="00E77069">
      <w:pPr>
        <w:pStyle w:val="ab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1E534A">
        <w:rPr>
          <w:i w:val="0"/>
          <w:sz w:val="28"/>
          <w:szCs w:val="28"/>
        </w:rPr>
        <w:t>1. Внести</w:t>
      </w:r>
      <w:r w:rsidR="00E77069" w:rsidRPr="00E77069">
        <w:t xml:space="preserve"> </w:t>
      </w:r>
      <w:r w:rsidR="00E77069" w:rsidRPr="00E77069">
        <w:rPr>
          <w:i w:val="0"/>
          <w:sz w:val="28"/>
          <w:szCs w:val="28"/>
        </w:rPr>
        <w:t>в постановление администрации Колпнянского района Орловской области от 18 декабря 2014 года № 590</w:t>
      </w:r>
      <w:r w:rsidRPr="001E534A">
        <w:rPr>
          <w:i w:val="0"/>
          <w:sz w:val="28"/>
          <w:szCs w:val="28"/>
        </w:rPr>
        <w:t xml:space="preserve"> </w:t>
      </w:r>
      <w:r w:rsidR="00E77069">
        <w:rPr>
          <w:i w:val="0"/>
          <w:sz w:val="28"/>
          <w:szCs w:val="28"/>
        </w:rPr>
        <w:t xml:space="preserve">«Об утверждении муниципальной программы </w:t>
      </w:r>
      <w:r w:rsidRPr="001E534A">
        <w:rPr>
          <w:i w:val="0"/>
          <w:sz w:val="28"/>
          <w:szCs w:val="28"/>
        </w:rPr>
        <w:t>«Создание условий для эффективного и ответственного управления муниципальными финансами Колпнянского района на 2015-2017 годы</w:t>
      </w:r>
      <w:r w:rsidR="00E77069">
        <w:rPr>
          <w:i w:val="0"/>
          <w:sz w:val="28"/>
          <w:szCs w:val="28"/>
        </w:rPr>
        <w:t xml:space="preserve">»» </w:t>
      </w:r>
      <w:r w:rsidRPr="001E534A">
        <w:rPr>
          <w:i w:val="0"/>
          <w:sz w:val="28"/>
          <w:szCs w:val="28"/>
        </w:rPr>
        <w:t>(далее - Программа)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E24CF4" w:rsidRDefault="00E77069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1BE">
        <w:rPr>
          <w:rFonts w:ascii="Times New Roman" w:hAnsi="Times New Roman"/>
          <w:sz w:val="28"/>
          <w:szCs w:val="28"/>
        </w:rPr>
        <w:t>1) в паспорте Программы строку 9 изложить в следующей редакции:</w:t>
      </w:r>
    </w:p>
    <w:p w:rsidR="00C2163B" w:rsidRDefault="00C2163B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программы, -</w:t>
            </w:r>
            <w:r w:rsidR="000F6E85">
              <w:rPr>
                <w:rFonts w:ascii="Times New Roman" w:hAnsi="Times New Roman"/>
                <w:sz w:val="28"/>
                <w:szCs w:val="28"/>
              </w:rPr>
              <w:t>10994,5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2016 год – 3671,4 тыс. рублей;</w:t>
            </w:r>
          </w:p>
          <w:p w:rsidR="005C7E6A" w:rsidRPr="005467E5" w:rsidRDefault="005C7E6A" w:rsidP="000F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 w:rsidR="000F6E85">
              <w:rPr>
                <w:rFonts w:ascii="Times New Roman" w:hAnsi="Times New Roman"/>
                <w:sz w:val="28"/>
                <w:szCs w:val="28"/>
              </w:rPr>
              <w:t>3671,4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B41BE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5C7E6A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в разделе 3 «Перечень и характеристика мероприятий муниципальной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E69AC">
        <w:rPr>
          <w:rFonts w:ascii="Times New Roman" w:hAnsi="Times New Roman"/>
          <w:sz w:val="28"/>
          <w:szCs w:val="28"/>
        </w:rPr>
        <w:t xml:space="preserve"> таблицу изложить в следующей редакции:</w:t>
      </w:r>
    </w:p>
    <w:p w:rsidR="00C2163B" w:rsidRDefault="00C2163B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43732B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10824,0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43732B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43732B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</w:t>
            </w:r>
            <w:r w:rsidR="001E69AC" w:rsidRPr="005467E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3671,4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3671,4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647" w:rsidRDefault="00F40647" w:rsidP="00F4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47">
        <w:rPr>
          <w:rFonts w:ascii="Times New Roman" w:hAnsi="Times New Roman"/>
          <w:sz w:val="28"/>
          <w:szCs w:val="28"/>
        </w:rPr>
        <w:t xml:space="preserve">             3) в </w:t>
      </w:r>
      <w:r>
        <w:rPr>
          <w:rFonts w:ascii="Times New Roman" w:hAnsi="Times New Roman"/>
          <w:sz w:val="28"/>
          <w:szCs w:val="28"/>
        </w:rPr>
        <w:t>паспорте подпрограммы № 1 «Межбюджетные отношения с муниципальными образованиями муниципального района»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5467E5" w:rsidRPr="005467E5" w:rsidTr="005467E5">
        <w:tc>
          <w:tcPr>
            <w:tcW w:w="3936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34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программы, -</w:t>
            </w:r>
            <w:r w:rsidR="000F6E85">
              <w:rPr>
                <w:rFonts w:ascii="Times New Roman" w:hAnsi="Times New Roman"/>
                <w:sz w:val="28"/>
                <w:szCs w:val="28"/>
              </w:rPr>
              <w:t xml:space="preserve"> 10974,5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2016 год – 36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1,4 тыс. рублей;</w:t>
            </w:r>
          </w:p>
          <w:p w:rsidR="00F40647" w:rsidRPr="005467E5" w:rsidRDefault="00F40647" w:rsidP="000F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E85">
              <w:rPr>
                <w:rFonts w:ascii="Times New Roman" w:hAnsi="Times New Roman"/>
                <w:sz w:val="28"/>
                <w:szCs w:val="28"/>
              </w:rPr>
              <w:t>3661,4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E69AC" w:rsidRPr="00F40647" w:rsidRDefault="001E69AC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C5" w:rsidRDefault="005969C5" w:rsidP="0059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в разделе 3 «Перечень и характеристика мероприятий подпрограммы, ресурсное обеспечение подпрограммы» таблицу изложить в следующей редакции:</w:t>
      </w:r>
    </w:p>
    <w:p w:rsidR="00C2163B" w:rsidRDefault="00C2163B" w:rsidP="0059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10824,0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3661,4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0F6E8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3661,4</w:t>
            </w:r>
          </w:p>
        </w:tc>
      </w:tr>
    </w:tbl>
    <w:p w:rsidR="00F40647" w:rsidRDefault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E77BB" w:rsidRDefault="00F1315A" w:rsidP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E77BB">
        <w:rPr>
          <w:rFonts w:ascii="Times New Roman" w:hAnsi="Times New Roman"/>
          <w:sz w:val="28"/>
          <w:szCs w:val="28"/>
        </w:rPr>
        <w:t>5) в паспорте подпрограммы № 2 «Управление муниципальным долгом» строку 9 изложить в следующей редакции:</w:t>
      </w:r>
    </w:p>
    <w:p w:rsidR="00C2163B" w:rsidRDefault="00C2163B" w:rsidP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5467E5" w:rsidRPr="005467E5" w:rsidTr="005467E5">
        <w:tc>
          <w:tcPr>
            <w:tcW w:w="3936" w:type="dxa"/>
            <w:shd w:val="clear" w:color="auto" w:fill="auto"/>
          </w:tcPr>
          <w:p w:rsidR="00BE77BB" w:rsidRPr="005467E5" w:rsidRDefault="00BE77BB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подпрограммы</w:t>
            </w:r>
          </w:p>
        </w:tc>
        <w:tc>
          <w:tcPr>
            <w:tcW w:w="5634" w:type="dxa"/>
            <w:shd w:val="clear" w:color="auto" w:fill="auto"/>
          </w:tcPr>
          <w:p w:rsidR="00BE77BB" w:rsidRPr="005467E5" w:rsidRDefault="00BE77BB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подпрограммы - 20,0 тыс. рублей, в том числе:</w:t>
            </w:r>
          </w:p>
          <w:p w:rsidR="00BE77BB" w:rsidRPr="005467E5" w:rsidRDefault="00BE77BB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0 тыс. рублей;</w:t>
            </w:r>
          </w:p>
          <w:p w:rsidR="00BE77BB" w:rsidRPr="005467E5" w:rsidRDefault="00BE77BB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2016 год – 10,0 тыс. рублей;</w:t>
            </w:r>
          </w:p>
          <w:p w:rsidR="00BE77BB" w:rsidRPr="005467E5" w:rsidRDefault="00BE77BB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2017 год – 10,0 тыс. рублей.</w:t>
            </w:r>
          </w:p>
        </w:tc>
      </w:tr>
    </w:tbl>
    <w:p w:rsidR="00E26BDF" w:rsidRDefault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2. Приложение 1 к </w:t>
      </w:r>
      <w:r w:rsidRPr="00F1315A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F1315A">
        <w:rPr>
          <w:rFonts w:ascii="Times New Roman" w:hAnsi="Times New Roman"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Колпнян</w:t>
      </w:r>
      <w:r>
        <w:rPr>
          <w:rFonts w:ascii="Times New Roman" w:hAnsi="Times New Roman"/>
          <w:sz w:val="28"/>
          <w:szCs w:val="28"/>
        </w:rPr>
        <w:t xml:space="preserve">ского района на 2015-2017 годы»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(прилагается).</w:t>
      </w:r>
      <w:r w:rsidR="00BE77BB">
        <w:rPr>
          <w:rFonts w:ascii="Times New Roman" w:hAnsi="Times New Roman"/>
          <w:sz w:val="28"/>
          <w:szCs w:val="28"/>
        </w:rPr>
        <w:t xml:space="preserve">  </w:t>
      </w:r>
    </w:p>
    <w:p w:rsidR="00BE77BB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  <w:r w:rsidR="00BE77BB">
        <w:rPr>
          <w:rFonts w:ascii="Times New Roman" w:hAnsi="Times New Roman"/>
          <w:sz w:val="28"/>
          <w:szCs w:val="28"/>
        </w:rPr>
        <w:t xml:space="preserve">  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</w:t>
      </w:r>
      <w:r w:rsidR="00C2163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Л.Л. Мясникова</w:t>
      </w:r>
    </w:p>
    <w:p w:rsidR="0028326C" w:rsidRDefault="0028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326C" w:rsidSect="00696C82">
          <w:footerReference w:type="default" r:id="rId8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7"/>
      </w:tblGrid>
      <w:tr w:rsidR="005467E5" w:rsidRPr="00F052F5" w:rsidTr="00FC36C9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A572D1" w:rsidRPr="00A572D1" w:rsidTr="00A572D1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36C9" w:rsidRPr="00A572D1" w:rsidRDefault="00FC36C9" w:rsidP="00A5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Приложение к постановлению администрации Колпнянского района Орло</w:t>
                  </w:r>
                  <w:r w:rsidR="0090657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вской области от 25 января 2016 года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  <w:r w:rsidR="0090657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11</w:t>
                  </w:r>
                </w:p>
              </w:tc>
            </w:tr>
          </w:tbl>
          <w:p w:rsidR="00FC36C9" w:rsidRDefault="00FC36C9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1</w:t>
            </w:r>
          </w:p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к муниципальной программе «Созда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ние условий для эффективного и от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ветственного управления муниципаль</w:t>
            </w:r>
            <w:r w:rsidRPr="005467E5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052F5">
              <w:rPr>
                <w:rFonts w:ascii="Times New Roman" w:hAnsi="Times New Roman"/>
                <w:sz w:val="28"/>
                <w:szCs w:val="28"/>
                <w:lang w:eastAsia="en-US"/>
              </w:rPr>
              <w:t>ными финансами Колпнянского района на 2015-2017 годы»</w:t>
            </w:r>
          </w:p>
        </w:tc>
      </w:tr>
    </w:tbl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2F5" w:rsidRDefault="00F052F5" w:rsidP="00F052F5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Default="00F052F5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6C9" w:rsidRDefault="00FC36C9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52F5" w:rsidRPr="00F052F5" w:rsidRDefault="00F052F5" w:rsidP="00F052F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F5">
        <w:rPr>
          <w:rFonts w:ascii="Times New Roman" w:hAnsi="Times New Roman"/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ответственного  управления муниципальными финансами Колпнянского района на 2015-2017 годы»</w:t>
      </w:r>
    </w:p>
    <w:tbl>
      <w:tblPr>
        <w:tblW w:w="1533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118"/>
        <w:gridCol w:w="2427"/>
        <w:gridCol w:w="975"/>
        <w:gridCol w:w="1134"/>
        <w:gridCol w:w="3402"/>
        <w:gridCol w:w="1418"/>
        <w:gridCol w:w="1134"/>
        <w:gridCol w:w="1275"/>
      </w:tblGrid>
      <w:tr w:rsidR="00F052F5" w:rsidRPr="00F052F5" w:rsidTr="00F052F5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подпрограммы, муниципальной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основного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Объемы финансирования всего, тыс</w:t>
            </w:r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52F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</w:t>
            </w:r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52F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052F5" w:rsidRPr="00F052F5" w:rsidTr="00F052F5">
        <w:trPr>
          <w:cantSplit/>
          <w:trHeight w:val="1784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начала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F052F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52F5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2F5" w:rsidRPr="00F052F5" w:rsidTr="00F052F5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052F5" w:rsidRPr="00F052F5" w:rsidTr="00F052F5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F5" w:rsidRPr="00F052F5" w:rsidTr="00E21FDC">
        <w:trPr>
          <w:cantSplit/>
          <w:trHeight w:val="242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F052F5" w:rsidRPr="00F052F5" w:rsidTr="00F052F5">
        <w:trPr>
          <w:cantSplit/>
          <w:trHeight w:val="21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Основное мероприятие. </w:t>
            </w:r>
          </w:p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Выравнивание бюджетной обеспеченности сельских поселений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DB4E7A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109</w:t>
            </w:r>
            <w:r w:rsidR="000F6E85">
              <w:rPr>
                <w:rFonts w:ascii="Times New Roman" w:hAnsi="Times New Roman"/>
              </w:rPr>
              <w:t>74,5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</w:t>
            </w:r>
            <w:r w:rsidR="00DB4E7A">
              <w:rPr>
                <w:rFonts w:ascii="Times New Roman" w:hAnsi="Times New Roman"/>
              </w:rPr>
              <w:t xml:space="preserve">ства областного бюджета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10824,0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0F6E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  <w:color w:val="000000"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3651,7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3661,4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3661,4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</w:tr>
      <w:tr w:rsidR="00F052F5" w:rsidRPr="00F052F5" w:rsidTr="00E21FDC">
        <w:trPr>
          <w:cantSplit/>
          <w:trHeight w:val="205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Подпрограмма 2</w:t>
            </w:r>
          </w:p>
        </w:tc>
      </w:tr>
      <w:tr w:rsidR="00F052F5" w:rsidRPr="00F052F5" w:rsidTr="00F052F5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</w:t>
            </w:r>
            <w:r>
              <w:rPr>
                <w:rFonts w:ascii="Times New Roman" w:hAnsi="Times New Roman"/>
              </w:rPr>
              <w:t>е</w:t>
            </w:r>
            <w:r w:rsidRPr="00F052F5">
              <w:rPr>
                <w:rFonts w:ascii="Times New Roman" w:hAnsi="Times New Roman"/>
              </w:rPr>
              <w:t>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Обслуживание муниципального внутреннего долга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- 2</w:t>
            </w:r>
            <w:r w:rsidRPr="00F052F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DB4E7A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</w:tr>
      <w:tr w:rsidR="00F052F5" w:rsidRPr="00F052F5" w:rsidTr="00F052F5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Всего по программе тыс. руб.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0F6E85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10994,5</w:t>
            </w:r>
          </w:p>
          <w:p w:rsidR="00F052F5" w:rsidRPr="00F052F5" w:rsidRDefault="000F6E85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10824,0</w:t>
            </w:r>
          </w:p>
          <w:p w:rsidR="00F052F5" w:rsidRPr="00F052F5" w:rsidRDefault="000F6E85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</w:t>
            </w:r>
            <w:r w:rsidR="00F052F5" w:rsidRPr="00F052F5">
              <w:rPr>
                <w:rFonts w:ascii="Times New Roman" w:hAnsi="Times New Roman"/>
                <w:color w:val="000000"/>
              </w:rPr>
              <w:t>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3671,4</w:t>
            </w:r>
          </w:p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3671,4</w:t>
            </w: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0F6E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81,7</w:t>
            </w:r>
          </w:p>
        </w:tc>
      </w:tr>
    </w:tbl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315A" w:rsidSect="00F052F5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54" w:rsidRDefault="009B0D54" w:rsidP="0078111B">
      <w:pPr>
        <w:spacing w:after="0" w:line="240" w:lineRule="auto"/>
      </w:pPr>
      <w:r>
        <w:separator/>
      </w:r>
    </w:p>
  </w:endnote>
  <w:endnote w:type="continuationSeparator" w:id="0">
    <w:p w:rsidR="009B0D54" w:rsidRDefault="009B0D54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3B" w:rsidRDefault="003F7BDC">
    <w:pPr>
      <w:pStyle w:val="a8"/>
      <w:jc w:val="right"/>
    </w:pPr>
    <w:fldSimple w:instr=" PAGE   \* MERGEFORMAT ">
      <w:r w:rsidR="00906575">
        <w:rPr>
          <w:noProof/>
        </w:rPr>
        <w:t>2</w:t>
      </w:r>
    </w:fldSimple>
  </w:p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54" w:rsidRDefault="009B0D54" w:rsidP="0078111B">
      <w:pPr>
        <w:spacing w:after="0" w:line="240" w:lineRule="auto"/>
      </w:pPr>
      <w:r>
        <w:separator/>
      </w:r>
    </w:p>
  </w:footnote>
  <w:footnote w:type="continuationSeparator" w:id="0">
    <w:p w:rsidR="009B0D54" w:rsidRDefault="009B0D54" w:rsidP="0078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3A9B"/>
    <w:rsid w:val="00025270"/>
    <w:rsid w:val="00034124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B193E"/>
    <w:rsid w:val="000B338B"/>
    <w:rsid w:val="000C0BBA"/>
    <w:rsid w:val="000C63AE"/>
    <w:rsid w:val="000D35BF"/>
    <w:rsid w:val="000D3853"/>
    <w:rsid w:val="000D4EB1"/>
    <w:rsid w:val="000D5A5D"/>
    <w:rsid w:val="000E74ED"/>
    <w:rsid w:val="000F6E85"/>
    <w:rsid w:val="001018FC"/>
    <w:rsid w:val="001111B7"/>
    <w:rsid w:val="00115596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733F"/>
    <w:rsid w:val="001734DE"/>
    <w:rsid w:val="001762CA"/>
    <w:rsid w:val="00176F66"/>
    <w:rsid w:val="00185FD1"/>
    <w:rsid w:val="00192A48"/>
    <w:rsid w:val="001950A9"/>
    <w:rsid w:val="00195F82"/>
    <w:rsid w:val="001963D0"/>
    <w:rsid w:val="001A5648"/>
    <w:rsid w:val="001B062F"/>
    <w:rsid w:val="001B41BE"/>
    <w:rsid w:val="001B454C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24152"/>
    <w:rsid w:val="0022445B"/>
    <w:rsid w:val="002254E4"/>
    <w:rsid w:val="002314C4"/>
    <w:rsid w:val="00232581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80411"/>
    <w:rsid w:val="002824C0"/>
    <w:rsid w:val="00282609"/>
    <w:rsid w:val="0028326C"/>
    <w:rsid w:val="002927EB"/>
    <w:rsid w:val="002A4EF0"/>
    <w:rsid w:val="002A776C"/>
    <w:rsid w:val="002A7EC1"/>
    <w:rsid w:val="002B602A"/>
    <w:rsid w:val="002B6895"/>
    <w:rsid w:val="002C121E"/>
    <w:rsid w:val="002C3C81"/>
    <w:rsid w:val="002D22A2"/>
    <w:rsid w:val="002D33CA"/>
    <w:rsid w:val="002E6339"/>
    <w:rsid w:val="002E685C"/>
    <w:rsid w:val="002F714A"/>
    <w:rsid w:val="00307F1D"/>
    <w:rsid w:val="0031688F"/>
    <w:rsid w:val="00317958"/>
    <w:rsid w:val="00327110"/>
    <w:rsid w:val="00327A1B"/>
    <w:rsid w:val="00336D76"/>
    <w:rsid w:val="003379C3"/>
    <w:rsid w:val="00347665"/>
    <w:rsid w:val="00347E04"/>
    <w:rsid w:val="0035509F"/>
    <w:rsid w:val="00356E28"/>
    <w:rsid w:val="003616D8"/>
    <w:rsid w:val="003747B9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73C6"/>
    <w:rsid w:val="003B1772"/>
    <w:rsid w:val="003B282C"/>
    <w:rsid w:val="003B5E35"/>
    <w:rsid w:val="003C1430"/>
    <w:rsid w:val="003E33DE"/>
    <w:rsid w:val="003E51CE"/>
    <w:rsid w:val="003E5876"/>
    <w:rsid w:val="003E758A"/>
    <w:rsid w:val="003F05A3"/>
    <w:rsid w:val="003F0CC3"/>
    <w:rsid w:val="003F2DEC"/>
    <w:rsid w:val="003F7BDC"/>
    <w:rsid w:val="00406EAA"/>
    <w:rsid w:val="004120BF"/>
    <w:rsid w:val="00413C47"/>
    <w:rsid w:val="00414F6B"/>
    <w:rsid w:val="00426011"/>
    <w:rsid w:val="00432759"/>
    <w:rsid w:val="0043450D"/>
    <w:rsid w:val="004353D1"/>
    <w:rsid w:val="0043732B"/>
    <w:rsid w:val="0046239E"/>
    <w:rsid w:val="00464484"/>
    <w:rsid w:val="00471073"/>
    <w:rsid w:val="00473F69"/>
    <w:rsid w:val="00476031"/>
    <w:rsid w:val="00482F49"/>
    <w:rsid w:val="00483346"/>
    <w:rsid w:val="00492BE5"/>
    <w:rsid w:val="00497F90"/>
    <w:rsid w:val="004A1091"/>
    <w:rsid w:val="004A3C30"/>
    <w:rsid w:val="004A435D"/>
    <w:rsid w:val="004A6089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6073"/>
    <w:rsid w:val="005203B1"/>
    <w:rsid w:val="00523F59"/>
    <w:rsid w:val="00530542"/>
    <w:rsid w:val="00530D2F"/>
    <w:rsid w:val="005337CA"/>
    <w:rsid w:val="0054181F"/>
    <w:rsid w:val="005467E5"/>
    <w:rsid w:val="00551DF3"/>
    <w:rsid w:val="00557981"/>
    <w:rsid w:val="00565B69"/>
    <w:rsid w:val="00573396"/>
    <w:rsid w:val="005810D7"/>
    <w:rsid w:val="005928FC"/>
    <w:rsid w:val="00592A68"/>
    <w:rsid w:val="005969C5"/>
    <w:rsid w:val="005B6D82"/>
    <w:rsid w:val="005C7E6A"/>
    <w:rsid w:val="005D1E0C"/>
    <w:rsid w:val="005D4833"/>
    <w:rsid w:val="005D5661"/>
    <w:rsid w:val="005D636F"/>
    <w:rsid w:val="005E39D1"/>
    <w:rsid w:val="005E4E3C"/>
    <w:rsid w:val="005F081C"/>
    <w:rsid w:val="005F2C7E"/>
    <w:rsid w:val="005F38F6"/>
    <w:rsid w:val="005F69F7"/>
    <w:rsid w:val="0060672A"/>
    <w:rsid w:val="00622A0F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67268"/>
    <w:rsid w:val="006677B3"/>
    <w:rsid w:val="00670603"/>
    <w:rsid w:val="006754EF"/>
    <w:rsid w:val="00677342"/>
    <w:rsid w:val="00681E0E"/>
    <w:rsid w:val="006841C2"/>
    <w:rsid w:val="0069212A"/>
    <w:rsid w:val="00696C82"/>
    <w:rsid w:val="006A5C11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346E1"/>
    <w:rsid w:val="00746823"/>
    <w:rsid w:val="007612D1"/>
    <w:rsid w:val="00761A1D"/>
    <w:rsid w:val="00765E92"/>
    <w:rsid w:val="00774C68"/>
    <w:rsid w:val="00776956"/>
    <w:rsid w:val="0078104D"/>
    <w:rsid w:val="0078111B"/>
    <w:rsid w:val="007857FB"/>
    <w:rsid w:val="00792771"/>
    <w:rsid w:val="007B06DB"/>
    <w:rsid w:val="007B0964"/>
    <w:rsid w:val="007B58FB"/>
    <w:rsid w:val="007B73ED"/>
    <w:rsid w:val="007C479F"/>
    <w:rsid w:val="007C74A0"/>
    <w:rsid w:val="007C79BF"/>
    <w:rsid w:val="007D61F4"/>
    <w:rsid w:val="008016E8"/>
    <w:rsid w:val="008038A8"/>
    <w:rsid w:val="00804C9E"/>
    <w:rsid w:val="008151B9"/>
    <w:rsid w:val="0081681A"/>
    <w:rsid w:val="00816EEA"/>
    <w:rsid w:val="00827004"/>
    <w:rsid w:val="00831D87"/>
    <w:rsid w:val="008339D0"/>
    <w:rsid w:val="00834A39"/>
    <w:rsid w:val="00836254"/>
    <w:rsid w:val="00840BA2"/>
    <w:rsid w:val="008473B2"/>
    <w:rsid w:val="008565BE"/>
    <w:rsid w:val="00860F21"/>
    <w:rsid w:val="00862E62"/>
    <w:rsid w:val="00870BC7"/>
    <w:rsid w:val="00870E47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5F20"/>
    <w:rsid w:val="008B71BD"/>
    <w:rsid w:val="008C5112"/>
    <w:rsid w:val="008C6385"/>
    <w:rsid w:val="008D003C"/>
    <w:rsid w:val="008D0A93"/>
    <w:rsid w:val="008E37D0"/>
    <w:rsid w:val="008F2077"/>
    <w:rsid w:val="008F398D"/>
    <w:rsid w:val="00906575"/>
    <w:rsid w:val="0091405C"/>
    <w:rsid w:val="00920AE8"/>
    <w:rsid w:val="00923063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65983"/>
    <w:rsid w:val="00967B0A"/>
    <w:rsid w:val="0097211B"/>
    <w:rsid w:val="00975B1A"/>
    <w:rsid w:val="00985FF5"/>
    <w:rsid w:val="00987303"/>
    <w:rsid w:val="00990DCF"/>
    <w:rsid w:val="00990F18"/>
    <w:rsid w:val="00994FA4"/>
    <w:rsid w:val="00996172"/>
    <w:rsid w:val="009A6247"/>
    <w:rsid w:val="009B0D54"/>
    <w:rsid w:val="009B1621"/>
    <w:rsid w:val="009B1A39"/>
    <w:rsid w:val="009C5A3E"/>
    <w:rsid w:val="009C6297"/>
    <w:rsid w:val="009D76E2"/>
    <w:rsid w:val="009E29B7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450E"/>
    <w:rsid w:val="00A45B4E"/>
    <w:rsid w:val="00A5355D"/>
    <w:rsid w:val="00A56145"/>
    <w:rsid w:val="00A572D1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5446"/>
    <w:rsid w:val="00B517BC"/>
    <w:rsid w:val="00B654C6"/>
    <w:rsid w:val="00B67802"/>
    <w:rsid w:val="00B76774"/>
    <w:rsid w:val="00B80B33"/>
    <w:rsid w:val="00B81E05"/>
    <w:rsid w:val="00B949FC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7C9E"/>
    <w:rsid w:val="00BE3971"/>
    <w:rsid w:val="00BE4006"/>
    <w:rsid w:val="00BE46B5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163B"/>
    <w:rsid w:val="00C2406B"/>
    <w:rsid w:val="00C27125"/>
    <w:rsid w:val="00C318DD"/>
    <w:rsid w:val="00C47B54"/>
    <w:rsid w:val="00C47EC1"/>
    <w:rsid w:val="00C51AC4"/>
    <w:rsid w:val="00C53EA3"/>
    <w:rsid w:val="00C61297"/>
    <w:rsid w:val="00C65111"/>
    <w:rsid w:val="00C67F23"/>
    <w:rsid w:val="00C73ED9"/>
    <w:rsid w:val="00C82686"/>
    <w:rsid w:val="00C83C60"/>
    <w:rsid w:val="00C85A9F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F46A3"/>
    <w:rsid w:val="00D14527"/>
    <w:rsid w:val="00D1743F"/>
    <w:rsid w:val="00D25484"/>
    <w:rsid w:val="00D3075E"/>
    <w:rsid w:val="00D30F6C"/>
    <w:rsid w:val="00D32D4B"/>
    <w:rsid w:val="00D43177"/>
    <w:rsid w:val="00D45224"/>
    <w:rsid w:val="00D461FE"/>
    <w:rsid w:val="00D53631"/>
    <w:rsid w:val="00D64A39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C5239"/>
    <w:rsid w:val="00DC6034"/>
    <w:rsid w:val="00DE1312"/>
    <w:rsid w:val="00DE3FDD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53EA4"/>
    <w:rsid w:val="00E74590"/>
    <w:rsid w:val="00E7578B"/>
    <w:rsid w:val="00E77069"/>
    <w:rsid w:val="00E86592"/>
    <w:rsid w:val="00E96688"/>
    <w:rsid w:val="00ED67DD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40647"/>
    <w:rsid w:val="00F472DE"/>
    <w:rsid w:val="00F51541"/>
    <w:rsid w:val="00F5431A"/>
    <w:rsid w:val="00F60FD9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  <w:lang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flr36VTLXrctswE3gqBZ8NNIVREX2MZVQqS99rA8mV8=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DpYGjGWJo1BViw01ASiLIyn8IC2qOqceM+bY7shz7X+gkDiZILoxRE3dLIbQjywW
7AyxQ+jolxtl104c2fPeww==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VMx0+oYLS6/uJxY5P6Q+/5iqqck=</DigestValue>
      </Reference>
      <Reference URI="/word/endnotes.xml?ContentType=application/vnd.openxmlformats-officedocument.wordprocessingml.endnotes+xml">
        <DigestMethod Algorithm="http://www.w3.org/2000/09/xmldsig#sha1"/>
        <DigestValue>R1E7HPDWJzXn1TAoXcDzMQtBqvw=</DigestValue>
      </Reference>
      <Reference URI="/word/fontTable.xml?ContentType=application/vnd.openxmlformats-officedocument.wordprocessingml.fontTable+xml">
        <DigestMethod Algorithm="http://www.w3.org/2000/09/xmldsig#sha1"/>
        <DigestValue>dKdFUw404AeeeZDSX14t+vmD0CM=</DigestValue>
      </Reference>
      <Reference URI="/word/footer1.xml?ContentType=application/vnd.openxmlformats-officedocument.wordprocessingml.footer+xml">
        <DigestMethod Algorithm="http://www.w3.org/2000/09/xmldsig#sha1"/>
        <DigestValue>BZ+1ByT0+XUUBHVDUAPvw0SYiQE=</DigestValue>
      </Reference>
      <Reference URI="/word/footnotes.xml?ContentType=application/vnd.openxmlformats-officedocument.wordprocessingml.footnotes+xml">
        <DigestMethod Algorithm="http://www.w3.org/2000/09/xmldsig#sha1"/>
        <DigestValue>kTzotB5/xAapDqWKN/p05GmbKrM=</DigestValue>
      </Reference>
      <Reference URI="/word/numbering.xml?ContentType=application/vnd.openxmlformats-officedocument.wordprocessingml.numbering+xml">
        <DigestMethod Algorithm="http://www.w3.org/2000/09/xmldsig#sha1"/>
        <DigestValue>2+XKElm3KyvHHJKLzp9T7t4JBpY=</DigestValue>
      </Reference>
      <Reference URI="/word/settings.xml?ContentType=application/vnd.openxmlformats-officedocument.wordprocessingml.settings+xml">
        <DigestMethod Algorithm="http://www.w3.org/2000/09/xmldsig#sha1"/>
        <DigestValue>SIKuu6KYs04tXehFqe7QBephssY=</DigestValue>
      </Reference>
      <Reference URI="/word/styles.xml?ContentType=application/vnd.openxmlformats-officedocument.wordprocessingml.styles+xml">
        <DigestMethod Algorithm="http://www.w3.org/2000/09/xmldsig#sha1"/>
        <DigestValue>vFuFFeqV/Yxz6BwbbYzsuFRgSiw=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6llhTr1QKM5B0sUIDiupUDVdWbQ=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2016-02-03T12:10:16Z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CC6B-AEBA-4F62-9120-B1C42434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1213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94</cp:revision>
  <cp:lastPrinted>2016-01-27T06:04:00Z</cp:lastPrinted>
  <dcterms:created xsi:type="dcterms:W3CDTF">2014-04-16T07:38:00Z</dcterms:created>
  <dcterms:modified xsi:type="dcterms:W3CDTF">2016-02-02T09:40:00Z</dcterms:modified>
</cp:coreProperties>
</file>