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4" w:rsidRPr="00A94946" w:rsidRDefault="001E5694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1E5694" w:rsidRPr="00A94946" w:rsidRDefault="001E5694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1E5694" w:rsidRPr="00A94946" w:rsidRDefault="001E5694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1E5694" w:rsidRDefault="001E5694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ТИМИРЯЗЕВСКИЙ СЕЛЬСКИЙ </w:t>
      </w:r>
    </w:p>
    <w:p w:rsidR="001E5694" w:rsidRPr="00A94946" w:rsidRDefault="001E5694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1E5694" w:rsidRPr="00A94946" w:rsidRDefault="001E5694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1E5694" w:rsidRPr="00250C50" w:rsidRDefault="001E5694" w:rsidP="00250C50">
      <w:pPr>
        <w:rPr>
          <w:sz w:val="28"/>
          <w:szCs w:val="28"/>
        </w:rPr>
      </w:pPr>
    </w:p>
    <w:p w:rsidR="001E5694" w:rsidRPr="00250C50" w:rsidRDefault="001E5694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10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1E5694" w:rsidRPr="00A94946" w:rsidTr="00172275">
        <w:trPr>
          <w:trHeight w:val="587"/>
        </w:trPr>
        <w:tc>
          <w:tcPr>
            <w:tcW w:w="4644" w:type="dxa"/>
          </w:tcPr>
          <w:p w:rsidR="001E5694" w:rsidRPr="00A94946" w:rsidRDefault="001E5694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1E5694" w:rsidRPr="00A94946" w:rsidRDefault="001E5694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1E5694" w:rsidRPr="00250C50" w:rsidRDefault="001E5694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1E5694" w:rsidRPr="00A94946" w:rsidRDefault="001E5694" w:rsidP="00250C50">
      <w:pPr>
        <w:jc w:val="both"/>
        <w:rPr>
          <w:szCs w:val="28"/>
        </w:rPr>
      </w:pPr>
    </w:p>
    <w:p w:rsidR="001E5694" w:rsidRPr="00A94946" w:rsidRDefault="001E5694" w:rsidP="00250C50">
      <w:pPr>
        <w:ind w:firstLine="709"/>
        <w:jc w:val="both"/>
        <w:rPr>
          <w:szCs w:val="28"/>
        </w:rPr>
      </w:pPr>
    </w:p>
    <w:p w:rsidR="001E5694" w:rsidRPr="00A94946" w:rsidRDefault="001E5694" w:rsidP="00250C50">
      <w:pPr>
        <w:ind w:firstLine="709"/>
        <w:jc w:val="both"/>
        <w:rPr>
          <w:szCs w:val="28"/>
        </w:rPr>
      </w:pPr>
    </w:p>
    <w:p w:rsidR="001E5694" w:rsidRPr="00A94946" w:rsidRDefault="001E5694" w:rsidP="00250C50">
      <w:pPr>
        <w:jc w:val="both"/>
        <w:rPr>
          <w:szCs w:val="28"/>
        </w:rPr>
      </w:pPr>
    </w:p>
    <w:p w:rsidR="001E5694" w:rsidRDefault="001E5694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1E5694" w:rsidRPr="00323B73" w:rsidTr="00250C50">
        <w:trPr>
          <w:trHeight w:val="1248"/>
        </w:trPr>
        <w:tc>
          <w:tcPr>
            <w:tcW w:w="5495" w:type="dxa"/>
          </w:tcPr>
          <w:p w:rsidR="001E5694" w:rsidRPr="00323B73" w:rsidRDefault="001E5694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Тимир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зевского сельского Совета народных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18 сентября 2017 года № 18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Тимирязевское сельское поселение Колпнянского района Орловской области»</w:t>
            </w:r>
          </w:p>
        </w:tc>
      </w:tr>
    </w:tbl>
    <w:p w:rsidR="001E5694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Pr="000A5AA2" w:rsidRDefault="001E5694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>Тимирязевское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</w:t>
      </w:r>
      <w:r w:rsidRPr="00250C50">
        <w:rPr>
          <w:sz w:val="28"/>
          <w:szCs w:val="28"/>
        </w:rPr>
        <w:t>с</w:t>
      </w:r>
      <w:r w:rsidRPr="00250C50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области», протоколом № 2 по итогам общественного обсуждения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внесения изменений в правила благоустройства и санитарного содержж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территории муниципального образования – Тимирязевское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 Колпнянского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 xml:space="preserve">и приведения муниципальных правовых актов в соответствие с действующим законодательством, </w:t>
      </w:r>
      <w:r>
        <w:rPr>
          <w:sz w:val="28"/>
          <w:szCs w:val="28"/>
        </w:rPr>
        <w:t xml:space="preserve">Тимирязевский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1E5694" w:rsidRPr="00323B73" w:rsidRDefault="001E5694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1E5694" w:rsidRPr="00B370B3" w:rsidRDefault="001E5694" w:rsidP="00B370B3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Тимирязевского сельского Совета народных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Колпнянского района Орловской области от 18 сентября 2017 года      № 18 «Об утверждении правил благоустройства и санитарного содержания территории муниципального образования – Тимирязевское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Колпнянского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изменения:</w:t>
      </w:r>
    </w:p>
    <w:p w:rsidR="001E5694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1E5694" w:rsidRPr="00AC05B9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1E5694" w:rsidRPr="00AC05B9" w:rsidRDefault="001E5694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Тимирязевского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  путём графического описания местоположения границ прилега</w:t>
      </w:r>
      <w:r w:rsidRPr="00AC05B9">
        <w:rPr>
          <w:sz w:val="28"/>
          <w:szCs w:val="28"/>
          <w:lang w:eastAsia="en-US"/>
        </w:rPr>
        <w:t>ю</w:t>
      </w:r>
      <w:r w:rsidRPr="00AC05B9">
        <w:rPr>
          <w:sz w:val="28"/>
          <w:szCs w:val="28"/>
          <w:lang w:eastAsia="en-US"/>
        </w:rPr>
        <w:t>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</w:t>
      </w:r>
      <w:r w:rsidRPr="00AC05B9">
        <w:rPr>
          <w:sz w:val="28"/>
          <w:szCs w:val="28"/>
        </w:rPr>
        <w:t>и</w:t>
      </w:r>
      <w:r w:rsidRPr="00AC05B9">
        <w:rPr>
          <w:sz w:val="28"/>
          <w:szCs w:val="28"/>
        </w:rPr>
        <w:t>торий определяются с учетом следующих требований:</w:t>
      </w:r>
    </w:p>
    <w:p w:rsidR="001E5694" w:rsidRPr="00AC05B9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1E5694" w:rsidRPr="00AC05B9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1E5694" w:rsidRPr="00AC05B9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1E5694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1E5694" w:rsidRPr="00AC05B9" w:rsidRDefault="001E5694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Тимирязевского сельского 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венников и (или)  иных законных  владельцев зданий, строений, сооружений, земельных участков  утвержденное им описание  местоположения  границ прилегающих территорий посредством почтовой связи или личного вруч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ния».</w:t>
      </w:r>
    </w:p>
    <w:p w:rsidR="001E5694" w:rsidRPr="00365740" w:rsidRDefault="001E5694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1E5694" w:rsidRPr="00250C50" w:rsidRDefault="001E5694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1E5694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65740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О.В. Бойцова</w:t>
      </w:r>
    </w:p>
    <w:p w:rsidR="001E5694" w:rsidRPr="00323B73" w:rsidRDefault="001E5694" w:rsidP="005A6C1D">
      <w:pPr>
        <w:jc w:val="center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ind w:firstLine="709"/>
        <w:jc w:val="both"/>
        <w:rPr>
          <w:sz w:val="28"/>
          <w:szCs w:val="28"/>
        </w:rPr>
      </w:pPr>
    </w:p>
    <w:p w:rsidR="001E5694" w:rsidRPr="00323B73" w:rsidRDefault="001E5694" w:rsidP="005A6C1D">
      <w:pPr>
        <w:jc w:val="both"/>
        <w:rPr>
          <w:sz w:val="28"/>
          <w:szCs w:val="28"/>
        </w:rPr>
      </w:pPr>
    </w:p>
    <w:p w:rsidR="001E5694" w:rsidRDefault="001E5694" w:rsidP="00DA425A">
      <w:pPr>
        <w:jc w:val="both"/>
        <w:rPr>
          <w:sz w:val="28"/>
          <w:szCs w:val="28"/>
        </w:rPr>
      </w:pPr>
    </w:p>
    <w:p w:rsidR="001E5694" w:rsidRDefault="001E5694" w:rsidP="00DA425A">
      <w:pPr>
        <w:jc w:val="both"/>
        <w:rPr>
          <w:sz w:val="28"/>
          <w:szCs w:val="28"/>
        </w:rPr>
      </w:pPr>
    </w:p>
    <w:p w:rsidR="001E5694" w:rsidRPr="00323B73" w:rsidRDefault="001E5694" w:rsidP="00DA425A">
      <w:pPr>
        <w:jc w:val="both"/>
        <w:rPr>
          <w:sz w:val="28"/>
          <w:szCs w:val="28"/>
        </w:rPr>
      </w:pPr>
    </w:p>
    <w:sectPr w:rsidR="001E5694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94" w:rsidRDefault="001E5694" w:rsidP="0087589F">
      <w:r>
        <w:separator/>
      </w:r>
    </w:p>
  </w:endnote>
  <w:endnote w:type="continuationSeparator" w:id="0">
    <w:p w:rsidR="001E5694" w:rsidRDefault="001E569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94" w:rsidRDefault="001E5694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E5694" w:rsidRDefault="001E5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94" w:rsidRDefault="001E5694" w:rsidP="0087589F">
      <w:r>
        <w:separator/>
      </w:r>
    </w:p>
  </w:footnote>
  <w:footnote w:type="continuationSeparator" w:id="0">
    <w:p w:rsidR="001E5694" w:rsidRDefault="001E569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52242"/>
    <w:rsid w:val="00071001"/>
    <w:rsid w:val="000A5AA2"/>
    <w:rsid w:val="000C2B53"/>
    <w:rsid w:val="000C5E74"/>
    <w:rsid w:val="000E2D3D"/>
    <w:rsid w:val="000E51A6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E5694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2F32C4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6F16B7"/>
    <w:rsid w:val="007066A1"/>
    <w:rsid w:val="00715A42"/>
    <w:rsid w:val="00734150"/>
    <w:rsid w:val="0074534B"/>
    <w:rsid w:val="00757A1C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924262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D34E2"/>
    <w:rsid w:val="00AF23B9"/>
    <w:rsid w:val="00AF7156"/>
    <w:rsid w:val="00B01DFA"/>
    <w:rsid w:val="00B04596"/>
    <w:rsid w:val="00B11EC5"/>
    <w:rsid w:val="00B1461C"/>
    <w:rsid w:val="00B23CF4"/>
    <w:rsid w:val="00B370B3"/>
    <w:rsid w:val="00B644E2"/>
    <w:rsid w:val="00B75590"/>
    <w:rsid w:val="00B81FC4"/>
    <w:rsid w:val="00B836B7"/>
    <w:rsid w:val="00B9112E"/>
    <w:rsid w:val="00BA3B51"/>
    <w:rsid w:val="00BA5E10"/>
    <w:rsid w:val="00BA7859"/>
    <w:rsid w:val="00BD174C"/>
    <w:rsid w:val="00BD6960"/>
    <w:rsid w:val="00BF3B7E"/>
    <w:rsid w:val="00BF5F69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23217"/>
    <w:rsid w:val="00E32A99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347F9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821</TotalTime>
  <Pages>3</Pages>
  <Words>554</Words>
  <Characters>3164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134</cp:revision>
  <cp:lastPrinted>2018-07-30T05:17:00Z</cp:lastPrinted>
  <dcterms:created xsi:type="dcterms:W3CDTF">2015-02-12T05:03:00Z</dcterms:created>
  <dcterms:modified xsi:type="dcterms:W3CDTF">2018-08-02T10:39:00Z</dcterms:modified>
</cp:coreProperties>
</file>