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E0" w:rsidRPr="00A94946" w:rsidRDefault="003A6AE0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РОССИЙСКАЯ ФЕДЕРАЦИЯ</w:t>
      </w:r>
    </w:p>
    <w:p w:rsidR="003A6AE0" w:rsidRPr="00A94946" w:rsidRDefault="003A6AE0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ОРЛОВСКАЯ ОБЛАСТЬ</w:t>
      </w:r>
    </w:p>
    <w:p w:rsidR="003A6AE0" w:rsidRPr="00A94946" w:rsidRDefault="003A6AE0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КОЛПНЯНСКИЙ РАЙОН</w:t>
      </w:r>
    </w:p>
    <w:p w:rsidR="003A6AE0" w:rsidRDefault="003A6AE0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КРУТОВСКИЙ СЕЛЬСКИЙ </w:t>
      </w:r>
    </w:p>
    <w:p w:rsidR="003A6AE0" w:rsidRPr="00A94946" w:rsidRDefault="003A6AE0" w:rsidP="00250C50">
      <w:pPr>
        <w:pStyle w:val="Heading3"/>
        <w:spacing w:before="0"/>
        <w:jc w:val="center"/>
        <w:rPr>
          <w:rFonts w:ascii="Times New Roman" w:hAnsi="Times New Roman"/>
          <w:sz w:val="28"/>
          <w:szCs w:val="28"/>
        </w:rPr>
      </w:pPr>
      <w:r w:rsidRPr="00A94946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3A6AE0" w:rsidRPr="00A94946" w:rsidRDefault="003A6AE0" w:rsidP="00250C50">
      <w:pPr>
        <w:pStyle w:val="Heading1"/>
        <w:rPr>
          <w:sz w:val="28"/>
          <w:szCs w:val="28"/>
        </w:rPr>
      </w:pPr>
      <w:r w:rsidRPr="00A94946">
        <w:rPr>
          <w:sz w:val="28"/>
          <w:szCs w:val="28"/>
        </w:rPr>
        <w:t>РЕШЕНИЕ</w:t>
      </w:r>
    </w:p>
    <w:p w:rsidR="003A6AE0" w:rsidRPr="00250C50" w:rsidRDefault="003A6AE0" w:rsidP="00250C50">
      <w:pPr>
        <w:rPr>
          <w:sz w:val="28"/>
          <w:szCs w:val="28"/>
        </w:rPr>
      </w:pPr>
    </w:p>
    <w:p w:rsidR="003A6AE0" w:rsidRPr="00250C50" w:rsidRDefault="003A6AE0" w:rsidP="00250C50">
      <w:pPr>
        <w:jc w:val="both"/>
        <w:rPr>
          <w:sz w:val="28"/>
          <w:szCs w:val="28"/>
        </w:rPr>
      </w:pPr>
      <w:r>
        <w:rPr>
          <w:sz w:val="28"/>
          <w:szCs w:val="28"/>
        </w:rPr>
        <w:t>«30»  июля</w:t>
      </w:r>
      <w:r w:rsidRPr="00250C50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250C50">
        <w:rPr>
          <w:sz w:val="28"/>
          <w:szCs w:val="28"/>
        </w:rPr>
        <w:t xml:space="preserve">  года                                                </w:t>
      </w:r>
      <w:r>
        <w:rPr>
          <w:sz w:val="28"/>
          <w:szCs w:val="28"/>
        </w:rPr>
        <w:t xml:space="preserve">                          №  7</w:t>
      </w:r>
    </w:p>
    <w:tbl>
      <w:tblPr>
        <w:tblpPr w:leftFromText="180" w:rightFromText="180" w:vertAnchor="text" w:horzAnchor="page" w:tblpX="2692" w:tblpY="232"/>
        <w:tblW w:w="9117" w:type="dxa"/>
        <w:tblLook w:val="01E0"/>
      </w:tblPr>
      <w:tblGrid>
        <w:gridCol w:w="4644"/>
        <w:gridCol w:w="277"/>
        <w:gridCol w:w="4196"/>
      </w:tblGrid>
      <w:tr w:rsidR="003A6AE0" w:rsidRPr="00A94946" w:rsidTr="00172275">
        <w:trPr>
          <w:trHeight w:val="587"/>
        </w:trPr>
        <w:tc>
          <w:tcPr>
            <w:tcW w:w="4644" w:type="dxa"/>
          </w:tcPr>
          <w:p w:rsidR="003A6AE0" w:rsidRPr="00A94946" w:rsidRDefault="003A6AE0" w:rsidP="00172275">
            <w:pPr>
              <w:jc w:val="both"/>
              <w:rPr>
                <w:szCs w:val="28"/>
              </w:rPr>
            </w:pPr>
          </w:p>
        </w:tc>
        <w:tc>
          <w:tcPr>
            <w:tcW w:w="277" w:type="dxa"/>
          </w:tcPr>
          <w:p w:rsidR="003A6AE0" w:rsidRPr="00A94946" w:rsidRDefault="003A6AE0" w:rsidP="00172275">
            <w:pPr>
              <w:jc w:val="both"/>
              <w:rPr>
                <w:szCs w:val="28"/>
              </w:rPr>
            </w:pPr>
          </w:p>
        </w:tc>
        <w:tc>
          <w:tcPr>
            <w:tcW w:w="4196" w:type="dxa"/>
          </w:tcPr>
          <w:p w:rsidR="003A6AE0" w:rsidRPr="00250C50" w:rsidRDefault="003A6AE0" w:rsidP="00172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6</w:t>
            </w:r>
            <w:r w:rsidRPr="00250C50">
              <w:rPr>
                <w:sz w:val="28"/>
                <w:szCs w:val="28"/>
              </w:rPr>
              <w:t xml:space="preserve"> заседании Кол</w:t>
            </w:r>
            <w:r w:rsidRPr="00250C50">
              <w:rPr>
                <w:sz w:val="28"/>
                <w:szCs w:val="28"/>
              </w:rPr>
              <w:t>п</w:t>
            </w:r>
            <w:r w:rsidRPr="00250C50">
              <w:rPr>
                <w:sz w:val="28"/>
                <w:szCs w:val="28"/>
              </w:rPr>
              <w:t>нянского поселкового Совета народных депутатов</w:t>
            </w:r>
          </w:p>
        </w:tc>
      </w:tr>
    </w:tbl>
    <w:p w:rsidR="003A6AE0" w:rsidRPr="00A94946" w:rsidRDefault="003A6AE0" w:rsidP="00250C50">
      <w:pPr>
        <w:jc w:val="both"/>
        <w:rPr>
          <w:szCs w:val="28"/>
        </w:rPr>
      </w:pPr>
    </w:p>
    <w:p w:rsidR="003A6AE0" w:rsidRPr="00A94946" w:rsidRDefault="003A6AE0" w:rsidP="00250C50">
      <w:pPr>
        <w:ind w:firstLine="709"/>
        <w:jc w:val="both"/>
        <w:rPr>
          <w:szCs w:val="28"/>
        </w:rPr>
      </w:pPr>
    </w:p>
    <w:p w:rsidR="003A6AE0" w:rsidRPr="00A94946" w:rsidRDefault="003A6AE0" w:rsidP="00250C50">
      <w:pPr>
        <w:ind w:firstLine="709"/>
        <w:jc w:val="both"/>
        <w:rPr>
          <w:szCs w:val="28"/>
        </w:rPr>
      </w:pPr>
    </w:p>
    <w:p w:rsidR="003A6AE0" w:rsidRPr="00A94946" w:rsidRDefault="003A6AE0" w:rsidP="00250C50">
      <w:pPr>
        <w:jc w:val="both"/>
        <w:rPr>
          <w:szCs w:val="28"/>
        </w:rPr>
      </w:pPr>
    </w:p>
    <w:p w:rsidR="003A6AE0" w:rsidRDefault="003A6AE0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7"/>
        <w:tblW w:w="0" w:type="auto"/>
        <w:tblLook w:val="0000"/>
      </w:tblPr>
      <w:tblGrid>
        <w:gridCol w:w="5495"/>
      </w:tblGrid>
      <w:tr w:rsidR="003A6AE0" w:rsidRPr="00323B73" w:rsidTr="00250C50">
        <w:trPr>
          <w:trHeight w:val="1248"/>
        </w:trPr>
        <w:tc>
          <w:tcPr>
            <w:tcW w:w="5495" w:type="dxa"/>
          </w:tcPr>
          <w:p w:rsidR="003A6AE0" w:rsidRPr="00323B73" w:rsidRDefault="003A6AE0" w:rsidP="004F261A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решение Круто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Совета народных депут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тов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 от 19 сентября 2017 года № 10 «Об утверждении правил благоустройства  и санитарного содержания территории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образования – Крутовское сельское поселение Колпнянского района Орловской области»</w:t>
            </w:r>
          </w:p>
        </w:tc>
      </w:tr>
    </w:tbl>
    <w:p w:rsidR="003A6AE0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jc w:val="both"/>
        <w:rPr>
          <w:sz w:val="28"/>
          <w:szCs w:val="28"/>
        </w:rPr>
      </w:pPr>
    </w:p>
    <w:p w:rsidR="003A6AE0" w:rsidRPr="00323B73" w:rsidRDefault="003A6AE0" w:rsidP="005A6C1D">
      <w:pPr>
        <w:jc w:val="both"/>
        <w:rPr>
          <w:sz w:val="28"/>
          <w:szCs w:val="28"/>
        </w:rPr>
      </w:pPr>
    </w:p>
    <w:p w:rsidR="003A6AE0" w:rsidRPr="00323B73" w:rsidRDefault="003A6AE0" w:rsidP="005A6C1D">
      <w:pPr>
        <w:jc w:val="both"/>
        <w:rPr>
          <w:sz w:val="28"/>
          <w:szCs w:val="28"/>
        </w:rPr>
      </w:pPr>
    </w:p>
    <w:p w:rsidR="003A6AE0" w:rsidRPr="00323B73" w:rsidRDefault="003A6AE0" w:rsidP="005A6C1D">
      <w:pPr>
        <w:jc w:val="both"/>
        <w:rPr>
          <w:sz w:val="28"/>
          <w:szCs w:val="28"/>
        </w:rPr>
      </w:pPr>
    </w:p>
    <w:p w:rsidR="003A6AE0" w:rsidRPr="00323B73" w:rsidRDefault="003A6AE0" w:rsidP="005A6C1D">
      <w:pPr>
        <w:jc w:val="both"/>
        <w:rPr>
          <w:sz w:val="28"/>
          <w:szCs w:val="28"/>
        </w:rPr>
      </w:pPr>
    </w:p>
    <w:p w:rsidR="003A6AE0" w:rsidRPr="000A5AA2" w:rsidRDefault="003A6AE0" w:rsidP="006219BA">
      <w:pPr>
        <w:ind w:firstLine="709"/>
        <w:jc w:val="both"/>
        <w:rPr>
          <w:sz w:val="28"/>
          <w:szCs w:val="28"/>
        </w:rPr>
      </w:pPr>
      <w:r w:rsidRPr="00250C50">
        <w:rPr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и санитарному содержанию территории муниципального образования –</w:t>
      </w:r>
      <w:r>
        <w:rPr>
          <w:sz w:val="28"/>
          <w:szCs w:val="28"/>
        </w:rPr>
        <w:t xml:space="preserve">Крутовское сельское поселение </w:t>
      </w:r>
      <w:r w:rsidRPr="00250C50">
        <w:rPr>
          <w:sz w:val="28"/>
          <w:szCs w:val="28"/>
        </w:rPr>
        <w:t xml:space="preserve">  Колпнянского района Орловской области, в</w:t>
      </w:r>
      <w:r w:rsidRPr="00323B73">
        <w:rPr>
          <w:sz w:val="28"/>
          <w:szCs w:val="28"/>
        </w:rPr>
        <w:t xml:space="preserve"> соответствии с </w:t>
      </w:r>
      <w:r w:rsidRPr="00250C50">
        <w:rPr>
          <w:sz w:val="28"/>
          <w:szCs w:val="28"/>
        </w:rPr>
        <w:t>Ф</w:t>
      </w:r>
      <w:r>
        <w:rPr>
          <w:sz w:val="28"/>
          <w:szCs w:val="28"/>
        </w:rPr>
        <w:t>едеральный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 от 29.12.2017 № 463-ФЗ «</w:t>
      </w:r>
      <w:r w:rsidRPr="00250C50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50C5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250C50">
        <w:rPr>
          <w:sz w:val="28"/>
          <w:szCs w:val="28"/>
        </w:rPr>
        <w:t xml:space="preserve"> и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250C50">
        <w:t xml:space="preserve"> </w:t>
      </w:r>
      <w:r w:rsidRPr="00250C50">
        <w:rPr>
          <w:sz w:val="28"/>
          <w:szCs w:val="28"/>
        </w:rPr>
        <w:t>З</w:t>
      </w:r>
      <w:r w:rsidRPr="00250C50">
        <w:rPr>
          <w:sz w:val="28"/>
          <w:szCs w:val="28"/>
        </w:rPr>
        <w:t>а</w:t>
      </w:r>
      <w:r w:rsidRPr="00250C50">
        <w:rPr>
          <w:sz w:val="28"/>
          <w:szCs w:val="28"/>
        </w:rPr>
        <w:t>кон</w:t>
      </w:r>
      <w:r>
        <w:rPr>
          <w:sz w:val="28"/>
          <w:szCs w:val="28"/>
        </w:rPr>
        <w:t>ом</w:t>
      </w:r>
      <w:r w:rsidRPr="00250C50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09.06.2018 № 2235-ОЗ «</w:t>
      </w:r>
      <w:r w:rsidRPr="00250C50">
        <w:rPr>
          <w:sz w:val="28"/>
          <w:szCs w:val="28"/>
        </w:rPr>
        <w:t>О внесении измен</w:t>
      </w:r>
      <w:r>
        <w:rPr>
          <w:sz w:val="28"/>
          <w:szCs w:val="28"/>
        </w:rPr>
        <w:t>ений в Закон Орловской области «</w:t>
      </w:r>
      <w:r w:rsidRPr="00250C50">
        <w:rPr>
          <w:sz w:val="28"/>
          <w:szCs w:val="28"/>
        </w:rPr>
        <w:t>О местном само</w:t>
      </w:r>
      <w:r>
        <w:rPr>
          <w:sz w:val="28"/>
          <w:szCs w:val="28"/>
        </w:rPr>
        <w:t>управлении 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ти», протоколом № 2 по итогам общественного обсуждения проекта внесения изменений в правила благоустройства и санитарного содержжания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муниципального образования – Крутовское сельское поселение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 от 30 июля 2018 года </w:t>
      </w:r>
      <w:r w:rsidRPr="000A5AA2">
        <w:rPr>
          <w:szCs w:val="28"/>
        </w:rPr>
        <w:t xml:space="preserve"> </w:t>
      </w:r>
      <w:r w:rsidRPr="000A5AA2">
        <w:rPr>
          <w:sz w:val="28"/>
          <w:szCs w:val="28"/>
        </w:rPr>
        <w:t>и приведения м</w:t>
      </w:r>
      <w:r w:rsidRPr="000A5AA2">
        <w:rPr>
          <w:sz w:val="28"/>
          <w:szCs w:val="28"/>
        </w:rPr>
        <w:t>у</w:t>
      </w:r>
      <w:r w:rsidRPr="000A5AA2">
        <w:rPr>
          <w:sz w:val="28"/>
          <w:szCs w:val="28"/>
        </w:rPr>
        <w:t>ниципальных правовых актов в соответствие с действующим законодател</w:t>
      </w:r>
      <w:r w:rsidRPr="000A5AA2">
        <w:rPr>
          <w:sz w:val="28"/>
          <w:szCs w:val="28"/>
        </w:rPr>
        <w:t>ь</w:t>
      </w:r>
      <w:r w:rsidRPr="000A5AA2">
        <w:rPr>
          <w:sz w:val="28"/>
          <w:szCs w:val="28"/>
        </w:rPr>
        <w:t xml:space="preserve">ством, </w:t>
      </w:r>
      <w:r>
        <w:rPr>
          <w:sz w:val="28"/>
          <w:szCs w:val="28"/>
        </w:rPr>
        <w:t xml:space="preserve">Крутовский сельский </w:t>
      </w:r>
      <w:r w:rsidRPr="000A5AA2">
        <w:rPr>
          <w:sz w:val="28"/>
          <w:szCs w:val="28"/>
        </w:rPr>
        <w:t>Совет народных депутатов</w:t>
      </w:r>
    </w:p>
    <w:p w:rsidR="003A6AE0" w:rsidRPr="00323B73" w:rsidRDefault="003A6AE0" w:rsidP="006219BA">
      <w:pPr>
        <w:ind w:firstLine="709"/>
        <w:jc w:val="both"/>
        <w:rPr>
          <w:sz w:val="28"/>
          <w:szCs w:val="28"/>
        </w:rPr>
      </w:pPr>
      <w:r w:rsidRPr="000A5AA2">
        <w:rPr>
          <w:sz w:val="28"/>
          <w:szCs w:val="28"/>
        </w:rPr>
        <w:t xml:space="preserve">                                                  РЕШИЛ:</w:t>
      </w:r>
    </w:p>
    <w:p w:rsidR="003A6AE0" w:rsidRPr="00B370B3" w:rsidRDefault="003A6AE0" w:rsidP="00B370B3">
      <w:pPr>
        <w:pStyle w:val="NoSpacing"/>
        <w:ind w:firstLine="709"/>
        <w:jc w:val="both"/>
        <w:rPr>
          <w:sz w:val="28"/>
          <w:szCs w:val="28"/>
        </w:rPr>
      </w:pPr>
      <w:r w:rsidRPr="00250C50">
        <w:t xml:space="preserve">1. </w:t>
      </w:r>
      <w:r w:rsidRPr="00250C50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Крутовского сельского Совета народных депутатов Колпнянского района Орловской области от 19 сентября 2017 года      № 10 «Об утверждении правил благоустройства и санитарного содержания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муниципального образования – Крутовское сельское поселение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области» (далее – решение)</w:t>
      </w:r>
      <w:r w:rsidRPr="00250C50">
        <w:rPr>
          <w:sz w:val="28"/>
          <w:szCs w:val="28"/>
        </w:rPr>
        <w:t xml:space="preserve"> следующие измен</w:t>
      </w:r>
      <w:r w:rsidRPr="00250C50">
        <w:rPr>
          <w:sz w:val="28"/>
          <w:szCs w:val="28"/>
        </w:rPr>
        <w:t>е</w:t>
      </w:r>
      <w:r w:rsidRPr="00250C50">
        <w:rPr>
          <w:sz w:val="28"/>
          <w:szCs w:val="28"/>
        </w:rPr>
        <w:t>ния:</w:t>
      </w:r>
    </w:p>
    <w:p w:rsidR="003A6AE0" w:rsidRDefault="003A6AE0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1.1.В приложении к решению:</w:t>
      </w:r>
    </w:p>
    <w:p w:rsidR="003A6AE0" w:rsidRPr="00AC05B9" w:rsidRDefault="003A6AE0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1.1.1</w:t>
      </w:r>
      <w:r w:rsidRPr="00AC05B9">
        <w:rPr>
          <w:sz w:val="28"/>
          <w:szCs w:val="28"/>
          <w:lang w:eastAsia="en-US"/>
        </w:rPr>
        <w:t>.) Абзац</w:t>
      </w:r>
      <w:r>
        <w:rPr>
          <w:sz w:val="28"/>
          <w:szCs w:val="28"/>
          <w:lang w:eastAsia="en-US"/>
        </w:rPr>
        <w:t>ы  2-</w:t>
      </w:r>
      <w:r w:rsidRPr="00AC05B9">
        <w:rPr>
          <w:sz w:val="28"/>
          <w:szCs w:val="28"/>
          <w:lang w:eastAsia="en-US"/>
        </w:rPr>
        <w:t xml:space="preserve"> 3 пункта 6 статьи 19 Главы 3 изложить в следующей редакции:</w:t>
      </w:r>
    </w:p>
    <w:p w:rsidR="003A6AE0" w:rsidRPr="00AC05B9" w:rsidRDefault="003A6AE0" w:rsidP="007E6A2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C05B9">
        <w:rPr>
          <w:sz w:val="28"/>
          <w:szCs w:val="28"/>
          <w:lang w:eastAsia="en-US"/>
        </w:rPr>
        <w:t xml:space="preserve">«Границы прилегающих территорий определяются </w:t>
      </w:r>
      <w:r>
        <w:rPr>
          <w:sz w:val="28"/>
          <w:szCs w:val="28"/>
          <w:lang w:eastAsia="en-US"/>
        </w:rPr>
        <w:t>Главой администр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ции</w:t>
      </w:r>
      <w:r w:rsidRPr="00AC05B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Крутовского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</w:t>
      </w:r>
      <w:r w:rsidRPr="00AC05B9">
        <w:rPr>
          <w:sz w:val="28"/>
          <w:szCs w:val="28"/>
          <w:lang w:eastAsia="en-US"/>
        </w:rPr>
        <w:t>б</w:t>
      </w:r>
      <w:r w:rsidRPr="00AC05B9">
        <w:rPr>
          <w:sz w:val="28"/>
          <w:szCs w:val="28"/>
          <w:lang w:eastAsia="en-US"/>
        </w:rPr>
        <w:t>ласти  путём графического описания местоположения границ прилегающих территорий</w:t>
      </w:r>
      <w:r>
        <w:rPr>
          <w:sz w:val="28"/>
          <w:szCs w:val="28"/>
          <w:lang w:eastAsia="en-US"/>
        </w:rPr>
        <w:t xml:space="preserve"> на основе графических схем. </w:t>
      </w:r>
      <w:r w:rsidRPr="00AC05B9">
        <w:rPr>
          <w:sz w:val="28"/>
          <w:szCs w:val="28"/>
        </w:rPr>
        <w:t>Границы прилегающих территорий определяются с учетом следующих требований:</w:t>
      </w:r>
    </w:p>
    <w:p w:rsidR="003A6AE0" w:rsidRPr="00AC05B9" w:rsidRDefault="003A6AE0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1) границы прилегающих территорий должны иметь один замкнутый контур или два непересекающихся замкнутых контура;</w:t>
      </w:r>
    </w:p>
    <w:p w:rsidR="003A6AE0" w:rsidRPr="00AC05B9" w:rsidRDefault="003A6AE0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2) пересечение границ прилегающих территорий не допускается;</w:t>
      </w:r>
    </w:p>
    <w:p w:rsidR="003A6AE0" w:rsidRPr="00AC05B9" w:rsidRDefault="003A6AE0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3) пересечение границ прилегающих территорий с автомобильными дорогами не допускается;</w:t>
      </w:r>
    </w:p>
    <w:p w:rsidR="003A6AE0" w:rsidRDefault="003A6AE0" w:rsidP="00AC05B9">
      <w:pPr>
        <w:pStyle w:val="NoSpacing"/>
        <w:ind w:firstLine="709"/>
        <w:jc w:val="both"/>
        <w:rPr>
          <w:sz w:val="28"/>
          <w:szCs w:val="28"/>
        </w:rPr>
      </w:pPr>
      <w:r w:rsidRPr="00AC05B9">
        <w:rPr>
          <w:sz w:val="28"/>
          <w:szCs w:val="28"/>
        </w:rPr>
        <w:t>4) максимальная площадь прилегающей территории не может прев</w:t>
      </w:r>
      <w:r w:rsidRPr="00AC05B9">
        <w:rPr>
          <w:sz w:val="28"/>
          <w:szCs w:val="28"/>
        </w:rPr>
        <w:t>ы</w:t>
      </w:r>
      <w:r w:rsidRPr="00AC05B9">
        <w:rPr>
          <w:sz w:val="28"/>
          <w:szCs w:val="28"/>
        </w:rPr>
        <w:t>шать площадь зданий, строений, сооружений, земельных участков, к кот</w:t>
      </w:r>
      <w:r w:rsidRPr="00AC05B9">
        <w:rPr>
          <w:sz w:val="28"/>
          <w:szCs w:val="28"/>
        </w:rPr>
        <w:t>о</w:t>
      </w:r>
      <w:r w:rsidRPr="00AC05B9">
        <w:rPr>
          <w:sz w:val="28"/>
          <w:szCs w:val="28"/>
        </w:rPr>
        <w:t>рым она прилегает, более чем на 50 процентов.</w:t>
      </w:r>
    </w:p>
    <w:p w:rsidR="003A6AE0" w:rsidRPr="00AC05B9" w:rsidRDefault="003A6AE0" w:rsidP="00AC05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Ведущий специалист </w:t>
      </w:r>
      <w:r w:rsidRPr="00AC05B9">
        <w:rPr>
          <w:sz w:val="28"/>
          <w:szCs w:val="28"/>
          <w:lang w:eastAsia="en-US"/>
        </w:rPr>
        <w:t xml:space="preserve">администрации </w:t>
      </w:r>
      <w:r>
        <w:rPr>
          <w:sz w:val="28"/>
          <w:szCs w:val="28"/>
          <w:lang w:eastAsia="en-US"/>
        </w:rPr>
        <w:t xml:space="preserve">Крутовского сельского поселения </w:t>
      </w:r>
      <w:r w:rsidRPr="00AC05B9">
        <w:rPr>
          <w:sz w:val="28"/>
          <w:szCs w:val="28"/>
          <w:lang w:eastAsia="en-US"/>
        </w:rPr>
        <w:t>Колпнянского района Орловской области</w:t>
      </w:r>
      <w:r>
        <w:rPr>
          <w:sz w:val="28"/>
          <w:szCs w:val="28"/>
          <w:lang w:eastAsia="en-US"/>
        </w:rPr>
        <w:t xml:space="preserve"> доводит до сведения собственн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ков и (или)  иных законных  владельцев зданий, строений, сооружений, з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мельных участков  утвержденное им описание  местоположения  границ пр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легающих территорий посредством почтовой связи или личного вручения».</w:t>
      </w:r>
    </w:p>
    <w:p w:rsidR="003A6AE0" w:rsidRPr="00365740" w:rsidRDefault="003A6AE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</w:t>
      </w:r>
      <w:r w:rsidRPr="00365740">
        <w:rPr>
          <w:sz w:val="28"/>
          <w:szCs w:val="28"/>
        </w:rPr>
        <w:t xml:space="preserve"> обнародовать и разместить на официальном са</w:t>
      </w:r>
      <w:r w:rsidRPr="00365740">
        <w:rPr>
          <w:sz w:val="28"/>
          <w:szCs w:val="28"/>
        </w:rPr>
        <w:t>й</w:t>
      </w:r>
      <w:r w:rsidRPr="00365740">
        <w:rPr>
          <w:sz w:val="28"/>
          <w:szCs w:val="28"/>
        </w:rPr>
        <w:t>те в информационно-телекоммуникационной сети «Интернет» администр</w:t>
      </w:r>
      <w:r w:rsidRPr="00365740">
        <w:rPr>
          <w:sz w:val="28"/>
          <w:szCs w:val="28"/>
        </w:rPr>
        <w:t>а</w:t>
      </w:r>
      <w:r w:rsidRPr="00365740">
        <w:rPr>
          <w:sz w:val="28"/>
          <w:szCs w:val="28"/>
        </w:rPr>
        <w:t xml:space="preserve">ции Колпнянского района Орловской области по адресу: </w:t>
      </w:r>
      <w:hyperlink r:id="rId6" w:history="1"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www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kolpna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-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adm</w:t>
        </w:r>
        <w:r w:rsidRPr="00365740">
          <w:rPr>
            <w:rStyle w:val="Hyperlink"/>
            <w:color w:val="auto"/>
            <w:sz w:val="28"/>
            <w:szCs w:val="28"/>
            <w:u w:val="none"/>
          </w:rPr>
          <w:t>.</w:t>
        </w:r>
        <w:r w:rsidRPr="00365740">
          <w:rPr>
            <w:rStyle w:val="Hyperlink"/>
            <w:color w:val="auto"/>
            <w:sz w:val="28"/>
            <w:szCs w:val="28"/>
            <w:u w:val="none"/>
            <w:lang w:val="en-US"/>
          </w:rPr>
          <w:t>ru</w:t>
        </w:r>
      </w:hyperlink>
      <w:r w:rsidRPr="00365740">
        <w:rPr>
          <w:sz w:val="28"/>
          <w:szCs w:val="28"/>
        </w:rPr>
        <w:t>.</w:t>
      </w:r>
    </w:p>
    <w:p w:rsidR="003A6AE0" w:rsidRPr="00250C50" w:rsidRDefault="003A6AE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C50">
        <w:rPr>
          <w:sz w:val="28"/>
          <w:szCs w:val="28"/>
        </w:rPr>
        <w:t>Контроль за исполнением настоящего решения оставляю за собой.</w:t>
      </w:r>
    </w:p>
    <w:p w:rsidR="003A6AE0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65740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250C5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3B7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                                                                              Н.А. Науменко</w:t>
      </w:r>
    </w:p>
    <w:p w:rsidR="003A6AE0" w:rsidRPr="00323B73" w:rsidRDefault="003A6AE0" w:rsidP="005A6C1D">
      <w:pPr>
        <w:jc w:val="center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ind w:firstLine="709"/>
        <w:jc w:val="both"/>
        <w:rPr>
          <w:sz w:val="28"/>
          <w:szCs w:val="28"/>
        </w:rPr>
      </w:pPr>
    </w:p>
    <w:p w:rsidR="003A6AE0" w:rsidRPr="00323B73" w:rsidRDefault="003A6AE0" w:rsidP="005A6C1D">
      <w:pPr>
        <w:jc w:val="both"/>
        <w:rPr>
          <w:sz w:val="28"/>
          <w:szCs w:val="28"/>
        </w:rPr>
      </w:pPr>
    </w:p>
    <w:p w:rsidR="003A6AE0" w:rsidRDefault="003A6AE0" w:rsidP="00DA425A">
      <w:pPr>
        <w:jc w:val="both"/>
        <w:rPr>
          <w:sz w:val="28"/>
          <w:szCs w:val="28"/>
        </w:rPr>
      </w:pPr>
    </w:p>
    <w:p w:rsidR="003A6AE0" w:rsidRDefault="003A6AE0" w:rsidP="00DA425A">
      <w:pPr>
        <w:jc w:val="both"/>
        <w:rPr>
          <w:sz w:val="28"/>
          <w:szCs w:val="28"/>
        </w:rPr>
      </w:pPr>
    </w:p>
    <w:p w:rsidR="003A6AE0" w:rsidRPr="00323B73" w:rsidRDefault="003A6AE0" w:rsidP="00DA425A">
      <w:pPr>
        <w:jc w:val="both"/>
        <w:rPr>
          <w:sz w:val="28"/>
          <w:szCs w:val="28"/>
        </w:rPr>
      </w:pPr>
    </w:p>
    <w:sectPr w:rsidR="003A6AE0" w:rsidRPr="00323B73" w:rsidSect="00325B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E0" w:rsidRDefault="003A6AE0" w:rsidP="0087589F">
      <w:r>
        <w:separator/>
      </w:r>
    </w:p>
  </w:endnote>
  <w:endnote w:type="continuationSeparator" w:id="0">
    <w:p w:rsidR="003A6AE0" w:rsidRDefault="003A6AE0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AE0" w:rsidRDefault="003A6AE0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3A6AE0" w:rsidRDefault="003A6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E0" w:rsidRDefault="003A6AE0" w:rsidP="0087589F">
      <w:r>
        <w:separator/>
      </w:r>
    </w:p>
  </w:footnote>
  <w:footnote w:type="continuationSeparator" w:id="0">
    <w:p w:rsidR="003A6AE0" w:rsidRDefault="003A6AE0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F11"/>
    <w:rsid w:val="00002EE2"/>
    <w:rsid w:val="00013A04"/>
    <w:rsid w:val="00014A9F"/>
    <w:rsid w:val="000174CC"/>
    <w:rsid w:val="0002047A"/>
    <w:rsid w:val="00025C82"/>
    <w:rsid w:val="00041933"/>
    <w:rsid w:val="00050D33"/>
    <w:rsid w:val="00052242"/>
    <w:rsid w:val="00071001"/>
    <w:rsid w:val="000A5AA2"/>
    <w:rsid w:val="000B0625"/>
    <w:rsid w:val="000C2B53"/>
    <w:rsid w:val="000C5E74"/>
    <w:rsid w:val="000E2D3D"/>
    <w:rsid w:val="000E51A6"/>
    <w:rsid w:val="00101C25"/>
    <w:rsid w:val="00146994"/>
    <w:rsid w:val="001625DB"/>
    <w:rsid w:val="00166841"/>
    <w:rsid w:val="00172275"/>
    <w:rsid w:val="0018373B"/>
    <w:rsid w:val="001932C7"/>
    <w:rsid w:val="001A14EB"/>
    <w:rsid w:val="001A6EA6"/>
    <w:rsid w:val="001C127B"/>
    <w:rsid w:val="001C75D1"/>
    <w:rsid w:val="001D4A8A"/>
    <w:rsid w:val="001F5F14"/>
    <w:rsid w:val="002035C8"/>
    <w:rsid w:val="00217A02"/>
    <w:rsid w:val="00230EF2"/>
    <w:rsid w:val="002359AF"/>
    <w:rsid w:val="00240DA8"/>
    <w:rsid w:val="00240E37"/>
    <w:rsid w:val="00250C50"/>
    <w:rsid w:val="002543F9"/>
    <w:rsid w:val="00280ED4"/>
    <w:rsid w:val="002A1089"/>
    <w:rsid w:val="002A222C"/>
    <w:rsid w:val="002A6E7D"/>
    <w:rsid w:val="002B42A0"/>
    <w:rsid w:val="002F32C4"/>
    <w:rsid w:val="00323B73"/>
    <w:rsid w:val="00325BF4"/>
    <w:rsid w:val="0032628F"/>
    <w:rsid w:val="003313A3"/>
    <w:rsid w:val="003503B9"/>
    <w:rsid w:val="00355F8A"/>
    <w:rsid w:val="00365740"/>
    <w:rsid w:val="00367F34"/>
    <w:rsid w:val="003705F3"/>
    <w:rsid w:val="003830C9"/>
    <w:rsid w:val="003A286D"/>
    <w:rsid w:val="003A6AE0"/>
    <w:rsid w:val="003B03CB"/>
    <w:rsid w:val="003C0AD8"/>
    <w:rsid w:val="003C10B3"/>
    <w:rsid w:val="003D0355"/>
    <w:rsid w:val="003D5344"/>
    <w:rsid w:val="003D6C98"/>
    <w:rsid w:val="00415148"/>
    <w:rsid w:val="00432CD6"/>
    <w:rsid w:val="00440B1B"/>
    <w:rsid w:val="004568B6"/>
    <w:rsid w:val="00473358"/>
    <w:rsid w:val="0048392C"/>
    <w:rsid w:val="004B0C79"/>
    <w:rsid w:val="004C0A14"/>
    <w:rsid w:val="004F261A"/>
    <w:rsid w:val="004F3D15"/>
    <w:rsid w:val="00501673"/>
    <w:rsid w:val="00522033"/>
    <w:rsid w:val="00544E9E"/>
    <w:rsid w:val="0055255E"/>
    <w:rsid w:val="00563601"/>
    <w:rsid w:val="00570403"/>
    <w:rsid w:val="00570B3B"/>
    <w:rsid w:val="00596236"/>
    <w:rsid w:val="005A0776"/>
    <w:rsid w:val="005A1939"/>
    <w:rsid w:val="005A2F11"/>
    <w:rsid w:val="005A6C1D"/>
    <w:rsid w:val="005C741A"/>
    <w:rsid w:val="005C7501"/>
    <w:rsid w:val="005F29E9"/>
    <w:rsid w:val="006157C2"/>
    <w:rsid w:val="0061794E"/>
    <w:rsid w:val="006219BA"/>
    <w:rsid w:val="00652FE8"/>
    <w:rsid w:val="00655C66"/>
    <w:rsid w:val="00661955"/>
    <w:rsid w:val="006719C3"/>
    <w:rsid w:val="00695A1A"/>
    <w:rsid w:val="00695A8C"/>
    <w:rsid w:val="006A40B3"/>
    <w:rsid w:val="006A4357"/>
    <w:rsid w:val="006B6C93"/>
    <w:rsid w:val="006C1FC5"/>
    <w:rsid w:val="006E1FFF"/>
    <w:rsid w:val="007066A1"/>
    <w:rsid w:val="00715A42"/>
    <w:rsid w:val="00734150"/>
    <w:rsid w:val="0074534B"/>
    <w:rsid w:val="00757A1C"/>
    <w:rsid w:val="00785D3F"/>
    <w:rsid w:val="00791CE7"/>
    <w:rsid w:val="007A3D70"/>
    <w:rsid w:val="007A7FAE"/>
    <w:rsid w:val="007C406B"/>
    <w:rsid w:val="007E412E"/>
    <w:rsid w:val="007E6A23"/>
    <w:rsid w:val="007E6FC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A5B7B"/>
    <w:rsid w:val="008C0450"/>
    <w:rsid w:val="008D57DA"/>
    <w:rsid w:val="008F76E8"/>
    <w:rsid w:val="0094349E"/>
    <w:rsid w:val="00965DF3"/>
    <w:rsid w:val="009B7B0A"/>
    <w:rsid w:val="009C4E0A"/>
    <w:rsid w:val="009D2827"/>
    <w:rsid w:val="009D2AC2"/>
    <w:rsid w:val="009D33E2"/>
    <w:rsid w:val="009D408C"/>
    <w:rsid w:val="00A05D68"/>
    <w:rsid w:val="00A51255"/>
    <w:rsid w:val="00A53B61"/>
    <w:rsid w:val="00A623CB"/>
    <w:rsid w:val="00A646C3"/>
    <w:rsid w:val="00A65BBC"/>
    <w:rsid w:val="00A67D1C"/>
    <w:rsid w:val="00A90603"/>
    <w:rsid w:val="00A94946"/>
    <w:rsid w:val="00AB6936"/>
    <w:rsid w:val="00AC05B9"/>
    <w:rsid w:val="00AD34E2"/>
    <w:rsid w:val="00AF23B9"/>
    <w:rsid w:val="00B01DFA"/>
    <w:rsid w:val="00B04596"/>
    <w:rsid w:val="00B11EC5"/>
    <w:rsid w:val="00B1461C"/>
    <w:rsid w:val="00B23CF4"/>
    <w:rsid w:val="00B370B3"/>
    <w:rsid w:val="00B644E2"/>
    <w:rsid w:val="00B75590"/>
    <w:rsid w:val="00B81FC4"/>
    <w:rsid w:val="00B836B7"/>
    <w:rsid w:val="00B9112E"/>
    <w:rsid w:val="00BA3B51"/>
    <w:rsid w:val="00BA5E10"/>
    <w:rsid w:val="00BA7859"/>
    <w:rsid w:val="00BD174C"/>
    <w:rsid w:val="00BD6960"/>
    <w:rsid w:val="00BF3B7E"/>
    <w:rsid w:val="00C208A4"/>
    <w:rsid w:val="00C420BC"/>
    <w:rsid w:val="00C53ACF"/>
    <w:rsid w:val="00CB5348"/>
    <w:rsid w:val="00CC6816"/>
    <w:rsid w:val="00CD028E"/>
    <w:rsid w:val="00CD2998"/>
    <w:rsid w:val="00CE3894"/>
    <w:rsid w:val="00CF6A6B"/>
    <w:rsid w:val="00D02EAA"/>
    <w:rsid w:val="00D15587"/>
    <w:rsid w:val="00D4138E"/>
    <w:rsid w:val="00D60BDD"/>
    <w:rsid w:val="00D77836"/>
    <w:rsid w:val="00D83DC5"/>
    <w:rsid w:val="00D90BE4"/>
    <w:rsid w:val="00D91CC8"/>
    <w:rsid w:val="00D93D8B"/>
    <w:rsid w:val="00DA425A"/>
    <w:rsid w:val="00DA747C"/>
    <w:rsid w:val="00DD517B"/>
    <w:rsid w:val="00E10EE4"/>
    <w:rsid w:val="00E23217"/>
    <w:rsid w:val="00E32A99"/>
    <w:rsid w:val="00E37BFD"/>
    <w:rsid w:val="00E54F9F"/>
    <w:rsid w:val="00E91E5E"/>
    <w:rsid w:val="00E93BE7"/>
    <w:rsid w:val="00EA5294"/>
    <w:rsid w:val="00EB0605"/>
    <w:rsid w:val="00EB0F9F"/>
    <w:rsid w:val="00EB4316"/>
    <w:rsid w:val="00EC0CE3"/>
    <w:rsid w:val="00ED0FDE"/>
    <w:rsid w:val="00ED38BD"/>
    <w:rsid w:val="00ED6BA7"/>
    <w:rsid w:val="00EE3382"/>
    <w:rsid w:val="00EF1312"/>
    <w:rsid w:val="00F0597A"/>
    <w:rsid w:val="00F2413C"/>
    <w:rsid w:val="00F308EB"/>
    <w:rsid w:val="00F347F9"/>
    <w:rsid w:val="00F43BA9"/>
    <w:rsid w:val="00F56E33"/>
    <w:rsid w:val="00F57B29"/>
    <w:rsid w:val="00F8238D"/>
    <w:rsid w:val="00F834CE"/>
    <w:rsid w:val="00FA4854"/>
    <w:rsid w:val="00FD51F8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1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C50"/>
    <w:pPr>
      <w:keepNext/>
      <w:jc w:val="center"/>
      <w:outlineLvl w:val="0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C5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C50"/>
    <w:rPr>
      <w:rFonts w:ascii="Cambria" w:hAnsi="Cambria" w:cs="Times New Roman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04193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0B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758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75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589F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F2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3B9"/>
    <w:rPr>
      <w:rFonts w:ascii="Tahoma" w:hAnsi="Tahoma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7066A1"/>
    <w:rPr>
      <w:rFonts w:cs="Times New Roman"/>
      <w:b/>
      <w:bCs/>
    </w:rPr>
  </w:style>
  <w:style w:type="paragraph" w:customStyle="1" w:styleId="ConsPlusNormal">
    <w:name w:val="ConsPlusNormal"/>
    <w:uiPriority w:val="99"/>
    <w:rsid w:val="00EE338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NoSpacing">
    <w:name w:val="No Spacing"/>
    <w:uiPriority w:val="99"/>
    <w:qFormat/>
    <w:rsid w:val="00B644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823</TotalTime>
  <Pages>3</Pages>
  <Words>550</Words>
  <Characters>3138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135</cp:revision>
  <cp:lastPrinted>2018-07-30T05:17:00Z</cp:lastPrinted>
  <dcterms:created xsi:type="dcterms:W3CDTF">2015-02-12T05:03:00Z</dcterms:created>
  <dcterms:modified xsi:type="dcterms:W3CDTF">2018-08-02T10:37:00Z</dcterms:modified>
</cp:coreProperties>
</file>