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4D" w:rsidRPr="00A7200A" w:rsidRDefault="00A5384D" w:rsidP="00A5384D">
      <w:pPr>
        <w:jc w:val="center"/>
        <w:rPr>
          <w:sz w:val="28"/>
          <w:szCs w:val="28"/>
        </w:rPr>
      </w:pPr>
      <w:r w:rsidRPr="00A7200A">
        <w:rPr>
          <w:sz w:val="28"/>
          <w:szCs w:val="28"/>
        </w:rPr>
        <w:t>РОССИЙСКАЯ ФЕДЕРАЦИЯ</w:t>
      </w:r>
    </w:p>
    <w:p w:rsidR="00A5384D" w:rsidRPr="00A7200A" w:rsidRDefault="00A5384D" w:rsidP="00A5384D">
      <w:pPr>
        <w:jc w:val="center"/>
        <w:rPr>
          <w:sz w:val="28"/>
          <w:szCs w:val="28"/>
        </w:rPr>
      </w:pPr>
      <w:r w:rsidRPr="00A7200A">
        <w:rPr>
          <w:sz w:val="28"/>
          <w:szCs w:val="28"/>
        </w:rPr>
        <w:t>ОРЛОВСКАЯ ОБЛАСТЬ</w:t>
      </w:r>
    </w:p>
    <w:p w:rsidR="00A5384D" w:rsidRPr="00A7200A" w:rsidRDefault="00A7200A" w:rsidP="00A5384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384D" w:rsidRPr="00A7200A">
        <w:rPr>
          <w:sz w:val="28"/>
          <w:szCs w:val="28"/>
        </w:rPr>
        <w:t xml:space="preserve"> КОЛПНЯНСКОГО РАЙОНА</w:t>
      </w:r>
    </w:p>
    <w:p w:rsidR="00A5384D" w:rsidRPr="00A7200A" w:rsidRDefault="00A5384D" w:rsidP="00A5384D">
      <w:pPr>
        <w:jc w:val="center"/>
        <w:rPr>
          <w:sz w:val="28"/>
          <w:szCs w:val="28"/>
        </w:rPr>
      </w:pPr>
    </w:p>
    <w:p w:rsidR="00A5384D" w:rsidRPr="00A7200A" w:rsidRDefault="000330B3" w:rsidP="00A5384D">
      <w:pPr>
        <w:jc w:val="center"/>
        <w:rPr>
          <w:sz w:val="28"/>
          <w:szCs w:val="28"/>
        </w:rPr>
      </w:pPr>
      <w:r w:rsidRPr="00A7200A">
        <w:rPr>
          <w:sz w:val="28"/>
          <w:szCs w:val="28"/>
        </w:rPr>
        <w:t>РАСПОРЯЖЕНИЕ</w:t>
      </w:r>
    </w:p>
    <w:p w:rsidR="00A5384D" w:rsidRPr="00A7200A" w:rsidRDefault="00A5384D" w:rsidP="00A5384D">
      <w:pPr>
        <w:jc w:val="center"/>
        <w:rPr>
          <w:sz w:val="28"/>
          <w:szCs w:val="28"/>
        </w:rPr>
      </w:pPr>
    </w:p>
    <w:p w:rsidR="00A5384D" w:rsidRPr="00A7200A" w:rsidRDefault="00F76C85" w:rsidP="00A5384D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мая</w:t>
      </w:r>
      <w:r w:rsidR="00A5384D" w:rsidRPr="00A7200A">
        <w:rPr>
          <w:sz w:val="28"/>
          <w:szCs w:val="28"/>
        </w:rPr>
        <w:t xml:space="preserve"> 201</w:t>
      </w:r>
      <w:r w:rsidR="004810C6" w:rsidRPr="00A7200A">
        <w:rPr>
          <w:sz w:val="28"/>
          <w:szCs w:val="28"/>
        </w:rPr>
        <w:t>6</w:t>
      </w:r>
      <w:r w:rsidR="00A5384D" w:rsidRPr="00A7200A">
        <w:rPr>
          <w:sz w:val="28"/>
          <w:szCs w:val="28"/>
        </w:rPr>
        <w:t xml:space="preserve">  г</w:t>
      </w:r>
      <w:r w:rsidR="00A90AB6" w:rsidRPr="00A7200A">
        <w:rPr>
          <w:sz w:val="28"/>
          <w:szCs w:val="28"/>
        </w:rPr>
        <w:t>ода</w:t>
      </w:r>
      <w:r w:rsidR="00A5384D" w:rsidRPr="00A7200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№ 26</w:t>
      </w:r>
      <w:r w:rsidR="00A5384D" w:rsidRPr="00A7200A">
        <w:rPr>
          <w:sz w:val="28"/>
          <w:szCs w:val="28"/>
        </w:rPr>
        <w:t xml:space="preserve">                                             </w:t>
      </w:r>
    </w:p>
    <w:p w:rsidR="00A5384D" w:rsidRPr="00A7200A" w:rsidRDefault="00A5384D" w:rsidP="00A5384D">
      <w:pPr>
        <w:jc w:val="both"/>
        <w:rPr>
          <w:sz w:val="28"/>
          <w:szCs w:val="28"/>
        </w:rPr>
      </w:pPr>
      <w:r w:rsidRPr="00A7200A">
        <w:rPr>
          <w:sz w:val="28"/>
          <w:szCs w:val="28"/>
        </w:rPr>
        <w:t>р.п. Колпна</w:t>
      </w:r>
    </w:p>
    <w:p w:rsidR="00AF4DC9" w:rsidRPr="00A7200A" w:rsidRDefault="00AF4DC9" w:rsidP="00A5384D">
      <w:pPr>
        <w:rPr>
          <w:sz w:val="28"/>
          <w:szCs w:val="28"/>
        </w:rPr>
      </w:pPr>
    </w:p>
    <w:p w:rsidR="00AD01BF" w:rsidRPr="00A7200A" w:rsidRDefault="00AD01BF" w:rsidP="00A5384D">
      <w:pPr>
        <w:rPr>
          <w:sz w:val="28"/>
          <w:szCs w:val="28"/>
        </w:rPr>
      </w:pPr>
    </w:p>
    <w:tbl>
      <w:tblPr>
        <w:tblW w:w="5067" w:type="dxa"/>
        <w:tblInd w:w="80" w:type="dxa"/>
        <w:tblLook w:val="00A0"/>
      </w:tblPr>
      <w:tblGrid>
        <w:gridCol w:w="5067"/>
      </w:tblGrid>
      <w:tr w:rsidR="00A7200A" w:rsidRPr="00EB6D91" w:rsidTr="00A7200A">
        <w:trPr>
          <w:trHeight w:val="821"/>
        </w:trPr>
        <w:tc>
          <w:tcPr>
            <w:tcW w:w="5067" w:type="dxa"/>
          </w:tcPr>
          <w:p w:rsidR="00A7200A" w:rsidRDefault="00A7200A" w:rsidP="00332EC1">
            <w:pPr>
              <w:rPr>
                <w:sz w:val="28"/>
                <w:szCs w:val="28"/>
              </w:rPr>
            </w:pPr>
            <w:r w:rsidRPr="001611DF">
              <w:rPr>
                <w:sz w:val="28"/>
                <w:szCs w:val="28"/>
              </w:rPr>
              <w:t>Об от</w:t>
            </w:r>
            <w:r>
              <w:rPr>
                <w:sz w:val="28"/>
                <w:szCs w:val="28"/>
              </w:rPr>
              <w:t>мене распоряжения Главы</w:t>
            </w:r>
            <w:r w:rsidRPr="001611DF">
              <w:rPr>
                <w:sz w:val="28"/>
                <w:szCs w:val="28"/>
              </w:rPr>
              <w:t xml:space="preserve"> Кол</w:t>
            </w:r>
            <w:r w:rsidRPr="001611DF">
              <w:rPr>
                <w:sz w:val="28"/>
                <w:szCs w:val="28"/>
              </w:rPr>
              <w:t>п</w:t>
            </w:r>
            <w:r w:rsidRPr="001611DF">
              <w:rPr>
                <w:sz w:val="28"/>
                <w:szCs w:val="28"/>
              </w:rPr>
              <w:t>нянского района О</w:t>
            </w:r>
            <w:r w:rsidRPr="001611DF">
              <w:rPr>
                <w:sz w:val="28"/>
                <w:szCs w:val="28"/>
              </w:rPr>
              <w:t>р</w:t>
            </w:r>
            <w:r w:rsidRPr="001611DF">
              <w:rPr>
                <w:sz w:val="28"/>
                <w:szCs w:val="28"/>
              </w:rPr>
              <w:t>ловской области</w:t>
            </w:r>
          </w:p>
          <w:p w:rsidR="00A7200A" w:rsidRPr="001611DF" w:rsidRDefault="00A7200A" w:rsidP="00A7200A">
            <w:pPr>
              <w:ind w:right="822"/>
              <w:rPr>
                <w:sz w:val="28"/>
                <w:szCs w:val="28"/>
              </w:rPr>
            </w:pPr>
          </w:p>
        </w:tc>
      </w:tr>
    </w:tbl>
    <w:p w:rsidR="00A7200A" w:rsidRDefault="00A7200A" w:rsidP="00A7200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состоянии: </w:t>
      </w:r>
    </w:p>
    <w:p w:rsidR="00A7200A" w:rsidRDefault="00A7200A" w:rsidP="00A7200A">
      <w:pPr>
        <w:ind w:firstLine="709"/>
        <w:jc w:val="both"/>
        <w:rPr>
          <w:sz w:val="28"/>
          <w:szCs w:val="28"/>
        </w:rPr>
      </w:pPr>
    </w:p>
    <w:p w:rsidR="00A7200A" w:rsidRDefault="00A7200A" w:rsidP="00A7200A">
      <w:pPr>
        <w:ind w:firstLine="709"/>
        <w:jc w:val="both"/>
        <w:rPr>
          <w:sz w:val="28"/>
          <w:szCs w:val="28"/>
        </w:rPr>
      </w:pPr>
    </w:p>
    <w:p w:rsidR="0072128D" w:rsidRDefault="00A7200A" w:rsidP="00A72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Отменить распоряжение Главы Колпнянского района Орловской области  от 27 апреля 2009 года № 22-ро </w:t>
      </w:r>
      <w:r w:rsidRPr="00A7200A">
        <w:rPr>
          <w:color w:val="000000"/>
          <w:sz w:val="28"/>
          <w:szCs w:val="28"/>
        </w:rPr>
        <w:t>«</w:t>
      </w:r>
      <w:r w:rsidRPr="00A7200A">
        <w:rPr>
          <w:sz w:val="28"/>
          <w:szCs w:val="28"/>
        </w:rPr>
        <w:t>О Порядке уведомления представителя наним</w:t>
      </w:r>
      <w:r w:rsidRPr="00A7200A">
        <w:rPr>
          <w:sz w:val="28"/>
          <w:szCs w:val="28"/>
        </w:rPr>
        <w:t>а</w:t>
      </w:r>
      <w:r w:rsidRPr="00A7200A">
        <w:rPr>
          <w:sz w:val="28"/>
          <w:szCs w:val="28"/>
        </w:rPr>
        <w:t>теля (работодателя)    о фактах  обращения в целях  склонения   м</w:t>
      </w:r>
      <w:r w:rsidRPr="00A7200A">
        <w:rPr>
          <w:sz w:val="28"/>
          <w:szCs w:val="28"/>
        </w:rPr>
        <w:t>у</w:t>
      </w:r>
      <w:r w:rsidRPr="00A7200A">
        <w:rPr>
          <w:sz w:val="28"/>
          <w:szCs w:val="28"/>
        </w:rPr>
        <w:t>ници</w:t>
      </w:r>
      <w:r w:rsidRPr="00A7200A">
        <w:rPr>
          <w:sz w:val="28"/>
          <w:szCs w:val="28"/>
        </w:rPr>
        <w:softHyphen/>
        <w:t>пального    служащего    к    совершению коррупционных правонар</w:t>
      </w:r>
      <w:r w:rsidRPr="00A7200A">
        <w:rPr>
          <w:sz w:val="28"/>
          <w:szCs w:val="28"/>
        </w:rPr>
        <w:t>у</w:t>
      </w:r>
      <w:r w:rsidRPr="00A7200A">
        <w:rPr>
          <w:sz w:val="28"/>
          <w:szCs w:val="28"/>
        </w:rPr>
        <w:t>шений».</w:t>
      </w:r>
    </w:p>
    <w:p w:rsidR="00A7200A" w:rsidRPr="00A7200A" w:rsidRDefault="00A7200A" w:rsidP="00A72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7200A" w:rsidRPr="00A7200A" w:rsidRDefault="00A7200A" w:rsidP="00A7200A">
      <w:pPr>
        <w:jc w:val="both"/>
        <w:rPr>
          <w:color w:val="000000"/>
          <w:sz w:val="28"/>
          <w:szCs w:val="28"/>
        </w:rPr>
      </w:pPr>
    </w:p>
    <w:p w:rsidR="00A7200A" w:rsidRDefault="00A7200A" w:rsidP="00A7200A">
      <w:pPr>
        <w:jc w:val="both"/>
        <w:rPr>
          <w:sz w:val="28"/>
          <w:szCs w:val="28"/>
        </w:rPr>
      </w:pPr>
    </w:p>
    <w:p w:rsidR="000330B3" w:rsidRDefault="000330B3" w:rsidP="00033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</w:t>
      </w:r>
      <w:r w:rsidR="00A7200A">
        <w:rPr>
          <w:sz w:val="28"/>
          <w:szCs w:val="28"/>
        </w:rPr>
        <w:t xml:space="preserve">                                                  В.А. Громов</w:t>
      </w:r>
    </w:p>
    <w:p w:rsidR="000330B3" w:rsidRDefault="000330B3" w:rsidP="000330B3">
      <w:pPr>
        <w:jc w:val="both"/>
        <w:rPr>
          <w:sz w:val="28"/>
          <w:szCs w:val="28"/>
        </w:rPr>
      </w:pPr>
    </w:p>
    <w:p w:rsidR="00807DBD" w:rsidRDefault="00807DBD" w:rsidP="000330B3">
      <w:pPr>
        <w:jc w:val="both"/>
        <w:rPr>
          <w:sz w:val="28"/>
          <w:szCs w:val="28"/>
        </w:rPr>
      </w:pPr>
    </w:p>
    <w:p w:rsidR="00807DBD" w:rsidRDefault="00807DBD" w:rsidP="000330B3">
      <w:pPr>
        <w:jc w:val="both"/>
        <w:rPr>
          <w:sz w:val="28"/>
          <w:szCs w:val="28"/>
        </w:rPr>
      </w:pPr>
    </w:p>
    <w:p w:rsidR="00F710AD" w:rsidRDefault="00F710AD" w:rsidP="000330B3">
      <w:pPr>
        <w:jc w:val="both"/>
        <w:rPr>
          <w:sz w:val="28"/>
          <w:szCs w:val="28"/>
        </w:rPr>
      </w:pPr>
    </w:p>
    <w:p w:rsidR="00F710AD" w:rsidRDefault="00F710AD" w:rsidP="000330B3">
      <w:pPr>
        <w:jc w:val="both"/>
        <w:rPr>
          <w:sz w:val="28"/>
          <w:szCs w:val="28"/>
        </w:rPr>
      </w:pPr>
    </w:p>
    <w:p w:rsidR="00807DBD" w:rsidRPr="00D678E7" w:rsidRDefault="00807DBD" w:rsidP="000330B3">
      <w:pPr>
        <w:jc w:val="both"/>
        <w:rPr>
          <w:sz w:val="28"/>
          <w:szCs w:val="28"/>
        </w:rPr>
      </w:pPr>
    </w:p>
    <w:sectPr w:rsidR="00807DBD" w:rsidRPr="00D678E7" w:rsidSect="000D6C41">
      <w:footerReference w:type="even" r:id="rId7"/>
      <w:footerReference w:type="default" r:id="rId8"/>
      <w:pgSz w:w="11907" w:h="16840"/>
      <w:pgMar w:top="1134" w:right="70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FD" w:rsidRDefault="008368FD">
      <w:r>
        <w:separator/>
      </w:r>
    </w:p>
  </w:endnote>
  <w:endnote w:type="continuationSeparator" w:id="0">
    <w:p w:rsidR="008368FD" w:rsidRDefault="0083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30" w:rsidRDefault="00997830" w:rsidP="006A1362">
    <w:pPr>
      <w:pStyle w:val="a5"/>
      <w:framePr w:wrap="around" w:vAnchor="text" w:hAnchor="margin" w:xAlign="right" w:y="1"/>
      <w:rPr>
        <w:rStyle w:val="a8"/>
        <w:rFonts w:eastAsia="Lucida Sans Unicode"/>
      </w:rPr>
    </w:pPr>
    <w:r>
      <w:rPr>
        <w:rStyle w:val="a8"/>
        <w:rFonts w:eastAsia="Lucida Sans Unicode"/>
      </w:rPr>
      <w:fldChar w:fldCharType="begin"/>
    </w:r>
    <w:r>
      <w:rPr>
        <w:rStyle w:val="a8"/>
        <w:rFonts w:eastAsia="Lucida Sans Unicode"/>
      </w:rPr>
      <w:instrText xml:space="preserve">PAGE  </w:instrText>
    </w:r>
    <w:r>
      <w:rPr>
        <w:rStyle w:val="a8"/>
        <w:rFonts w:eastAsia="Lucida Sans Unicode"/>
      </w:rPr>
      <w:fldChar w:fldCharType="end"/>
    </w:r>
  </w:p>
  <w:p w:rsidR="00997830" w:rsidRDefault="009978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30" w:rsidRPr="001D6EFB" w:rsidRDefault="00997830" w:rsidP="006A1362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FD" w:rsidRDefault="008368FD">
      <w:r>
        <w:separator/>
      </w:r>
    </w:p>
  </w:footnote>
  <w:footnote w:type="continuationSeparator" w:id="0">
    <w:p w:rsidR="008368FD" w:rsidRDefault="00836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B7718F"/>
    <w:multiLevelType w:val="hybridMultilevel"/>
    <w:tmpl w:val="1980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01D2"/>
    <w:multiLevelType w:val="hybridMultilevel"/>
    <w:tmpl w:val="0E5E6AE0"/>
    <w:lvl w:ilvl="0" w:tplc="D4009B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E677B0E"/>
    <w:multiLevelType w:val="hybridMultilevel"/>
    <w:tmpl w:val="B97ECB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6"/>
  <w:autoHyphenation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037"/>
    <w:rsid w:val="00007C78"/>
    <w:rsid w:val="00010D3F"/>
    <w:rsid w:val="00022DD6"/>
    <w:rsid w:val="0003263F"/>
    <w:rsid w:val="000330B3"/>
    <w:rsid w:val="00036CB7"/>
    <w:rsid w:val="00045335"/>
    <w:rsid w:val="00047EB8"/>
    <w:rsid w:val="00061123"/>
    <w:rsid w:val="0006762C"/>
    <w:rsid w:val="00074A37"/>
    <w:rsid w:val="00082A88"/>
    <w:rsid w:val="00093CAD"/>
    <w:rsid w:val="00096BC2"/>
    <w:rsid w:val="000A26B4"/>
    <w:rsid w:val="000B0170"/>
    <w:rsid w:val="000C3E64"/>
    <w:rsid w:val="000D026A"/>
    <w:rsid w:val="000D61DB"/>
    <w:rsid w:val="000D6C41"/>
    <w:rsid w:val="000E0601"/>
    <w:rsid w:val="000E7B79"/>
    <w:rsid w:val="001150DB"/>
    <w:rsid w:val="001223AE"/>
    <w:rsid w:val="00130219"/>
    <w:rsid w:val="001662C4"/>
    <w:rsid w:val="00182937"/>
    <w:rsid w:val="001860B8"/>
    <w:rsid w:val="001918CD"/>
    <w:rsid w:val="00192F8D"/>
    <w:rsid w:val="001B3F2F"/>
    <w:rsid w:val="001C41AA"/>
    <w:rsid w:val="001C5685"/>
    <w:rsid w:val="001D0F54"/>
    <w:rsid w:val="001F4696"/>
    <w:rsid w:val="001F5B3B"/>
    <w:rsid w:val="001F642C"/>
    <w:rsid w:val="00201998"/>
    <w:rsid w:val="00202CAC"/>
    <w:rsid w:val="00203565"/>
    <w:rsid w:val="00206B4B"/>
    <w:rsid w:val="002113F3"/>
    <w:rsid w:val="00227042"/>
    <w:rsid w:val="00230C65"/>
    <w:rsid w:val="00231C62"/>
    <w:rsid w:val="00232123"/>
    <w:rsid w:val="00243B01"/>
    <w:rsid w:val="0025356D"/>
    <w:rsid w:val="002548EE"/>
    <w:rsid w:val="00283E6E"/>
    <w:rsid w:val="002964E4"/>
    <w:rsid w:val="00297AB9"/>
    <w:rsid w:val="002A0B97"/>
    <w:rsid w:val="002B1738"/>
    <w:rsid w:val="002B5993"/>
    <w:rsid w:val="002D0B65"/>
    <w:rsid w:val="002D2450"/>
    <w:rsid w:val="002D620A"/>
    <w:rsid w:val="002E6D49"/>
    <w:rsid w:val="002E7D5D"/>
    <w:rsid w:val="00303991"/>
    <w:rsid w:val="00304D14"/>
    <w:rsid w:val="003112D4"/>
    <w:rsid w:val="00323152"/>
    <w:rsid w:val="00325A0F"/>
    <w:rsid w:val="00330C7F"/>
    <w:rsid w:val="00332EC1"/>
    <w:rsid w:val="003360DD"/>
    <w:rsid w:val="00345513"/>
    <w:rsid w:val="00347916"/>
    <w:rsid w:val="00353C1E"/>
    <w:rsid w:val="003605CE"/>
    <w:rsid w:val="00362861"/>
    <w:rsid w:val="00370B68"/>
    <w:rsid w:val="003720C1"/>
    <w:rsid w:val="00374969"/>
    <w:rsid w:val="003863E8"/>
    <w:rsid w:val="003A1572"/>
    <w:rsid w:val="003A7E53"/>
    <w:rsid w:val="003D0726"/>
    <w:rsid w:val="003D3BFD"/>
    <w:rsid w:val="003E0AF5"/>
    <w:rsid w:val="003E14B5"/>
    <w:rsid w:val="003F264F"/>
    <w:rsid w:val="004052D5"/>
    <w:rsid w:val="00406B9D"/>
    <w:rsid w:val="00410455"/>
    <w:rsid w:val="00410587"/>
    <w:rsid w:val="00413C62"/>
    <w:rsid w:val="00415BE8"/>
    <w:rsid w:val="00417EF9"/>
    <w:rsid w:val="004249CA"/>
    <w:rsid w:val="00436E78"/>
    <w:rsid w:val="00457FE1"/>
    <w:rsid w:val="00472F43"/>
    <w:rsid w:val="00480F20"/>
    <w:rsid w:val="004810C6"/>
    <w:rsid w:val="00490C3C"/>
    <w:rsid w:val="00496653"/>
    <w:rsid w:val="004A0E55"/>
    <w:rsid w:val="004A2C68"/>
    <w:rsid w:val="004A5F6A"/>
    <w:rsid w:val="004A6CA9"/>
    <w:rsid w:val="004B6803"/>
    <w:rsid w:val="004C7D49"/>
    <w:rsid w:val="004E7F79"/>
    <w:rsid w:val="004F53EC"/>
    <w:rsid w:val="005006C5"/>
    <w:rsid w:val="0050269C"/>
    <w:rsid w:val="00506D41"/>
    <w:rsid w:val="005265B2"/>
    <w:rsid w:val="00532CE7"/>
    <w:rsid w:val="00543FCA"/>
    <w:rsid w:val="00545BE7"/>
    <w:rsid w:val="005517CB"/>
    <w:rsid w:val="0055355C"/>
    <w:rsid w:val="00560201"/>
    <w:rsid w:val="00560D1B"/>
    <w:rsid w:val="005631D3"/>
    <w:rsid w:val="00575714"/>
    <w:rsid w:val="0058306C"/>
    <w:rsid w:val="00593281"/>
    <w:rsid w:val="00594F66"/>
    <w:rsid w:val="00596C90"/>
    <w:rsid w:val="005B754A"/>
    <w:rsid w:val="005C11ED"/>
    <w:rsid w:val="005D4320"/>
    <w:rsid w:val="005D494B"/>
    <w:rsid w:val="005F5C44"/>
    <w:rsid w:val="00615BCB"/>
    <w:rsid w:val="0062146C"/>
    <w:rsid w:val="0063150B"/>
    <w:rsid w:val="00633E38"/>
    <w:rsid w:val="006352B4"/>
    <w:rsid w:val="00642BCE"/>
    <w:rsid w:val="0064766F"/>
    <w:rsid w:val="0067704C"/>
    <w:rsid w:val="006809ED"/>
    <w:rsid w:val="00686328"/>
    <w:rsid w:val="0069302A"/>
    <w:rsid w:val="006A0C5C"/>
    <w:rsid w:val="006A1362"/>
    <w:rsid w:val="006B1134"/>
    <w:rsid w:val="006B4F74"/>
    <w:rsid w:val="006B694C"/>
    <w:rsid w:val="006C2970"/>
    <w:rsid w:val="006F1543"/>
    <w:rsid w:val="006F573D"/>
    <w:rsid w:val="00701558"/>
    <w:rsid w:val="00711E38"/>
    <w:rsid w:val="0072128D"/>
    <w:rsid w:val="00721616"/>
    <w:rsid w:val="00730729"/>
    <w:rsid w:val="007526C0"/>
    <w:rsid w:val="00753051"/>
    <w:rsid w:val="007533B7"/>
    <w:rsid w:val="00763198"/>
    <w:rsid w:val="007719C0"/>
    <w:rsid w:val="00775781"/>
    <w:rsid w:val="00783FD4"/>
    <w:rsid w:val="007845CE"/>
    <w:rsid w:val="0078570A"/>
    <w:rsid w:val="007B389D"/>
    <w:rsid w:val="007B5CF3"/>
    <w:rsid w:val="007B6495"/>
    <w:rsid w:val="007C4EE3"/>
    <w:rsid w:val="007D7CF1"/>
    <w:rsid w:val="007E1525"/>
    <w:rsid w:val="007E64EB"/>
    <w:rsid w:val="00801D60"/>
    <w:rsid w:val="00807DBD"/>
    <w:rsid w:val="008208BC"/>
    <w:rsid w:val="008368FD"/>
    <w:rsid w:val="008457F5"/>
    <w:rsid w:val="00846F6C"/>
    <w:rsid w:val="0084775C"/>
    <w:rsid w:val="00850E08"/>
    <w:rsid w:val="0085532E"/>
    <w:rsid w:val="00857363"/>
    <w:rsid w:val="00877297"/>
    <w:rsid w:val="008842C4"/>
    <w:rsid w:val="008918AC"/>
    <w:rsid w:val="00895AC1"/>
    <w:rsid w:val="00896032"/>
    <w:rsid w:val="008960DF"/>
    <w:rsid w:val="008B17F3"/>
    <w:rsid w:val="008B5077"/>
    <w:rsid w:val="008C3D92"/>
    <w:rsid w:val="008D31D9"/>
    <w:rsid w:val="008D5794"/>
    <w:rsid w:val="008E5451"/>
    <w:rsid w:val="008F359D"/>
    <w:rsid w:val="008F640C"/>
    <w:rsid w:val="0091435B"/>
    <w:rsid w:val="009339F2"/>
    <w:rsid w:val="00937ACC"/>
    <w:rsid w:val="009548F1"/>
    <w:rsid w:val="009626A5"/>
    <w:rsid w:val="00963127"/>
    <w:rsid w:val="00964AE8"/>
    <w:rsid w:val="009862AE"/>
    <w:rsid w:val="00997830"/>
    <w:rsid w:val="009A6B75"/>
    <w:rsid w:val="009A6BB9"/>
    <w:rsid w:val="009B7DCA"/>
    <w:rsid w:val="009D4043"/>
    <w:rsid w:val="009E1805"/>
    <w:rsid w:val="009E2DD6"/>
    <w:rsid w:val="009F496B"/>
    <w:rsid w:val="009F773E"/>
    <w:rsid w:val="00A14FB9"/>
    <w:rsid w:val="00A16CC7"/>
    <w:rsid w:val="00A3049A"/>
    <w:rsid w:val="00A32004"/>
    <w:rsid w:val="00A44C4D"/>
    <w:rsid w:val="00A45F2A"/>
    <w:rsid w:val="00A50F53"/>
    <w:rsid w:val="00A5384D"/>
    <w:rsid w:val="00A61D2E"/>
    <w:rsid w:val="00A66A1C"/>
    <w:rsid w:val="00A7200A"/>
    <w:rsid w:val="00A73341"/>
    <w:rsid w:val="00A73C48"/>
    <w:rsid w:val="00A7752C"/>
    <w:rsid w:val="00A85C7B"/>
    <w:rsid w:val="00A8698F"/>
    <w:rsid w:val="00A87551"/>
    <w:rsid w:val="00A90AB6"/>
    <w:rsid w:val="00AA743E"/>
    <w:rsid w:val="00AB1299"/>
    <w:rsid w:val="00AC0FE0"/>
    <w:rsid w:val="00AC330B"/>
    <w:rsid w:val="00AD0155"/>
    <w:rsid w:val="00AD01BF"/>
    <w:rsid w:val="00AD6D95"/>
    <w:rsid w:val="00AE1B4F"/>
    <w:rsid w:val="00AE76DF"/>
    <w:rsid w:val="00AF4DC9"/>
    <w:rsid w:val="00AF6438"/>
    <w:rsid w:val="00B05037"/>
    <w:rsid w:val="00B07F8D"/>
    <w:rsid w:val="00B131B5"/>
    <w:rsid w:val="00B17E06"/>
    <w:rsid w:val="00B2064F"/>
    <w:rsid w:val="00B21B74"/>
    <w:rsid w:val="00B40FFF"/>
    <w:rsid w:val="00B55CFF"/>
    <w:rsid w:val="00B576E1"/>
    <w:rsid w:val="00B81428"/>
    <w:rsid w:val="00B960D9"/>
    <w:rsid w:val="00BA55AC"/>
    <w:rsid w:val="00BB13A0"/>
    <w:rsid w:val="00BB340C"/>
    <w:rsid w:val="00BD777D"/>
    <w:rsid w:val="00BE6981"/>
    <w:rsid w:val="00BF6B95"/>
    <w:rsid w:val="00BF79DA"/>
    <w:rsid w:val="00C01046"/>
    <w:rsid w:val="00C13DAD"/>
    <w:rsid w:val="00C143AE"/>
    <w:rsid w:val="00C16576"/>
    <w:rsid w:val="00C24B11"/>
    <w:rsid w:val="00C2573E"/>
    <w:rsid w:val="00C33205"/>
    <w:rsid w:val="00C36233"/>
    <w:rsid w:val="00C420DD"/>
    <w:rsid w:val="00C60E63"/>
    <w:rsid w:val="00C614FE"/>
    <w:rsid w:val="00C6498D"/>
    <w:rsid w:val="00C659EE"/>
    <w:rsid w:val="00C67008"/>
    <w:rsid w:val="00C74E63"/>
    <w:rsid w:val="00C773F7"/>
    <w:rsid w:val="00C84B50"/>
    <w:rsid w:val="00C902D0"/>
    <w:rsid w:val="00CA2B69"/>
    <w:rsid w:val="00CB470F"/>
    <w:rsid w:val="00CC17BC"/>
    <w:rsid w:val="00CC3E93"/>
    <w:rsid w:val="00CC4636"/>
    <w:rsid w:val="00CC4D43"/>
    <w:rsid w:val="00CD0209"/>
    <w:rsid w:val="00CD4B59"/>
    <w:rsid w:val="00CF1DB2"/>
    <w:rsid w:val="00D074FF"/>
    <w:rsid w:val="00D122EB"/>
    <w:rsid w:val="00D20B0C"/>
    <w:rsid w:val="00D37669"/>
    <w:rsid w:val="00D4747D"/>
    <w:rsid w:val="00D55B52"/>
    <w:rsid w:val="00D667FD"/>
    <w:rsid w:val="00D678E7"/>
    <w:rsid w:val="00D76E26"/>
    <w:rsid w:val="00D944D3"/>
    <w:rsid w:val="00DB08E6"/>
    <w:rsid w:val="00DC1CFB"/>
    <w:rsid w:val="00DD15F2"/>
    <w:rsid w:val="00DD26EE"/>
    <w:rsid w:val="00DE576B"/>
    <w:rsid w:val="00DF5C0D"/>
    <w:rsid w:val="00E142B6"/>
    <w:rsid w:val="00E1648C"/>
    <w:rsid w:val="00E229CC"/>
    <w:rsid w:val="00E30881"/>
    <w:rsid w:val="00E31047"/>
    <w:rsid w:val="00E33022"/>
    <w:rsid w:val="00E35BD3"/>
    <w:rsid w:val="00E37238"/>
    <w:rsid w:val="00E44846"/>
    <w:rsid w:val="00E478CE"/>
    <w:rsid w:val="00E47BFC"/>
    <w:rsid w:val="00E51FE8"/>
    <w:rsid w:val="00E5369F"/>
    <w:rsid w:val="00E636DD"/>
    <w:rsid w:val="00E97474"/>
    <w:rsid w:val="00EA20B5"/>
    <w:rsid w:val="00EA2193"/>
    <w:rsid w:val="00EB588B"/>
    <w:rsid w:val="00EC2860"/>
    <w:rsid w:val="00EC33EB"/>
    <w:rsid w:val="00EE0166"/>
    <w:rsid w:val="00EE3F3D"/>
    <w:rsid w:val="00EF38DD"/>
    <w:rsid w:val="00F01624"/>
    <w:rsid w:val="00F164D3"/>
    <w:rsid w:val="00F40292"/>
    <w:rsid w:val="00F402D4"/>
    <w:rsid w:val="00F5045F"/>
    <w:rsid w:val="00F64E68"/>
    <w:rsid w:val="00F67B66"/>
    <w:rsid w:val="00F710AD"/>
    <w:rsid w:val="00F76C85"/>
    <w:rsid w:val="00F8105C"/>
    <w:rsid w:val="00F97E6D"/>
    <w:rsid w:val="00FA0E76"/>
    <w:rsid w:val="00FA6F50"/>
    <w:rsid w:val="00FB7AF6"/>
    <w:rsid w:val="00FD1470"/>
    <w:rsid w:val="00FD227C"/>
    <w:rsid w:val="00FE7EA5"/>
    <w:rsid w:val="00FF086D"/>
    <w:rsid w:val="00FF2F1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40C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/>
      <w:kern w:val="1"/>
      <w:sz w:val="36"/>
      <w:szCs w:val="24"/>
      <w:lang/>
    </w:rPr>
  </w:style>
  <w:style w:type="paragraph" w:styleId="7">
    <w:name w:val="heading 7"/>
    <w:basedOn w:val="a"/>
    <w:next w:val="a"/>
    <w:qFormat/>
    <w:rsid w:val="00E974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974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B340C"/>
    <w:rPr>
      <w:rFonts w:eastAsia="Lucida Sans Unicode"/>
      <w:kern w:val="1"/>
      <w:sz w:val="36"/>
      <w:szCs w:val="24"/>
      <w:lang/>
    </w:rPr>
  </w:style>
  <w:style w:type="paragraph" w:customStyle="1" w:styleId="a3">
    <w:name w:val=" Знак"/>
    <w:basedOn w:val="a"/>
    <w:rsid w:val="00D667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A7E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7E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877297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BB34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BB340C"/>
    <w:pPr>
      <w:jc w:val="center"/>
    </w:pPr>
    <w:rPr>
      <w:b/>
      <w:smallCaps/>
      <w:sz w:val="28"/>
    </w:rPr>
  </w:style>
  <w:style w:type="character" w:styleId="a7">
    <w:name w:val="Hyperlink"/>
    <w:rsid w:val="009339F2"/>
    <w:rPr>
      <w:color w:val="0000FF"/>
      <w:u w:val="single"/>
    </w:rPr>
  </w:style>
  <w:style w:type="character" w:styleId="a8">
    <w:name w:val="page number"/>
    <w:basedOn w:val="a0"/>
    <w:rsid w:val="009339F2"/>
  </w:style>
  <w:style w:type="paragraph" w:styleId="HTML">
    <w:name w:val="HTML Preformatted"/>
    <w:basedOn w:val="a"/>
    <w:link w:val="HTML0"/>
    <w:unhideWhenUsed/>
    <w:rsid w:val="008D3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8D31D9"/>
    <w:rPr>
      <w:rFonts w:ascii="Courier New" w:hAnsi="Courier New" w:cs="Courier New"/>
    </w:rPr>
  </w:style>
  <w:style w:type="paragraph" w:styleId="a9">
    <w:name w:val="Normal (Web)"/>
    <w:basedOn w:val="a"/>
    <w:unhideWhenUsed/>
    <w:rsid w:val="008D31D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nhideWhenUsed/>
    <w:rsid w:val="00763198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rsid w:val="00763198"/>
  </w:style>
  <w:style w:type="character" w:styleId="ac">
    <w:name w:val="footnote reference"/>
    <w:unhideWhenUsed/>
    <w:rsid w:val="00763198"/>
    <w:rPr>
      <w:vertAlign w:val="superscript"/>
    </w:rPr>
  </w:style>
  <w:style w:type="table" w:styleId="ad">
    <w:name w:val="Table Grid"/>
    <w:basedOn w:val="a1"/>
    <w:rsid w:val="0076319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rsid w:val="00047EB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rsid w:val="00047EB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6863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"/>
    <w:link w:val="af1"/>
    <w:qFormat/>
    <w:rsid w:val="00686328"/>
    <w:pPr>
      <w:jc w:val="center"/>
    </w:pPr>
    <w:rPr>
      <w:b/>
      <w:bCs/>
      <w:sz w:val="40"/>
      <w:szCs w:val="40"/>
      <w:lang/>
    </w:rPr>
  </w:style>
  <w:style w:type="character" w:customStyle="1" w:styleId="af1">
    <w:name w:val="Название Знак"/>
    <w:link w:val="af0"/>
    <w:rsid w:val="00686328"/>
    <w:rPr>
      <w:b/>
      <w:bCs/>
      <w:sz w:val="40"/>
      <w:szCs w:val="40"/>
    </w:rPr>
  </w:style>
  <w:style w:type="paragraph" w:styleId="af2">
    <w:name w:val="Body Text Indent"/>
    <w:basedOn w:val="a"/>
    <w:link w:val="af3"/>
    <w:semiHidden/>
    <w:rsid w:val="00997830"/>
    <w:pPr>
      <w:ind w:firstLine="567"/>
    </w:pPr>
    <w:rPr>
      <w:rFonts w:eastAsia="Calibri"/>
      <w:sz w:val="28"/>
    </w:rPr>
  </w:style>
  <w:style w:type="character" w:customStyle="1" w:styleId="af3">
    <w:name w:val="Основной текст с отступом Знак"/>
    <w:link w:val="af2"/>
    <w:semiHidden/>
    <w:locked/>
    <w:rsid w:val="00997830"/>
    <w:rPr>
      <w:rFonts w:eastAsia="Calibri"/>
      <w:sz w:val="28"/>
      <w:lang w:val="ru-RU" w:eastAsia="ru-RU" w:bidi="ar-SA"/>
    </w:rPr>
  </w:style>
  <w:style w:type="paragraph" w:customStyle="1" w:styleId="ListParagraph">
    <w:name w:val="List Paragraph"/>
    <w:basedOn w:val="a"/>
    <w:rsid w:val="0099783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4">
    <w:name w:val="Body Text"/>
    <w:basedOn w:val="a"/>
    <w:rsid w:val="00AA743E"/>
    <w:pPr>
      <w:spacing w:after="120"/>
    </w:pPr>
  </w:style>
  <w:style w:type="paragraph" w:customStyle="1" w:styleId="ConsNonformat">
    <w:name w:val="ConsNonformat"/>
    <w:rsid w:val="00D20B0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5">
    <w:name w:val="Знак Знак Знак Знак Знак"/>
    <w:basedOn w:val="a"/>
    <w:rsid w:val="002B173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.MASH_1\Application%20Data\Microsoft\&#1064;&#1072;&#1073;&#1083;&#1086;&#1085;&#1099;\&#1055;&#1086;&#1089;&#1090;&#1072;&#1085;&#1086;&#1074;&#1083;&#1077;&#1085;&#1080;&#1103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bnOvlbvjRXKtQqs5U/I+qbVR/hiH6mvLOhfq24EgszI=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xfiz/xVKuoLjqhe3UrmtNYajqy5pkLDp3q3oIGTZcodPzzf9803yvIpgpR5CQaq8
aKWNplxICRxpNcjfH7x25g==</SignatureValue>
  <KeyInfo>
    <X509Data>
      <X509Certificate>MIIJKzCCCNqgAwIBAgIKP8YzwQAAAAADUjAIBgYqhQMCAgMwggFCMRgwFgYFKoUD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dHJhdGlvbiBvZiBPcmVsIFJlZ2lvbiBDQTAeFw0xNTEyMjQwNzI4MDBaFw0xNzAz
MjQwNzM4MDBaMIICUTEWMBQGBSqFA2QDEgswMjEwNzQyNzU5OTEYMBYGBSqFA2QB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AwICJAAGByqFAwICHgEDQwAEQE/b3aoO0Xys0Hip5wuT+9QpisiQ5yGAjC6WEkw4
wLpp08+JpK+2FbRUAwit4haiBPhunzao1GPThwozFg0FV06jggSbMIIElzAOBgNV
HQ8BAf8EBAMCBPAwSAYDVR0lBEEwPwYIKwYBBQUHAwQGBiqFA2RxAQYGKoUDZHEC
BgcqhQMCAiIGBggrBgEFBQcDAgYIKoUDBQEYAhMGBiqFA2QCATAdBgNVHQ4EFgQU
t2N7RvGdBhRO71sqyvLMPFqtWtswggGCBgNVHSMEggF5MIIBdYAUaMIYZnKNj441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VR0QBCQwIoAPMjAxNTEyMjQwNzI4MDBagQ8yMDE3MDMyNDA3MjgwMFowHQYDVR0g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KNCy0LXRgNGB0LjRjyAzLjYpMAgGBiqFAwICAwNBADD7Dl4OYbnF7EBHoBAIs30w
RaY4D1UHKeLkJkp7H6LFE3PZP7mcjFcysNnoKFq0kknoca+4Gk6l9RtDYycgkuE=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BkjVgJ+pUp0O4OFCwtpT0GBVxLo=</DigestValue>
      </Reference>
      <Reference URI="/word/endnotes.xml?ContentType=application/vnd.openxmlformats-officedocument.wordprocessingml.endnotes+xml">
        <DigestMethod Algorithm="http://www.w3.org/2000/09/xmldsig#sha1"/>
        <DigestValue>A2M+EVDpGw1743E8xOQzc1qVBK8=</DigestValue>
      </Reference>
      <Reference URI="/word/fontTable.xml?ContentType=application/vnd.openxmlformats-officedocument.wordprocessingml.fontTable+xml">
        <DigestMethod Algorithm="http://www.w3.org/2000/09/xmldsig#sha1"/>
        <DigestValue>vuuexbmEyNpPak1Don8pIeF49Yw=</DigestValue>
      </Reference>
      <Reference URI="/word/footer1.xml?ContentType=application/vnd.openxmlformats-officedocument.wordprocessingml.footer+xml">
        <DigestMethod Algorithm="http://www.w3.org/2000/09/xmldsig#sha1"/>
        <DigestValue>z08ZIfWPRNjMdLQIVpPAN1Sh6K0=</DigestValue>
      </Reference>
      <Reference URI="/word/footer2.xml?ContentType=application/vnd.openxmlformats-officedocument.wordprocessingml.footer+xml">
        <DigestMethod Algorithm="http://www.w3.org/2000/09/xmldsig#sha1"/>
        <DigestValue>oKU/1U5+oX3RrjlbtcTL1NdXH58=</DigestValue>
      </Reference>
      <Reference URI="/word/footnotes.xml?ContentType=application/vnd.openxmlformats-officedocument.wordprocessingml.footnotes+xml">
        <DigestMethod Algorithm="http://www.w3.org/2000/09/xmldsig#sha1"/>
        <DigestValue>HDEDHLx9MPz3h0YTaZ7ap1laJeo=</DigestValue>
      </Reference>
      <Reference URI="/word/numbering.xml?ContentType=application/vnd.openxmlformats-officedocument.wordprocessingml.numbering+xml">
        <DigestMethod Algorithm="http://www.w3.org/2000/09/xmldsig#sha1"/>
        <DigestValue>0ccHKD1Ix9UMMrsSy5jLZomSBhM=</DigestValue>
      </Reference>
      <Reference URI="/word/settings.xml?ContentType=application/vnd.openxmlformats-officedocument.wordprocessingml.settings+xml">
        <DigestMethod Algorithm="http://www.w3.org/2000/09/xmldsig#sha1"/>
        <DigestValue>XMhNLrMkZSYrga3nX8Zs8XpH9rQ=</DigestValue>
      </Reference>
      <Reference URI="/word/styles.xml?ContentType=application/vnd.openxmlformats-officedocument.wordprocessingml.styles+xml">
        <DigestMethod Algorithm="http://www.w3.org/2000/09/xmldsig#sha1"/>
        <DigestValue>hgTKMEQzJN3dLhHdKcEGJfI66ag=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SSrN4zObq4OAn9Klv9rhLm9vBmk=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2016-06-03T07:32:00Z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Администрации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Машбюро_1</dc:creator>
  <cp:keywords/>
  <dc:description/>
  <cp:lastModifiedBy>Киреева</cp:lastModifiedBy>
  <cp:revision>2</cp:revision>
  <cp:lastPrinted>2016-05-27T08:58:00Z</cp:lastPrinted>
  <dcterms:created xsi:type="dcterms:W3CDTF">2016-06-03T07:18:00Z</dcterms:created>
  <dcterms:modified xsi:type="dcterms:W3CDTF">2016-06-03T07:18:00Z</dcterms:modified>
</cp:coreProperties>
</file>