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79" w:rsidRDefault="00176879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14.25pt;width:541.95pt;height:69.7pt;z-index:-251658240;visibility:visible">
            <v:imagedata r:id="rId4" o:title=""/>
          </v:shape>
        </w:pict>
      </w:r>
    </w:p>
    <w:p w:rsidR="00176879" w:rsidRDefault="00176879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76879" w:rsidRDefault="00176879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76879" w:rsidRPr="007063B0" w:rsidRDefault="00176879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176879" w:rsidRDefault="00176879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176879" w:rsidRDefault="00176879" w:rsidP="008D6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:rsidR="00176879" w:rsidRPr="008D68CB" w:rsidRDefault="00176879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Долгое время оформить в собственность участки под садоводств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дачи можно было по упрощенной схеме - без определения их границы. Точно также на кадастровый учет ставили и лесные участки. Поэтому некоторые земли учли дважды и они попали в границы лесного фонда.</w:t>
      </w:r>
      <w:r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Федеральный закон от 29.07.2017 № 280-ФЗ, так называемый закон о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лесной амнистии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предусматривает защиту прав граждан, чьи участки пересекаются с землями лесного фонда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176879" w:rsidRPr="008D68CB" w:rsidRDefault="00176879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закону земля, находящаяся в границах лесного фонда, не может использоваться владельцами для ведения садоводства и дачного хозяйства. На ней также запрещено строительство. Таким образом, граждане, получившие в собственность на законных основаниях такие земельные участки,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не только 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ограничены в их использовании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но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даже могут их лишиться.</w:t>
      </w:r>
    </w:p>
    <w:p w:rsidR="00176879" w:rsidRDefault="00176879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43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«Лесная амнистия» направлена на защиту прав добросовестных собственников, чьи земельные участки пересекаются с землями лесного фонда. Во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спользоваться «лесной амнистией» смогут лишь те, кто оформил земельный участок в собственность до 1 января 2016 года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том случае, если его границы не уточнены. Если участок попадает под эти условия, собственнику следует подготовить межевой план, а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затем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обратиться в Росреестр, чтобы внести изменения в Единый госреестр недвижимости (ЕГРН).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делать это можно в любое время. Конечный срок в законе не прописан.</w:t>
      </w:r>
    </w:p>
    <w:p w:rsidR="00176879" w:rsidRDefault="00176879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Согласно закону, сведения ЕГРН будут приоритетными по отношению к сведениям, содержащимся 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государственном лесном реестре,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информация о нем будет исключена из лесного реестра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176879" w:rsidRPr="008D68CB" w:rsidRDefault="00176879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176879" w:rsidRDefault="00176879" w:rsidP="008D6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176879" w:rsidRDefault="00176879" w:rsidP="00AF68E2">
      <w:pPr>
        <w:ind w:firstLine="709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1.95pt;margin-top:14.05pt;width:527.95pt;height:62.4pt;z-index:-251657216;visibility:visible">
            <v:imagedata r:id="rId5" o:title=""/>
          </v:shape>
        </w:pict>
      </w: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176879" w:rsidRPr="004056EF" w:rsidRDefault="00176879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176879" w:rsidRDefault="0017687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17687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067CB"/>
    <w:rsid w:val="00007197"/>
    <w:rsid w:val="00040C34"/>
    <w:rsid w:val="000543D1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879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9597E"/>
    <w:rsid w:val="003B4069"/>
    <w:rsid w:val="004056EF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0298"/>
    <w:rsid w:val="005944CE"/>
    <w:rsid w:val="005C42E6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6E0E6E"/>
    <w:rsid w:val="007063B0"/>
    <w:rsid w:val="00723EE3"/>
    <w:rsid w:val="0073587C"/>
    <w:rsid w:val="00785172"/>
    <w:rsid w:val="007A6DCE"/>
    <w:rsid w:val="0081504D"/>
    <w:rsid w:val="008218D8"/>
    <w:rsid w:val="00822C76"/>
    <w:rsid w:val="00836ED4"/>
    <w:rsid w:val="008372D3"/>
    <w:rsid w:val="00851EF5"/>
    <w:rsid w:val="00862E08"/>
    <w:rsid w:val="008720AE"/>
    <w:rsid w:val="008834E1"/>
    <w:rsid w:val="008A5C82"/>
    <w:rsid w:val="008B15C7"/>
    <w:rsid w:val="008D68CB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AF68E2"/>
    <w:rsid w:val="00B61B77"/>
    <w:rsid w:val="00BD4CAC"/>
    <w:rsid w:val="00BF318C"/>
    <w:rsid w:val="00C07FDA"/>
    <w:rsid w:val="00C1253A"/>
    <w:rsid w:val="00C55203"/>
    <w:rsid w:val="00C7572B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B141E"/>
    <w:rsid w:val="00EC2749"/>
    <w:rsid w:val="00F26167"/>
    <w:rsid w:val="00F603B2"/>
    <w:rsid w:val="00F87EBD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232</Words>
  <Characters>1329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3</cp:revision>
  <cp:lastPrinted>2018-04-03T09:35:00Z</cp:lastPrinted>
  <dcterms:created xsi:type="dcterms:W3CDTF">2018-04-05T06:35:00Z</dcterms:created>
  <dcterms:modified xsi:type="dcterms:W3CDTF">2018-04-06T08:21:00Z</dcterms:modified>
</cp:coreProperties>
</file>