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AE" w:rsidRDefault="001604AE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14.25pt;width:541.95pt;height:69.7pt;z-index:-251658240;visibility:visible">
            <v:imagedata r:id="rId4" o:title=""/>
          </v:shape>
        </w:pict>
      </w:r>
    </w:p>
    <w:p w:rsidR="001604AE" w:rsidRDefault="001604AE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604AE" w:rsidRDefault="001604AE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604AE" w:rsidRPr="007063B0" w:rsidRDefault="001604AE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1604AE" w:rsidRDefault="001604A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1604AE" w:rsidRDefault="001604AE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1604AE" w:rsidRDefault="001604AE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Росреестр по Орловской области информирует, что с 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марта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вступили в силу  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изменения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законодательство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 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оборот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земель сельскохозяйственного назначения. </w:t>
      </w:r>
    </w:p>
    <w:p w:rsidR="001604AE" w:rsidRDefault="001604AE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бразовать участок из земельного участка сельхозназначения, находящиегося в общедолевой собственности можно, в том числе, на основании решения общего собрания. Раньше собрание признавалось правомочным, если на нем присутствовали не менее 20% участников долевой собственности. На практике это означало, что решения по вопросам владения, пользования и распоряжения земельным участком из земель сельхозназначения, находящимся в долевой собственности, могут приниматься без учета мнения большинства участников долевой собственности. </w:t>
      </w:r>
    </w:p>
    <w:p w:rsidR="001604AE" w:rsidRPr="00152603" w:rsidRDefault="001604AE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внесением изменений з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аконодатели повысили кворума общего собрания. Теперь оно считается правомочным, если на нем присутствуют владельцы </w:t>
      </w:r>
      <w:r w:rsidRPr="00FC22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более чем 50% долей 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праве общей собственности на земельный участок.</w:t>
      </w:r>
    </w:p>
    <w:p w:rsidR="001604AE" w:rsidRPr="00152603" w:rsidRDefault="001604AE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Предусмотрена и возможность проведения повторного собрания, в случае если первое будет признано несостоявшимся. Оно должно пройти не позднее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2-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х месяцев после несостоявшегося. Кворум повторного собрания - </w:t>
      </w:r>
      <w:r w:rsidRPr="00FC22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30% участников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общего числа участников долевой собственности.</w:t>
      </w:r>
    </w:p>
    <w:p w:rsidR="001604AE" w:rsidRPr="00152603" w:rsidRDefault="001604AE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Новые законодательные нормы должно быть соблюдены при подготовке документов для кадастрового учета выделенной доли.</w:t>
      </w:r>
    </w:p>
    <w:p w:rsidR="001604AE" w:rsidRDefault="001604AE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Обязанность по публичному размещению протокола общего собрания возложена на органы местного самоуправления. Не позднее 10 дней после даты проведения общего собрания, он должен быть размещен в сети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на информационных щитах.</w:t>
      </w:r>
    </w:p>
    <w:p w:rsidR="001604AE" w:rsidRDefault="001604AE" w:rsidP="00152603">
      <w:pPr>
        <w:ind w:firstLine="709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4.35pt;margin-top:10.95pt;width:527.95pt;height:62.4pt;z-index:-251657216;visibility:visible">
            <v:imagedata r:id="rId5" o:title=""/>
          </v:shape>
        </w:pict>
      </w:r>
    </w:p>
    <w:p w:rsidR="001604AE" w:rsidRDefault="001604AE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1604AE" w:rsidRPr="004056EF" w:rsidRDefault="001604AE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1604AE" w:rsidRDefault="001604AE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1604AE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067CB"/>
    <w:rsid w:val="00040C34"/>
    <w:rsid w:val="00066B3A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52603"/>
    <w:rsid w:val="001604A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62DE"/>
    <w:rsid w:val="002F7958"/>
    <w:rsid w:val="00304C53"/>
    <w:rsid w:val="00327DE5"/>
    <w:rsid w:val="00332C83"/>
    <w:rsid w:val="003876A2"/>
    <w:rsid w:val="0039597E"/>
    <w:rsid w:val="003B4069"/>
    <w:rsid w:val="004056EF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7778F"/>
    <w:rsid w:val="00785172"/>
    <w:rsid w:val="007A6DCE"/>
    <w:rsid w:val="008218D8"/>
    <w:rsid w:val="00822C76"/>
    <w:rsid w:val="00836ED4"/>
    <w:rsid w:val="008372D3"/>
    <w:rsid w:val="00851EF5"/>
    <w:rsid w:val="00862E08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B4F96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93D90"/>
    <w:rsid w:val="00EB0D4F"/>
    <w:rsid w:val="00EC2749"/>
    <w:rsid w:val="00EF12FB"/>
    <w:rsid w:val="00EF58EF"/>
    <w:rsid w:val="00F26167"/>
    <w:rsid w:val="00F603B2"/>
    <w:rsid w:val="00FA4CB3"/>
    <w:rsid w:val="00FC227A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234</Words>
  <Characters>1340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4</cp:revision>
  <cp:lastPrinted>2018-02-01T12:27:00Z</cp:lastPrinted>
  <dcterms:created xsi:type="dcterms:W3CDTF">2018-05-03T08:10:00Z</dcterms:created>
  <dcterms:modified xsi:type="dcterms:W3CDTF">2018-05-03T07:49:00Z</dcterms:modified>
</cp:coreProperties>
</file>