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4CF4" w:rsidRPr="007C1CE7" w:rsidRDefault="00E24CF4" w:rsidP="00B97940">
      <w:pPr>
        <w:pStyle w:val="ad"/>
        <w:tabs>
          <w:tab w:val="left" w:pos="4395"/>
        </w:tabs>
        <w:rPr>
          <w:sz w:val="28"/>
          <w:szCs w:val="28"/>
        </w:rPr>
      </w:pPr>
      <w:r w:rsidRPr="007C1CE7">
        <w:rPr>
          <w:sz w:val="28"/>
          <w:szCs w:val="28"/>
        </w:rPr>
        <w:t>РОССИЙСКАЯ ФЕДЕРАЦИЯ</w:t>
      </w:r>
    </w:p>
    <w:p w:rsidR="00E24CF4" w:rsidRPr="007C1CE7" w:rsidRDefault="00E24CF4" w:rsidP="00B97940">
      <w:pPr>
        <w:pStyle w:val="ad"/>
        <w:tabs>
          <w:tab w:val="left" w:pos="4395"/>
        </w:tabs>
        <w:rPr>
          <w:sz w:val="28"/>
          <w:szCs w:val="28"/>
        </w:rPr>
      </w:pPr>
      <w:r w:rsidRPr="007C1CE7">
        <w:rPr>
          <w:sz w:val="28"/>
          <w:szCs w:val="28"/>
        </w:rPr>
        <w:t>ОРЛОВСКАЯ ОБЛАСТЬ</w:t>
      </w:r>
    </w:p>
    <w:p w:rsidR="00E24CF4" w:rsidRPr="007C1CE7" w:rsidRDefault="00E24CF4" w:rsidP="00B97940">
      <w:pPr>
        <w:pStyle w:val="8"/>
        <w:jc w:val="center"/>
        <w:rPr>
          <w:sz w:val="28"/>
          <w:szCs w:val="28"/>
        </w:rPr>
      </w:pPr>
    </w:p>
    <w:p w:rsidR="00E24CF4" w:rsidRPr="007C1CE7" w:rsidRDefault="00E24CF4" w:rsidP="00516073">
      <w:pPr>
        <w:pStyle w:val="8"/>
        <w:jc w:val="center"/>
        <w:rPr>
          <w:b/>
          <w:sz w:val="32"/>
          <w:szCs w:val="32"/>
        </w:rPr>
      </w:pPr>
      <w:r w:rsidRPr="007C1CE7">
        <w:rPr>
          <w:b/>
          <w:sz w:val="32"/>
          <w:szCs w:val="32"/>
        </w:rPr>
        <w:t>АДМИНИСТРАЦИЯ</w:t>
      </w:r>
      <w:r w:rsidR="002617C3" w:rsidRPr="007C1CE7">
        <w:rPr>
          <w:b/>
          <w:sz w:val="32"/>
          <w:szCs w:val="32"/>
        </w:rPr>
        <w:t xml:space="preserve"> </w:t>
      </w:r>
      <w:r w:rsidRPr="007C1CE7">
        <w:rPr>
          <w:b/>
          <w:sz w:val="32"/>
          <w:szCs w:val="32"/>
        </w:rPr>
        <w:t xml:space="preserve">КОЛПНЯНСКОГО РАЙОНА </w:t>
      </w:r>
    </w:p>
    <w:p w:rsidR="00E24CF4" w:rsidRPr="007C1CE7" w:rsidRDefault="00E24CF4" w:rsidP="00516073">
      <w:pPr>
        <w:jc w:val="center"/>
        <w:rPr>
          <w:rFonts w:ascii="Times New Roman" w:hAnsi="Times New Roman"/>
          <w:sz w:val="32"/>
          <w:szCs w:val="32"/>
        </w:rPr>
      </w:pPr>
      <w:r w:rsidRPr="007C1CE7">
        <w:rPr>
          <w:rFonts w:ascii="Times New Roman" w:hAnsi="Times New Roman"/>
          <w:b/>
          <w:sz w:val="32"/>
          <w:szCs w:val="32"/>
        </w:rPr>
        <w:t>ПОСТАНОВЛЕНИЕ</w:t>
      </w:r>
    </w:p>
    <w:p w:rsidR="00E24CF4" w:rsidRPr="007C1CE7" w:rsidRDefault="00E24CF4" w:rsidP="00B97940">
      <w:pPr>
        <w:pStyle w:val="ab"/>
        <w:ind w:firstLine="0"/>
        <w:rPr>
          <w:i w:val="0"/>
          <w:sz w:val="32"/>
          <w:szCs w:val="32"/>
        </w:rPr>
      </w:pPr>
    </w:p>
    <w:p w:rsidR="00E24CF4" w:rsidRPr="007C1CE7" w:rsidRDefault="00E24CF4" w:rsidP="00B97940">
      <w:pPr>
        <w:pStyle w:val="ab"/>
        <w:ind w:firstLine="0"/>
        <w:rPr>
          <w:i w:val="0"/>
          <w:szCs w:val="28"/>
        </w:rPr>
      </w:pPr>
    </w:p>
    <w:p w:rsidR="00E24CF4" w:rsidRPr="007C1CE7" w:rsidRDefault="007C1CE7" w:rsidP="00516073">
      <w:pPr>
        <w:pStyle w:val="ab"/>
        <w:ind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«18» ноября</w:t>
      </w:r>
      <w:r w:rsidR="00E24CF4" w:rsidRPr="007C1CE7">
        <w:rPr>
          <w:i w:val="0"/>
          <w:sz w:val="24"/>
          <w:szCs w:val="24"/>
        </w:rPr>
        <w:t xml:space="preserve"> 201</w:t>
      </w:r>
      <w:r w:rsidR="001E534A" w:rsidRPr="007C1CE7">
        <w:rPr>
          <w:i w:val="0"/>
          <w:sz w:val="24"/>
          <w:szCs w:val="24"/>
        </w:rPr>
        <w:t>6</w:t>
      </w:r>
      <w:r w:rsidR="00E24CF4" w:rsidRPr="007C1CE7">
        <w:rPr>
          <w:i w:val="0"/>
          <w:sz w:val="24"/>
          <w:szCs w:val="24"/>
        </w:rPr>
        <w:t xml:space="preserve"> года                                  </w:t>
      </w:r>
      <w:r>
        <w:rPr>
          <w:i w:val="0"/>
          <w:sz w:val="24"/>
          <w:szCs w:val="24"/>
        </w:rPr>
        <w:t xml:space="preserve">                        №  277</w:t>
      </w:r>
    </w:p>
    <w:p w:rsidR="00E24CF4" w:rsidRPr="007C1CE7" w:rsidRDefault="00E24CF4" w:rsidP="00B97940">
      <w:pPr>
        <w:pStyle w:val="ab"/>
        <w:ind w:firstLine="0"/>
        <w:rPr>
          <w:i w:val="0"/>
          <w:sz w:val="24"/>
          <w:szCs w:val="24"/>
        </w:rPr>
      </w:pPr>
      <w:r w:rsidRPr="007C1CE7">
        <w:rPr>
          <w:i w:val="0"/>
          <w:sz w:val="24"/>
          <w:szCs w:val="24"/>
        </w:rPr>
        <w:t>п. Колпна</w:t>
      </w:r>
    </w:p>
    <w:p w:rsidR="00E24CF4" w:rsidRPr="007C1CE7" w:rsidRDefault="00E24CF4" w:rsidP="00B97940">
      <w:pPr>
        <w:pStyle w:val="ab"/>
        <w:ind w:firstLine="0"/>
        <w:rPr>
          <w:i w:val="0"/>
          <w:szCs w:val="28"/>
        </w:rPr>
      </w:pPr>
    </w:p>
    <w:p w:rsidR="00E24CF4" w:rsidRPr="007C1CE7" w:rsidRDefault="00E24CF4" w:rsidP="00B97940">
      <w:pPr>
        <w:pStyle w:val="ab"/>
        <w:ind w:firstLine="0"/>
        <w:rPr>
          <w:i w:val="0"/>
          <w:szCs w:val="28"/>
        </w:rPr>
      </w:pPr>
    </w:p>
    <w:p w:rsidR="008C73C4" w:rsidRPr="007C1CE7" w:rsidRDefault="008C73C4" w:rsidP="00B97940">
      <w:pPr>
        <w:pStyle w:val="ab"/>
        <w:ind w:firstLine="0"/>
        <w:rPr>
          <w:i w:val="0"/>
          <w:szCs w:val="28"/>
        </w:rPr>
      </w:pPr>
    </w:p>
    <w:p w:rsidR="008C73C4" w:rsidRDefault="008C73C4" w:rsidP="00B97940">
      <w:pPr>
        <w:pStyle w:val="ab"/>
        <w:ind w:firstLine="0"/>
        <w:rPr>
          <w:i w:val="0"/>
          <w:szCs w:val="28"/>
        </w:rPr>
      </w:pPr>
    </w:p>
    <w:p w:rsidR="008C73C4" w:rsidRDefault="008C73C4" w:rsidP="00B97940">
      <w:pPr>
        <w:pStyle w:val="ab"/>
        <w:ind w:firstLine="0"/>
        <w:rPr>
          <w:i w:val="0"/>
          <w:szCs w:val="28"/>
        </w:rPr>
      </w:pPr>
    </w:p>
    <w:p w:rsidR="008C73C4" w:rsidRPr="002C121E" w:rsidRDefault="008C73C4" w:rsidP="00B97940">
      <w:pPr>
        <w:pStyle w:val="ab"/>
        <w:ind w:firstLine="0"/>
        <w:rPr>
          <w:i w:val="0"/>
          <w:szCs w:val="28"/>
        </w:rPr>
      </w:pPr>
    </w:p>
    <w:tbl>
      <w:tblPr>
        <w:tblW w:w="0" w:type="auto"/>
        <w:tblLayout w:type="fixed"/>
        <w:tblLook w:val="0000"/>
      </w:tblPr>
      <w:tblGrid>
        <w:gridCol w:w="5495"/>
      </w:tblGrid>
      <w:tr w:rsidR="00E24CF4" w:rsidRPr="00492BE5" w:rsidTr="001E534A">
        <w:tc>
          <w:tcPr>
            <w:tcW w:w="5495" w:type="dxa"/>
          </w:tcPr>
          <w:p w:rsidR="00E24CF4" w:rsidRPr="00B537F5" w:rsidRDefault="00E24CF4" w:rsidP="001E534A">
            <w:pPr>
              <w:pStyle w:val="ab"/>
              <w:spacing w:line="228" w:lineRule="auto"/>
              <w:ind w:firstLine="0"/>
              <w:rPr>
                <w:i w:val="0"/>
                <w:spacing w:val="-2"/>
                <w:sz w:val="28"/>
                <w:lang w:val="ru-RU"/>
              </w:rPr>
            </w:pPr>
            <w:r w:rsidRPr="00670DB5">
              <w:rPr>
                <w:i w:val="0"/>
                <w:spacing w:val="-2"/>
                <w:sz w:val="28"/>
                <w:lang w:val="ru-RU"/>
              </w:rPr>
              <w:t xml:space="preserve">О внесении изменений в постановление администрации Колпнянского района Орловской области от </w:t>
            </w:r>
            <w:r w:rsidR="001E534A" w:rsidRPr="00670DB5">
              <w:rPr>
                <w:i w:val="0"/>
                <w:spacing w:val="-2"/>
                <w:sz w:val="28"/>
                <w:lang w:val="ru-RU"/>
              </w:rPr>
              <w:t>18 декабря 2014</w:t>
            </w:r>
            <w:r w:rsidRPr="00670DB5">
              <w:rPr>
                <w:i w:val="0"/>
                <w:spacing w:val="-2"/>
                <w:sz w:val="28"/>
                <w:lang w:val="ru-RU"/>
              </w:rPr>
              <w:t xml:space="preserve"> года № </w:t>
            </w:r>
            <w:r w:rsidR="001E534A" w:rsidRPr="00670DB5">
              <w:rPr>
                <w:i w:val="0"/>
                <w:spacing w:val="-2"/>
                <w:sz w:val="28"/>
                <w:lang w:val="ru-RU"/>
              </w:rPr>
              <w:t>590</w:t>
            </w:r>
            <w:r w:rsidR="002617C3" w:rsidRPr="00670DB5">
              <w:rPr>
                <w:i w:val="0"/>
                <w:spacing w:val="-2"/>
                <w:sz w:val="28"/>
                <w:lang w:val="ru-RU"/>
              </w:rPr>
              <w:t xml:space="preserve"> </w:t>
            </w:r>
            <w:r w:rsidRPr="00670DB5">
              <w:rPr>
                <w:i w:val="0"/>
                <w:spacing w:val="-2"/>
                <w:sz w:val="28"/>
                <w:lang w:val="ru-RU"/>
              </w:rPr>
              <w:t>«Об утверждении муниципально</w:t>
            </w:r>
            <w:r w:rsidR="001E534A" w:rsidRPr="00670DB5">
              <w:rPr>
                <w:i w:val="0"/>
                <w:spacing w:val="-2"/>
                <w:sz w:val="28"/>
                <w:lang w:val="ru-RU"/>
              </w:rPr>
              <w:t>й</w:t>
            </w:r>
            <w:r w:rsidRPr="00670DB5">
              <w:rPr>
                <w:i w:val="0"/>
                <w:spacing w:val="-2"/>
                <w:sz w:val="28"/>
                <w:lang w:val="ru-RU"/>
              </w:rPr>
              <w:t xml:space="preserve"> программы </w:t>
            </w:r>
            <w:r w:rsidR="001E534A" w:rsidRPr="00670DB5">
              <w:rPr>
                <w:i w:val="0"/>
                <w:spacing w:val="-2"/>
                <w:sz w:val="28"/>
                <w:lang w:val="ru-RU"/>
              </w:rPr>
              <w:t>«Создание условий для эффективного и ответственного управления муниципальными финансами Колпнянского района на 2015-2017 годы»</w:t>
            </w:r>
          </w:p>
        </w:tc>
      </w:tr>
    </w:tbl>
    <w:p w:rsidR="00E24CF4" w:rsidRPr="001419B7" w:rsidRDefault="00E24CF4" w:rsidP="00B97940">
      <w:pPr>
        <w:pStyle w:val="ab"/>
        <w:spacing w:line="228" w:lineRule="auto"/>
        <w:ind w:firstLine="0"/>
        <w:rPr>
          <w:i w:val="0"/>
        </w:rPr>
      </w:pPr>
    </w:p>
    <w:p w:rsidR="00E24CF4" w:rsidRDefault="00E24CF4" w:rsidP="00B97940">
      <w:pPr>
        <w:pStyle w:val="ConsNonformat"/>
        <w:spacing w:line="228" w:lineRule="auto"/>
        <w:ind w:right="0" w:firstLine="851"/>
        <w:jc w:val="both"/>
        <w:rPr>
          <w:rFonts w:ascii="Times New Roman" w:hAnsi="Times New Roman"/>
          <w:sz w:val="28"/>
        </w:rPr>
      </w:pPr>
    </w:p>
    <w:p w:rsidR="001E534A" w:rsidRDefault="001E534A" w:rsidP="00B97940">
      <w:pPr>
        <w:pStyle w:val="ConsNonformat"/>
        <w:spacing w:line="228" w:lineRule="auto"/>
        <w:ind w:right="0" w:firstLine="851"/>
        <w:jc w:val="both"/>
        <w:rPr>
          <w:rFonts w:ascii="Times New Roman" w:hAnsi="Times New Roman"/>
          <w:sz w:val="28"/>
        </w:rPr>
      </w:pPr>
    </w:p>
    <w:p w:rsidR="00E24CF4" w:rsidRPr="001E534A" w:rsidRDefault="001E534A" w:rsidP="00B97940">
      <w:pPr>
        <w:pStyle w:val="ConsNonformat"/>
        <w:spacing w:line="228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1E534A">
        <w:rPr>
          <w:rFonts w:ascii="Times New Roman" w:hAnsi="Times New Roman"/>
          <w:sz w:val="28"/>
          <w:szCs w:val="28"/>
        </w:rPr>
        <w:t>В соответствии со статьей 179 Бюджетног</w:t>
      </w:r>
      <w:r>
        <w:rPr>
          <w:rFonts w:ascii="Times New Roman" w:hAnsi="Times New Roman"/>
          <w:sz w:val="28"/>
          <w:szCs w:val="28"/>
        </w:rPr>
        <w:t xml:space="preserve">о кодекса Российской </w:t>
      </w:r>
      <w:proofErr w:type="gramStart"/>
      <w:r>
        <w:rPr>
          <w:rFonts w:ascii="Times New Roman" w:hAnsi="Times New Roman"/>
          <w:sz w:val="28"/>
          <w:szCs w:val="28"/>
        </w:rPr>
        <w:t>Феде-рации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E534A">
        <w:rPr>
          <w:rFonts w:ascii="Times New Roman" w:hAnsi="Times New Roman"/>
          <w:sz w:val="28"/>
          <w:szCs w:val="28"/>
        </w:rPr>
        <w:t>в целях у</w:t>
      </w:r>
      <w:r>
        <w:rPr>
          <w:rFonts w:ascii="Times New Roman" w:hAnsi="Times New Roman"/>
          <w:sz w:val="28"/>
          <w:szCs w:val="28"/>
        </w:rPr>
        <w:t>точнения сумм и видов расходов а</w:t>
      </w:r>
      <w:r w:rsidRPr="001E534A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Колпнянского района Орловской области</w:t>
      </w:r>
    </w:p>
    <w:p w:rsidR="001E534A" w:rsidRDefault="001E534A" w:rsidP="00B97940">
      <w:pPr>
        <w:pStyle w:val="ab"/>
        <w:spacing w:line="228" w:lineRule="auto"/>
        <w:ind w:firstLine="0"/>
        <w:jc w:val="center"/>
        <w:rPr>
          <w:b/>
          <w:i w:val="0"/>
          <w:sz w:val="28"/>
          <w:szCs w:val="28"/>
        </w:rPr>
      </w:pPr>
    </w:p>
    <w:p w:rsidR="00E24CF4" w:rsidRDefault="001E534A" w:rsidP="00B97940">
      <w:pPr>
        <w:pStyle w:val="ab"/>
        <w:spacing w:line="228" w:lineRule="auto"/>
        <w:ind w:firstLine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 О С Т А Н О В Л Я Е Т</w:t>
      </w:r>
      <w:r w:rsidR="00FC36C9">
        <w:rPr>
          <w:b/>
          <w:i w:val="0"/>
          <w:sz w:val="28"/>
          <w:szCs w:val="28"/>
        </w:rPr>
        <w:t>:</w:t>
      </w:r>
    </w:p>
    <w:p w:rsidR="001E534A" w:rsidRPr="00530D2F" w:rsidRDefault="001E534A" w:rsidP="00B97940">
      <w:pPr>
        <w:pStyle w:val="ab"/>
        <w:spacing w:line="228" w:lineRule="auto"/>
        <w:ind w:firstLine="0"/>
        <w:jc w:val="center"/>
        <w:rPr>
          <w:b/>
          <w:i w:val="0"/>
          <w:sz w:val="28"/>
          <w:szCs w:val="28"/>
        </w:rPr>
      </w:pPr>
    </w:p>
    <w:p w:rsidR="00E24CF4" w:rsidRPr="001E534A" w:rsidRDefault="001E534A" w:rsidP="00E77069">
      <w:pPr>
        <w:pStyle w:val="ab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</w:t>
      </w:r>
      <w:r w:rsidRPr="001E534A">
        <w:rPr>
          <w:i w:val="0"/>
          <w:sz w:val="28"/>
          <w:szCs w:val="28"/>
        </w:rPr>
        <w:t>1. Внести</w:t>
      </w:r>
      <w:r w:rsidR="00E77069" w:rsidRPr="00E77069">
        <w:t xml:space="preserve"> </w:t>
      </w:r>
      <w:r w:rsidR="00E77069" w:rsidRPr="00E77069">
        <w:rPr>
          <w:i w:val="0"/>
          <w:sz w:val="28"/>
          <w:szCs w:val="28"/>
        </w:rPr>
        <w:t>в постановление администрации Колпнянского района Орловской области от 18 декабря 2014 года № 590</w:t>
      </w:r>
      <w:r w:rsidRPr="001E534A">
        <w:rPr>
          <w:i w:val="0"/>
          <w:sz w:val="28"/>
          <w:szCs w:val="28"/>
        </w:rPr>
        <w:t xml:space="preserve"> </w:t>
      </w:r>
      <w:r w:rsidR="00E77069">
        <w:rPr>
          <w:i w:val="0"/>
          <w:sz w:val="28"/>
          <w:szCs w:val="28"/>
        </w:rPr>
        <w:t xml:space="preserve">«Об утверждении муниципальной программы </w:t>
      </w:r>
      <w:r w:rsidRPr="001E534A">
        <w:rPr>
          <w:i w:val="0"/>
          <w:sz w:val="28"/>
          <w:szCs w:val="28"/>
        </w:rPr>
        <w:t>«Создание условий для эффективного и ответственного управления муниципальными финансами Колпнянского района на 2015-2017 годы</w:t>
      </w:r>
      <w:r w:rsidR="00E77069">
        <w:rPr>
          <w:i w:val="0"/>
          <w:sz w:val="28"/>
          <w:szCs w:val="28"/>
        </w:rPr>
        <w:t xml:space="preserve">»» </w:t>
      </w:r>
      <w:r w:rsidRPr="001E534A">
        <w:rPr>
          <w:i w:val="0"/>
          <w:sz w:val="28"/>
          <w:szCs w:val="28"/>
        </w:rPr>
        <w:t>(далее - Программа)</w:t>
      </w:r>
      <w:r w:rsidR="00E77069">
        <w:rPr>
          <w:i w:val="0"/>
          <w:sz w:val="28"/>
          <w:szCs w:val="28"/>
        </w:rPr>
        <w:t xml:space="preserve"> следующие изменения</w:t>
      </w:r>
      <w:r w:rsidRPr="001E534A">
        <w:rPr>
          <w:i w:val="0"/>
          <w:sz w:val="28"/>
          <w:szCs w:val="28"/>
        </w:rPr>
        <w:t>:</w:t>
      </w:r>
    </w:p>
    <w:p w:rsidR="00E24CF4" w:rsidRDefault="00E77069" w:rsidP="001B4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B41BE">
        <w:rPr>
          <w:rFonts w:ascii="Times New Roman" w:hAnsi="Times New Roman"/>
          <w:sz w:val="28"/>
          <w:szCs w:val="28"/>
        </w:rPr>
        <w:t>1) в паспорте Программы строку 9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34"/>
      </w:tblGrid>
      <w:tr w:rsidR="001B41BE" w:rsidRPr="005467E5" w:rsidTr="005467E5">
        <w:tc>
          <w:tcPr>
            <w:tcW w:w="3936" w:type="dxa"/>
            <w:shd w:val="clear" w:color="auto" w:fill="auto"/>
          </w:tcPr>
          <w:p w:rsidR="001B41BE" w:rsidRPr="005467E5" w:rsidRDefault="001B41BE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5634" w:type="dxa"/>
            <w:shd w:val="clear" w:color="auto" w:fill="auto"/>
          </w:tcPr>
          <w:p w:rsidR="001B41BE" w:rsidRPr="005467E5" w:rsidRDefault="005C7E6A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>Общий объем средств, предусмотренных на реализацию муниципальной программы, -</w:t>
            </w:r>
            <w:r w:rsidR="00B9700F">
              <w:rPr>
                <w:rFonts w:ascii="Times New Roman" w:hAnsi="Times New Roman"/>
                <w:sz w:val="28"/>
                <w:szCs w:val="28"/>
              </w:rPr>
              <w:t xml:space="preserve">12098,6 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5C7E6A" w:rsidRPr="005467E5" w:rsidRDefault="005C7E6A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>2015 год – 3</w:t>
            </w:r>
            <w:r w:rsidR="005969C5" w:rsidRPr="005467E5">
              <w:rPr>
                <w:rFonts w:ascii="Times New Roman" w:hAnsi="Times New Roman"/>
                <w:sz w:val="28"/>
                <w:szCs w:val="28"/>
              </w:rPr>
              <w:t>65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>1,7 тыс. рублей;</w:t>
            </w:r>
          </w:p>
          <w:p w:rsidR="005C7E6A" w:rsidRPr="005467E5" w:rsidRDefault="005C7E6A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B9700F">
              <w:rPr>
                <w:rFonts w:ascii="Times New Roman" w:hAnsi="Times New Roman"/>
                <w:sz w:val="28"/>
                <w:szCs w:val="28"/>
              </w:rPr>
              <w:t xml:space="preserve">4740,7 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C7E6A" w:rsidRPr="005467E5" w:rsidRDefault="005C7E6A" w:rsidP="00B9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B9700F">
              <w:rPr>
                <w:rFonts w:ascii="Times New Roman" w:hAnsi="Times New Roman"/>
                <w:sz w:val="28"/>
                <w:szCs w:val="28"/>
              </w:rPr>
              <w:t>3706,2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1B41BE" w:rsidRDefault="005C7E6A" w:rsidP="001B4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5C7E6A" w:rsidRDefault="005C7E6A" w:rsidP="001B4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2) в разделе 3</w:t>
      </w:r>
      <w:r w:rsidR="007E3372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«Перечень и характеристика мероприятий муниципальной программы, ресурсное обеспечение м</w:t>
      </w:r>
      <w:r w:rsidR="001E69AC">
        <w:rPr>
          <w:rFonts w:ascii="Times New Roman" w:hAnsi="Times New Roman"/>
          <w:sz w:val="28"/>
          <w:szCs w:val="28"/>
        </w:rPr>
        <w:t>униципальной программы</w:t>
      </w:r>
      <w:r>
        <w:rPr>
          <w:rFonts w:ascii="Times New Roman" w:hAnsi="Times New Roman"/>
          <w:sz w:val="28"/>
          <w:szCs w:val="28"/>
        </w:rPr>
        <w:t>»</w:t>
      </w:r>
      <w:r w:rsidR="001E69AC">
        <w:rPr>
          <w:rFonts w:ascii="Times New Roman" w:hAnsi="Times New Roman"/>
          <w:sz w:val="28"/>
          <w:szCs w:val="28"/>
        </w:rPr>
        <w:t xml:space="preserve"> таблицу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560"/>
        <w:gridCol w:w="1842"/>
        <w:gridCol w:w="1560"/>
        <w:gridCol w:w="1665"/>
      </w:tblGrid>
      <w:tr w:rsidR="005467E5" w:rsidRPr="005467E5" w:rsidTr="005467E5">
        <w:trPr>
          <w:trHeight w:val="360"/>
        </w:trPr>
        <w:tc>
          <w:tcPr>
            <w:tcW w:w="2943" w:type="dxa"/>
            <w:vMerge w:val="restart"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Всего, тыс. руб.</w:t>
            </w:r>
          </w:p>
        </w:tc>
        <w:tc>
          <w:tcPr>
            <w:tcW w:w="5067" w:type="dxa"/>
            <w:gridSpan w:val="3"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В том числе по годам, тыс. руб.</w:t>
            </w:r>
          </w:p>
        </w:tc>
      </w:tr>
      <w:tr w:rsidR="005467E5" w:rsidRPr="005467E5" w:rsidTr="005467E5">
        <w:trPr>
          <w:trHeight w:val="270"/>
        </w:trPr>
        <w:tc>
          <w:tcPr>
            <w:tcW w:w="2943" w:type="dxa"/>
            <w:vMerge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665" w:type="dxa"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5467E5" w:rsidRPr="005467E5" w:rsidTr="005467E5">
        <w:tc>
          <w:tcPr>
            <w:tcW w:w="2943" w:type="dxa"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69AC" w:rsidRPr="005467E5" w:rsidRDefault="00DC56DD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10807,4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69AC" w:rsidRPr="005467E5" w:rsidRDefault="001E69AC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3644,6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69AC" w:rsidRPr="005467E5" w:rsidRDefault="00F40647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3589,7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E69AC" w:rsidRPr="005467E5" w:rsidRDefault="00B9700F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3573,1</w:t>
            </w:r>
          </w:p>
        </w:tc>
      </w:tr>
      <w:tr w:rsidR="005467E5" w:rsidRPr="005467E5" w:rsidTr="005467E5">
        <w:tc>
          <w:tcPr>
            <w:tcW w:w="2943" w:type="dxa"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69AC" w:rsidRPr="005467E5" w:rsidRDefault="00DC56DD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1291,2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69AC" w:rsidRPr="005467E5" w:rsidRDefault="001E69AC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69AC" w:rsidRPr="005467E5" w:rsidRDefault="00B9700F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1151,0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E69AC" w:rsidRPr="005467E5" w:rsidRDefault="00B9700F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133,1</w:t>
            </w:r>
          </w:p>
        </w:tc>
      </w:tr>
      <w:tr w:rsidR="005467E5" w:rsidRPr="005467E5" w:rsidTr="005467E5">
        <w:tc>
          <w:tcPr>
            <w:tcW w:w="2943" w:type="dxa"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69AC" w:rsidRPr="005467E5" w:rsidRDefault="00DC56DD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12098,6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69AC" w:rsidRPr="005467E5" w:rsidRDefault="00F40647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365</w:t>
            </w:r>
            <w:r w:rsidR="001E69AC" w:rsidRPr="005467E5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69AC" w:rsidRPr="005467E5" w:rsidRDefault="00B9700F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4740,7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E69AC" w:rsidRPr="005467E5" w:rsidRDefault="00B9700F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3706,2</w:t>
            </w:r>
          </w:p>
        </w:tc>
      </w:tr>
    </w:tbl>
    <w:p w:rsidR="001E69AC" w:rsidRPr="001E69AC" w:rsidRDefault="001E69AC" w:rsidP="001B41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0647" w:rsidRDefault="00F40647" w:rsidP="00F40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647">
        <w:rPr>
          <w:rFonts w:ascii="Times New Roman" w:hAnsi="Times New Roman"/>
          <w:sz w:val="28"/>
          <w:szCs w:val="28"/>
        </w:rPr>
        <w:t xml:space="preserve">             3) в </w:t>
      </w:r>
      <w:r>
        <w:rPr>
          <w:rFonts w:ascii="Times New Roman" w:hAnsi="Times New Roman"/>
          <w:sz w:val="28"/>
          <w:szCs w:val="28"/>
        </w:rPr>
        <w:t>паспорте подпрограммы № 1 «Межбюджетные отношения с муниципальными образованиями муниципального района» строку 9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34"/>
      </w:tblGrid>
      <w:tr w:rsidR="005467E5" w:rsidRPr="005467E5" w:rsidTr="005467E5">
        <w:tc>
          <w:tcPr>
            <w:tcW w:w="3936" w:type="dxa"/>
            <w:shd w:val="clear" w:color="auto" w:fill="auto"/>
          </w:tcPr>
          <w:p w:rsidR="00F40647" w:rsidRPr="005467E5" w:rsidRDefault="00F40647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на реализацию </w:t>
            </w:r>
            <w:r w:rsidR="00BE77BB" w:rsidRPr="005467E5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634" w:type="dxa"/>
            <w:shd w:val="clear" w:color="auto" w:fill="auto"/>
          </w:tcPr>
          <w:p w:rsidR="00F40647" w:rsidRPr="005467E5" w:rsidRDefault="00F40647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 xml:space="preserve">Общий объем средств, предусмотренных на реализацию </w:t>
            </w:r>
            <w:r w:rsidR="00BE77BB" w:rsidRPr="005467E5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>программы, -</w:t>
            </w:r>
            <w:r w:rsidR="000F6E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700F">
              <w:rPr>
                <w:rFonts w:ascii="Times New Roman" w:hAnsi="Times New Roman"/>
                <w:sz w:val="28"/>
                <w:szCs w:val="28"/>
              </w:rPr>
              <w:t>12078,6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F40647" w:rsidRPr="005467E5" w:rsidRDefault="00F40647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>2015 год – 3</w:t>
            </w:r>
            <w:r w:rsidR="005969C5" w:rsidRPr="005467E5">
              <w:rPr>
                <w:rFonts w:ascii="Times New Roman" w:hAnsi="Times New Roman"/>
                <w:sz w:val="28"/>
                <w:szCs w:val="28"/>
              </w:rPr>
              <w:t>65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>1,7 тыс. рублей;</w:t>
            </w:r>
          </w:p>
          <w:p w:rsidR="00F40647" w:rsidRPr="005467E5" w:rsidRDefault="00F40647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B9700F">
              <w:rPr>
                <w:rFonts w:ascii="Times New Roman" w:hAnsi="Times New Roman"/>
                <w:sz w:val="28"/>
                <w:szCs w:val="28"/>
              </w:rPr>
              <w:t>4730,7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40647" w:rsidRPr="005467E5" w:rsidRDefault="00F40647" w:rsidP="00B9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5969C5" w:rsidRPr="005467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700F">
              <w:rPr>
                <w:rFonts w:ascii="Times New Roman" w:hAnsi="Times New Roman"/>
                <w:sz w:val="28"/>
                <w:szCs w:val="28"/>
              </w:rPr>
              <w:t>3696,2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1E69AC" w:rsidRPr="00F40647" w:rsidRDefault="001E69AC" w:rsidP="001B4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9C5" w:rsidRDefault="005969C5" w:rsidP="00596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4) в разделе 3 </w:t>
      </w:r>
      <w:r w:rsidR="007E3372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«Перечень и характеристика мероприятий подпрограммы, ресурсное обеспечение подпрограммы» таблицу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560"/>
        <w:gridCol w:w="1842"/>
        <w:gridCol w:w="1560"/>
        <w:gridCol w:w="1665"/>
      </w:tblGrid>
      <w:tr w:rsidR="005467E5" w:rsidRPr="005467E5" w:rsidTr="005467E5">
        <w:trPr>
          <w:trHeight w:val="360"/>
        </w:trPr>
        <w:tc>
          <w:tcPr>
            <w:tcW w:w="2943" w:type="dxa"/>
            <w:vMerge w:val="restart"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Всего, тыс. руб.</w:t>
            </w:r>
          </w:p>
        </w:tc>
        <w:tc>
          <w:tcPr>
            <w:tcW w:w="5067" w:type="dxa"/>
            <w:gridSpan w:val="3"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В том числе по годам, тыс. руб.</w:t>
            </w:r>
          </w:p>
        </w:tc>
      </w:tr>
      <w:tr w:rsidR="005467E5" w:rsidRPr="005467E5" w:rsidTr="005467E5">
        <w:trPr>
          <w:trHeight w:val="270"/>
        </w:trPr>
        <w:tc>
          <w:tcPr>
            <w:tcW w:w="2943" w:type="dxa"/>
            <w:vMerge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665" w:type="dxa"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5467E5" w:rsidRPr="005467E5" w:rsidTr="005467E5">
        <w:tc>
          <w:tcPr>
            <w:tcW w:w="2943" w:type="dxa"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69C5" w:rsidRPr="005467E5" w:rsidRDefault="00A61E03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10807,4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69C5" w:rsidRPr="005467E5" w:rsidRDefault="005969C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3644,6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69C5" w:rsidRPr="005467E5" w:rsidRDefault="005969C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3589,7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969C5" w:rsidRPr="005467E5" w:rsidRDefault="00B9700F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3573,1</w:t>
            </w:r>
          </w:p>
        </w:tc>
      </w:tr>
      <w:tr w:rsidR="005467E5" w:rsidRPr="005467E5" w:rsidTr="005467E5">
        <w:tc>
          <w:tcPr>
            <w:tcW w:w="2943" w:type="dxa"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69C5" w:rsidRPr="005467E5" w:rsidRDefault="00A61E03" w:rsidP="008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1271,2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69C5" w:rsidRPr="005467E5" w:rsidRDefault="005969C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69C5" w:rsidRPr="005467E5" w:rsidRDefault="00B9700F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1141,0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969C5" w:rsidRPr="005467E5" w:rsidRDefault="00B9700F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</w:tr>
      <w:tr w:rsidR="005467E5" w:rsidRPr="005467E5" w:rsidTr="005467E5">
        <w:tc>
          <w:tcPr>
            <w:tcW w:w="2943" w:type="dxa"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69C5" w:rsidRPr="005467E5" w:rsidRDefault="00A61E03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12078,6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69C5" w:rsidRPr="005467E5" w:rsidRDefault="005969C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3651,7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69C5" w:rsidRPr="005467E5" w:rsidRDefault="00B9700F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4730,7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969C5" w:rsidRPr="005467E5" w:rsidRDefault="00B9700F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3696,2</w:t>
            </w:r>
          </w:p>
        </w:tc>
      </w:tr>
    </w:tbl>
    <w:p w:rsidR="00F40647" w:rsidRDefault="00BE7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E26BDF" w:rsidRDefault="00E26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15A" w:rsidRDefault="00421B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5)</w:t>
      </w:r>
      <w:r w:rsidR="00F1315A">
        <w:rPr>
          <w:rFonts w:ascii="Times New Roman" w:hAnsi="Times New Roman"/>
          <w:sz w:val="28"/>
          <w:szCs w:val="28"/>
        </w:rPr>
        <w:t xml:space="preserve"> Приложение 1 к </w:t>
      </w:r>
      <w:r w:rsidR="00F1315A" w:rsidRPr="00F1315A">
        <w:rPr>
          <w:rFonts w:ascii="Times New Roman" w:hAnsi="Times New Roman"/>
          <w:sz w:val="28"/>
          <w:szCs w:val="28"/>
        </w:rPr>
        <w:t>муниципальной программ</w:t>
      </w:r>
      <w:r w:rsidR="00F1315A">
        <w:rPr>
          <w:rFonts w:ascii="Times New Roman" w:hAnsi="Times New Roman"/>
          <w:sz w:val="28"/>
          <w:szCs w:val="28"/>
        </w:rPr>
        <w:t>е</w:t>
      </w:r>
      <w:r w:rsidR="00F1315A" w:rsidRPr="00F1315A">
        <w:rPr>
          <w:rFonts w:ascii="Times New Roman" w:hAnsi="Times New Roman"/>
          <w:sz w:val="28"/>
          <w:szCs w:val="28"/>
        </w:rPr>
        <w:t xml:space="preserve"> «Создание условий для эффективного и ответственного управления муниципальными финансами Колпнян</w:t>
      </w:r>
      <w:r w:rsidR="00F1315A">
        <w:rPr>
          <w:rFonts w:ascii="Times New Roman" w:hAnsi="Times New Roman"/>
          <w:sz w:val="28"/>
          <w:szCs w:val="28"/>
        </w:rPr>
        <w:t xml:space="preserve">ского района на 2015-2017 годы» </w:t>
      </w:r>
      <w:r w:rsidR="00FC36C9">
        <w:rPr>
          <w:rFonts w:ascii="Times New Roman" w:hAnsi="Times New Roman"/>
          <w:sz w:val="28"/>
          <w:szCs w:val="28"/>
        </w:rPr>
        <w:t xml:space="preserve">изложить </w:t>
      </w:r>
      <w:r w:rsidR="00F1315A">
        <w:rPr>
          <w:rFonts w:ascii="Times New Roman" w:hAnsi="Times New Roman"/>
          <w:sz w:val="28"/>
          <w:szCs w:val="28"/>
        </w:rPr>
        <w:t xml:space="preserve">в новой редакции </w:t>
      </w:r>
      <w:r w:rsidR="007E3372">
        <w:rPr>
          <w:rFonts w:ascii="Times New Roman" w:hAnsi="Times New Roman"/>
          <w:sz w:val="28"/>
          <w:szCs w:val="28"/>
        </w:rPr>
        <w:t>в соответствии с приложением к настоящему постановлению</w:t>
      </w:r>
      <w:r w:rsidR="00F1315A">
        <w:rPr>
          <w:rFonts w:ascii="Times New Roman" w:hAnsi="Times New Roman"/>
          <w:sz w:val="28"/>
          <w:szCs w:val="28"/>
        </w:rPr>
        <w:t>.</w:t>
      </w:r>
      <w:r w:rsidR="00BE77BB">
        <w:rPr>
          <w:rFonts w:ascii="Times New Roman" w:hAnsi="Times New Roman"/>
          <w:sz w:val="28"/>
          <w:szCs w:val="28"/>
        </w:rPr>
        <w:t xml:space="preserve">  </w:t>
      </w:r>
    </w:p>
    <w:p w:rsidR="00BE77BB" w:rsidRDefault="00421B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</w:t>
      </w:r>
      <w:r w:rsidR="00F1315A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начальника управления финансов и экономики администрации Колпнянского района Орловской области Тарасову О.Н.</w:t>
      </w:r>
      <w:r w:rsidR="00BE77BB">
        <w:rPr>
          <w:rFonts w:ascii="Times New Roman" w:hAnsi="Times New Roman"/>
          <w:sz w:val="28"/>
          <w:szCs w:val="28"/>
        </w:rPr>
        <w:t xml:space="preserve">   </w:t>
      </w:r>
    </w:p>
    <w:p w:rsidR="00F1315A" w:rsidRDefault="00F13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1315A" w:rsidRDefault="00F13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15A" w:rsidRDefault="00F13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района                                             Л.Л. Мясникова</w:t>
      </w:r>
    </w:p>
    <w:p w:rsidR="0028326C" w:rsidRDefault="00283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8326C" w:rsidSect="00696C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7"/>
      </w:tblGrid>
      <w:tr w:rsidR="005467E5" w:rsidRPr="00F052F5" w:rsidTr="00FC36C9"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-13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40"/>
            </w:tblGrid>
            <w:tr w:rsidR="00A572D1" w:rsidRPr="00A572D1" w:rsidTr="00A572D1"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C36C9" w:rsidRPr="00A572D1" w:rsidRDefault="00FC36C9" w:rsidP="00A57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A572D1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lastRenderedPageBreak/>
                    <w:t>Приложение к постановлению администрации Колпнянского района Орло</w:t>
                  </w:r>
                  <w:r w:rsidR="007C1CE7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вской области от 18 ноября 2016 года </w:t>
                  </w:r>
                  <w:r w:rsidRPr="00A572D1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№</w:t>
                  </w:r>
                  <w:r w:rsidR="007C1CE7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277</w:t>
                  </w:r>
                </w:p>
              </w:tc>
            </w:tr>
          </w:tbl>
          <w:p w:rsidR="00FC36C9" w:rsidRDefault="00FC36C9" w:rsidP="00546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052F5" w:rsidRPr="00F052F5" w:rsidRDefault="00F052F5" w:rsidP="00546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52F5">
              <w:rPr>
                <w:rFonts w:ascii="Times New Roman" w:hAnsi="Times New Roman"/>
                <w:sz w:val="28"/>
                <w:szCs w:val="28"/>
                <w:lang w:eastAsia="en-US"/>
              </w:rPr>
              <w:t>Приложение 1</w:t>
            </w:r>
          </w:p>
          <w:p w:rsidR="00F052F5" w:rsidRPr="00F052F5" w:rsidRDefault="00F052F5" w:rsidP="00546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52F5">
              <w:rPr>
                <w:rFonts w:ascii="Times New Roman" w:hAnsi="Times New Roman"/>
                <w:sz w:val="28"/>
                <w:szCs w:val="28"/>
                <w:lang w:eastAsia="en-US"/>
              </w:rPr>
              <w:t>к муниципальной программе «Созда</w:t>
            </w:r>
            <w:r w:rsidRPr="005467E5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</w:r>
            <w:r w:rsidRPr="00F052F5">
              <w:rPr>
                <w:rFonts w:ascii="Times New Roman" w:hAnsi="Times New Roman"/>
                <w:sz w:val="28"/>
                <w:szCs w:val="28"/>
                <w:lang w:eastAsia="en-US"/>
              </w:rPr>
              <w:t>ние условий для эффективного и от</w:t>
            </w:r>
            <w:r w:rsidRPr="005467E5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</w:r>
            <w:r w:rsidRPr="00F052F5">
              <w:rPr>
                <w:rFonts w:ascii="Times New Roman" w:hAnsi="Times New Roman"/>
                <w:sz w:val="28"/>
                <w:szCs w:val="28"/>
                <w:lang w:eastAsia="en-US"/>
              </w:rPr>
              <w:t>ветственного управления муниципаль</w:t>
            </w:r>
            <w:r w:rsidRPr="005467E5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</w:r>
            <w:r w:rsidRPr="00F052F5">
              <w:rPr>
                <w:rFonts w:ascii="Times New Roman" w:hAnsi="Times New Roman"/>
                <w:sz w:val="28"/>
                <w:szCs w:val="28"/>
                <w:lang w:eastAsia="en-US"/>
              </w:rPr>
              <w:t>ными финансами Колпнянского района на 2015-2017 годы»</w:t>
            </w:r>
          </w:p>
        </w:tc>
      </w:tr>
    </w:tbl>
    <w:p w:rsidR="00F1315A" w:rsidRDefault="00F13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15A" w:rsidRDefault="00F13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15A" w:rsidRDefault="00F13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2F5" w:rsidRDefault="00F052F5" w:rsidP="00F052F5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52F5" w:rsidRDefault="00F052F5" w:rsidP="00F052F5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6C9" w:rsidRDefault="00FC36C9" w:rsidP="00F052F5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6C9" w:rsidRDefault="00FC36C9" w:rsidP="00F052F5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6C9" w:rsidRDefault="00FC36C9" w:rsidP="00F052F5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6C9" w:rsidRDefault="00FC36C9" w:rsidP="00F052F5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6C9" w:rsidRDefault="00FC36C9" w:rsidP="00F052F5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6C9" w:rsidRDefault="00FC36C9" w:rsidP="00F052F5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6C9" w:rsidRDefault="00FC36C9" w:rsidP="00FC36C9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52F5" w:rsidRPr="00F052F5" w:rsidRDefault="00F052F5" w:rsidP="00F052F5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2F5">
        <w:rPr>
          <w:rFonts w:ascii="Times New Roman" w:hAnsi="Times New Roman"/>
          <w:b/>
          <w:sz w:val="28"/>
          <w:szCs w:val="28"/>
        </w:rPr>
        <w:t>Перечень  основных мероприятий  муниципальной программы «Создание условий для эффективного и ответственного  управления муниципальными финансами Колпнянского района на 2015-2017 годы»</w:t>
      </w:r>
    </w:p>
    <w:tbl>
      <w:tblPr>
        <w:tblW w:w="15331" w:type="dxa"/>
        <w:tblInd w:w="-5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8"/>
        <w:gridCol w:w="3118"/>
        <w:gridCol w:w="2427"/>
        <w:gridCol w:w="975"/>
        <w:gridCol w:w="1134"/>
        <w:gridCol w:w="3402"/>
        <w:gridCol w:w="1418"/>
        <w:gridCol w:w="1134"/>
        <w:gridCol w:w="1275"/>
      </w:tblGrid>
      <w:tr w:rsidR="00F052F5" w:rsidRPr="00F052F5" w:rsidTr="00F052F5">
        <w:trPr>
          <w:cantSplit/>
          <w:trHeight w:val="242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 xml:space="preserve">Номер и наименование    </w:t>
            </w:r>
            <w:r w:rsidRPr="00F052F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подпрограммы, муниципальной  </w:t>
            </w:r>
            <w:r w:rsidRPr="00F052F5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программы, основного    </w:t>
            </w:r>
            <w:r w:rsidRPr="00F052F5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F052F5">
              <w:rPr>
                <w:rFonts w:ascii="Times New Roman" w:hAnsi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Объемы финансирования всего, тыс.руб.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В том числе по годам реализации, тыс.руб.</w:t>
            </w:r>
          </w:p>
        </w:tc>
      </w:tr>
      <w:tr w:rsidR="00F052F5" w:rsidRPr="00F052F5" w:rsidTr="00F052F5">
        <w:trPr>
          <w:cantSplit/>
          <w:trHeight w:val="1784"/>
        </w:trPr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 xml:space="preserve">начала    </w:t>
            </w:r>
            <w:r w:rsidRPr="00F052F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F052F5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окон</w:t>
            </w:r>
            <w:r w:rsidRPr="00F052F5">
              <w:rPr>
                <w:rFonts w:ascii="Times New Roman" w:hAnsi="Times New Roman"/>
                <w:sz w:val="24"/>
                <w:szCs w:val="24"/>
              </w:rPr>
              <w:softHyphen/>
              <w:t xml:space="preserve">чания </w:t>
            </w:r>
            <w:r w:rsidRPr="00F052F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F052F5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2F5" w:rsidRPr="00F052F5" w:rsidTr="00F052F5">
        <w:trPr>
          <w:cantSplit/>
          <w:trHeight w:val="240"/>
        </w:trPr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F052F5" w:rsidRPr="00F052F5" w:rsidTr="00F052F5">
        <w:trPr>
          <w:cantSplit/>
          <w:trHeight w:val="242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052F5" w:rsidRPr="00F052F5" w:rsidTr="00E21FDC">
        <w:trPr>
          <w:cantSplit/>
          <w:trHeight w:val="242"/>
        </w:trPr>
        <w:tc>
          <w:tcPr>
            <w:tcW w:w="153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</w:tr>
      <w:tr w:rsidR="00F052F5" w:rsidRPr="00F052F5" w:rsidTr="00F052F5">
        <w:trPr>
          <w:cantSplit/>
          <w:trHeight w:val="216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 xml:space="preserve">Основное мероприятие. </w:t>
            </w:r>
          </w:p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Выравнивание бюджетной обеспеченности сельских поселений Колпнянского района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Управление финансов и экономики  администрации Колпнянского района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2015год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2017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DB4E7A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  <w:r w:rsidR="00A61E03">
              <w:rPr>
                <w:rFonts w:ascii="Times New Roman" w:hAnsi="Times New Roman"/>
              </w:rPr>
              <w:t>10999,3</w:t>
            </w:r>
          </w:p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>:</w:t>
            </w:r>
            <w:r w:rsidRPr="00F052F5">
              <w:rPr>
                <w:rFonts w:ascii="Times New Roman" w:hAnsi="Times New Roman"/>
              </w:rPr>
              <w:t xml:space="preserve">  сред</w:t>
            </w:r>
            <w:r w:rsidR="00DB4E7A">
              <w:rPr>
                <w:rFonts w:ascii="Times New Roman" w:hAnsi="Times New Roman"/>
              </w:rPr>
              <w:t xml:space="preserve">ства областного бюджета </w:t>
            </w:r>
            <w:r w:rsidR="000F6E85">
              <w:rPr>
                <w:rFonts w:ascii="Times New Roman" w:hAnsi="Times New Roman"/>
              </w:rPr>
              <w:t>–</w:t>
            </w:r>
            <w:r w:rsidR="00DB4E7A">
              <w:rPr>
                <w:rFonts w:ascii="Times New Roman" w:hAnsi="Times New Roman"/>
              </w:rPr>
              <w:t xml:space="preserve"> </w:t>
            </w:r>
            <w:r w:rsidR="00A61E03">
              <w:rPr>
                <w:rFonts w:ascii="Times New Roman" w:hAnsi="Times New Roman"/>
              </w:rPr>
              <w:t>10807,4</w:t>
            </w:r>
          </w:p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F052F5" w:rsidRPr="00F052F5" w:rsidRDefault="00F052F5" w:rsidP="00A61E0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средства муниципального бюджета</w:t>
            </w:r>
            <w:r w:rsidR="00DB4E7A">
              <w:rPr>
                <w:rFonts w:ascii="Times New Roman" w:hAnsi="Times New Roman"/>
              </w:rPr>
              <w:t xml:space="preserve"> </w:t>
            </w:r>
            <w:r w:rsidR="000F6E85">
              <w:rPr>
                <w:rFonts w:ascii="Times New Roman" w:hAnsi="Times New Roman"/>
              </w:rPr>
              <w:t>–</w:t>
            </w:r>
            <w:r w:rsidR="00DB4E7A">
              <w:rPr>
                <w:rFonts w:ascii="Times New Roman" w:hAnsi="Times New Roman"/>
              </w:rPr>
              <w:t xml:space="preserve"> </w:t>
            </w:r>
            <w:r w:rsidR="00A61E03">
              <w:rPr>
                <w:rFonts w:ascii="Times New Roman" w:hAnsi="Times New Roman"/>
                <w:color w:val="000000"/>
              </w:rPr>
              <w:t>191,9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52F5">
              <w:rPr>
                <w:rFonts w:ascii="Times New Roman" w:hAnsi="Times New Roman"/>
                <w:color w:val="000000"/>
              </w:rPr>
              <w:t>3651,7</w:t>
            </w: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52F5">
              <w:rPr>
                <w:rFonts w:ascii="Times New Roman" w:hAnsi="Times New Roman"/>
                <w:color w:val="000000"/>
              </w:rPr>
              <w:t>3644,6</w:t>
            </w: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52F5">
              <w:rPr>
                <w:rFonts w:ascii="Times New Roman" w:hAnsi="Times New Roman"/>
                <w:color w:val="000000"/>
              </w:rPr>
              <w:t>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4E7A">
              <w:rPr>
                <w:rFonts w:ascii="Times New Roman" w:hAnsi="Times New Roman"/>
                <w:color w:val="000000"/>
              </w:rPr>
              <w:t>3661,4</w:t>
            </w: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4E7A">
              <w:rPr>
                <w:rFonts w:ascii="Times New Roman" w:hAnsi="Times New Roman"/>
                <w:color w:val="000000"/>
              </w:rPr>
              <w:t>3589,7</w:t>
            </w: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4E7A">
              <w:rPr>
                <w:rFonts w:ascii="Times New Roman" w:hAnsi="Times New Roman"/>
                <w:color w:val="000000"/>
              </w:rPr>
              <w:t>71,7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B76F1C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3686,2</w:t>
            </w: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B76F1C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3573,1</w:t>
            </w: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B76F1C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113,1</w:t>
            </w:r>
          </w:p>
        </w:tc>
      </w:tr>
      <w:tr w:rsidR="008C5689" w:rsidRPr="00F052F5" w:rsidTr="00F052F5">
        <w:trPr>
          <w:cantSplit/>
          <w:trHeight w:val="216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89" w:rsidRPr="00F052F5" w:rsidRDefault="008C5689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89" w:rsidRPr="00F052F5" w:rsidRDefault="008C5689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Основное мероприятие.</w:t>
            </w:r>
            <w:r>
              <w:rPr>
                <w:rFonts w:ascii="Times New Roman" w:hAnsi="Times New Roman"/>
              </w:rPr>
              <w:t xml:space="preserve"> Обеспечение сбалансированности бюджетов поселений Колпнянского района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89" w:rsidRPr="00F052F5" w:rsidRDefault="008C5689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Управление финансов и экономики  администрации Колпнянского района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89" w:rsidRPr="00F052F5" w:rsidRDefault="008C5689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89" w:rsidRPr="00F052F5" w:rsidRDefault="008C5689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89" w:rsidRDefault="008C5689" w:rsidP="00A61E0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средства муниципального бюджета</w:t>
            </w:r>
            <w:r>
              <w:rPr>
                <w:rFonts w:ascii="Times New Roman" w:hAnsi="Times New Roman"/>
              </w:rPr>
              <w:t xml:space="preserve"> – </w:t>
            </w:r>
            <w:r w:rsidR="00A61E03">
              <w:rPr>
                <w:rFonts w:ascii="Times New Roman" w:hAnsi="Times New Roman"/>
                <w:color w:val="000000"/>
              </w:rPr>
              <w:t>1079,3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89" w:rsidRPr="00F052F5" w:rsidRDefault="008C5689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89" w:rsidRPr="00DB4E7A" w:rsidRDefault="00B76F1C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1069,3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89" w:rsidRDefault="00B76F1C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C5689" w:rsidRPr="00F052F5" w:rsidTr="008C5689">
        <w:trPr>
          <w:cantSplit/>
          <w:trHeight w:val="798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89" w:rsidRDefault="008C5689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89" w:rsidRPr="00F052F5" w:rsidRDefault="008C5689" w:rsidP="008C568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 xml:space="preserve">Всего по </w:t>
            </w:r>
            <w:r>
              <w:rPr>
                <w:rFonts w:ascii="Times New Roman" w:hAnsi="Times New Roman"/>
              </w:rPr>
              <w:t>под</w:t>
            </w:r>
            <w:r w:rsidRPr="00F052F5">
              <w:rPr>
                <w:rFonts w:ascii="Times New Roman" w:hAnsi="Times New Roman"/>
              </w:rPr>
              <w:t>программе</w:t>
            </w:r>
            <w:r>
              <w:rPr>
                <w:rFonts w:ascii="Times New Roman" w:hAnsi="Times New Roman"/>
              </w:rPr>
              <w:t xml:space="preserve"> 1,</w:t>
            </w:r>
            <w:r w:rsidRPr="00F052F5">
              <w:rPr>
                <w:rFonts w:ascii="Times New Roman" w:hAnsi="Times New Roman"/>
              </w:rPr>
              <w:t xml:space="preserve"> тыс. руб.</w:t>
            </w:r>
          </w:p>
          <w:p w:rsidR="008C5689" w:rsidRPr="00F052F5" w:rsidRDefault="008C5689" w:rsidP="008C568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141" w:right="57" w:hanging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052F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>:</w:t>
            </w:r>
            <w:r w:rsidRPr="00F052F5">
              <w:rPr>
                <w:rFonts w:ascii="Times New Roman" w:hAnsi="Times New Roman"/>
              </w:rPr>
              <w:t xml:space="preserve">  средства областного бюджета</w:t>
            </w:r>
          </w:p>
          <w:p w:rsidR="008C5689" w:rsidRDefault="008C5689" w:rsidP="008C568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Pr="00F052F5">
              <w:rPr>
                <w:rFonts w:ascii="Times New Roman" w:hAnsi="Times New Roman"/>
              </w:rPr>
              <w:t>средства муниципального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89" w:rsidRDefault="008C5689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89" w:rsidRDefault="00A61E03" w:rsidP="008C568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12078,6</w:t>
            </w:r>
          </w:p>
          <w:p w:rsidR="008C5689" w:rsidRDefault="00A61E03" w:rsidP="008C568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10807,4</w:t>
            </w:r>
          </w:p>
          <w:p w:rsidR="008C5689" w:rsidRPr="00F052F5" w:rsidRDefault="00A61E03" w:rsidP="00A61E0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89" w:rsidRDefault="008C5689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3651,7</w:t>
            </w:r>
          </w:p>
          <w:p w:rsidR="008C5689" w:rsidRDefault="008C5689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3644,6</w:t>
            </w:r>
          </w:p>
          <w:p w:rsidR="008C5689" w:rsidRDefault="008C5689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89" w:rsidRDefault="00B76F1C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4730,7</w:t>
            </w:r>
          </w:p>
          <w:p w:rsidR="008C5689" w:rsidRDefault="008C5689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3589,7</w:t>
            </w:r>
          </w:p>
          <w:p w:rsidR="008C5689" w:rsidRDefault="00B76F1C" w:rsidP="008C56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89" w:rsidRDefault="00B76F1C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3696,2</w:t>
            </w:r>
          </w:p>
          <w:p w:rsidR="008C5689" w:rsidRDefault="00B76F1C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3573,1</w:t>
            </w:r>
          </w:p>
          <w:p w:rsidR="008C5689" w:rsidRDefault="00B76F1C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123,1</w:t>
            </w:r>
          </w:p>
        </w:tc>
      </w:tr>
      <w:tr w:rsidR="00F052F5" w:rsidRPr="00F052F5" w:rsidTr="00E21FDC">
        <w:trPr>
          <w:cantSplit/>
          <w:trHeight w:val="205"/>
        </w:trPr>
        <w:tc>
          <w:tcPr>
            <w:tcW w:w="153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F052F5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Подпрограмма 2</w:t>
            </w:r>
          </w:p>
        </w:tc>
      </w:tr>
      <w:tr w:rsidR="00F052F5" w:rsidRPr="00F052F5" w:rsidTr="00F052F5">
        <w:trPr>
          <w:cantSplit/>
          <w:trHeight w:val="1127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8C5689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052F5" w:rsidRPr="00F052F5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Основное мероприяти</w:t>
            </w:r>
            <w:r>
              <w:rPr>
                <w:rFonts w:ascii="Times New Roman" w:hAnsi="Times New Roman"/>
              </w:rPr>
              <w:t>е</w:t>
            </w:r>
            <w:r w:rsidRPr="00F052F5">
              <w:rPr>
                <w:rFonts w:ascii="Times New Roman" w:hAnsi="Times New Roman"/>
              </w:rPr>
              <w:t>.</w:t>
            </w:r>
          </w:p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Обслуживание муниципального внутреннего долга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Управление финансов и экономики  администрации Колпнянского района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2017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средства муниципального бюджета</w:t>
            </w:r>
            <w:r w:rsidR="00DB4E7A">
              <w:rPr>
                <w:rFonts w:ascii="Times New Roman" w:hAnsi="Times New Roman"/>
              </w:rPr>
              <w:t xml:space="preserve"> - 2</w:t>
            </w:r>
            <w:r w:rsidRPr="00F052F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F052F5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F052F5" w:rsidRPr="00F052F5" w:rsidRDefault="00DB4E7A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F052F5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F052F5" w:rsidRPr="00F052F5" w:rsidRDefault="00F052F5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F052F5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F052F5" w:rsidRPr="00F052F5" w:rsidRDefault="00F052F5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10,0</w:t>
            </w:r>
          </w:p>
        </w:tc>
      </w:tr>
      <w:tr w:rsidR="00F052F5" w:rsidRPr="00F052F5" w:rsidTr="00F052F5">
        <w:trPr>
          <w:cantSplit/>
          <w:trHeight w:val="386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Всего по программе тыс. руб.</w:t>
            </w:r>
          </w:p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141" w:right="57" w:hanging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052F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>:</w:t>
            </w:r>
            <w:r w:rsidRPr="00F052F5">
              <w:rPr>
                <w:rFonts w:ascii="Times New Roman" w:hAnsi="Times New Roman"/>
              </w:rPr>
              <w:t xml:space="preserve">  средства областного бюджета</w:t>
            </w:r>
          </w:p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Pr="00F052F5">
              <w:rPr>
                <w:rFonts w:ascii="Times New Roman" w:hAnsi="Times New Roman"/>
              </w:rPr>
              <w:t>средства муниципального бюджета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492F29" w:rsidP="00F052F5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12098,6</w:t>
            </w:r>
          </w:p>
          <w:p w:rsidR="00F052F5" w:rsidRPr="00F052F5" w:rsidRDefault="00492F29" w:rsidP="00F052F5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10807,4</w:t>
            </w:r>
          </w:p>
          <w:p w:rsidR="00F052F5" w:rsidRPr="00F052F5" w:rsidRDefault="00492F29" w:rsidP="00F052F5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DB4E7A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365</w:t>
            </w:r>
            <w:r w:rsidR="00F052F5" w:rsidRPr="00F052F5">
              <w:rPr>
                <w:rFonts w:ascii="Times New Roman" w:hAnsi="Times New Roman"/>
                <w:color w:val="000000"/>
              </w:rPr>
              <w:t>1,7</w:t>
            </w: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52F5">
              <w:rPr>
                <w:rFonts w:ascii="Times New Roman" w:hAnsi="Times New Roman"/>
                <w:color w:val="000000"/>
              </w:rPr>
              <w:t>3644,6</w:t>
            </w: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52F5">
              <w:rPr>
                <w:rFonts w:ascii="Times New Roman" w:hAnsi="Times New Roman"/>
                <w:color w:val="000000"/>
              </w:rPr>
              <w:t>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A61E03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4740,7</w:t>
            </w:r>
          </w:p>
          <w:p w:rsidR="00F052F5" w:rsidRPr="00F052F5" w:rsidRDefault="00DB4E7A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3589,7</w:t>
            </w:r>
          </w:p>
          <w:p w:rsidR="00F052F5" w:rsidRPr="00F052F5" w:rsidRDefault="00A61E03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1151</w:t>
            </w:r>
            <w:r w:rsidR="008C5689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B76F1C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3706,2</w:t>
            </w:r>
          </w:p>
          <w:p w:rsidR="00F052F5" w:rsidRPr="00F052F5" w:rsidRDefault="00B76F1C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3573,1</w:t>
            </w:r>
          </w:p>
          <w:p w:rsidR="00F052F5" w:rsidRPr="00F052F5" w:rsidRDefault="00B76F1C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133,1</w:t>
            </w:r>
          </w:p>
        </w:tc>
      </w:tr>
    </w:tbl>
    <w:p w:rsidR="00F1315A" w:rsidRDefault="00F1315A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1315A" w:rsidSect="00F052F5">
      <w:pgSz w:w="16838" w:h="11906" w:orient="landscape"/>
      <w:pgMar w:top="1134" w:right="1134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7F5" w:rsidRDefault="00B537F5" w:rsidP="0078111B">
      <w:pPr>
        <w:spacing w:after="0" w:line="240" w:lineRule="auto"/>
      </w:pPr>
      <w:r>
        <w:separator/>
      </w:r>
    </w:p>
  </w:endnote>
  <w:endnote w:type="continuationSeparator" w:id="0">
    <w:p w:rsidR="00B537F5" w:rsidRDefault="00B537F5" w:rsidP="0078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D1" w:rsidRDefault="004353D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D1" w:rsidRDefault="004353D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D1" w:rsidRDefault="004353D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7F5" w:rsidRDefault="00B537F5" w:rsidP="0078111B">
      <w:pPr>
        <w:spacing w:after="0" w:line="240" w:lineRule="auto"/>
      </w:pPr>
      <w:r>
        <w:separator/>
      </w:r>
    </w:p>
  </w:footnote>
  <w:footnote w:type="continuationSeparator" w:id="0">
    <w:p w:rsidR="00B537F5" w:rsidRDefault="00B537F5" w:rsidP="0078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D1" w:rsidRDefault="004353D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D1" w:rsidRDefault="004353D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D1" w:rsidRDefault="004353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89D"/>
    <w:multiLevelType w:val="hybridMultilevel"/>
    <w:tmpl w:val="B4A843D4"/>
    <w:lvl w:ilvl="0" w:tplc="796A6CC8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1E8605E"/>
    <w:multiLevelType w:val="hybridMultilevel"/>
    <w:tmpl w:val="A0961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203C21"/>
    <w:multiLevelType w:val="hybridMultilevel"/>
    <w:tmpl w:val="79AC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2160CB"/>
    <w:multiLevelType w:val="hybridMultilevel"/>
    <w:tmpl w:val="4A68E018"/>
    <w:lvl w:ilvl="0" w:tplc="00CCCF04">
      <w:start w:val="1"/>
      <w:numFmt w:val="decimal"/>
      <w:lvlText w:val="%1)"/>
      <w:lvlJc w:val="left"/>
      <w:pPr>
        <w:ind w:left="22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9" w:hanging="180"/>
      </w:pPr>
      <w:rPr>
        <w:rFonts w:cs="Times New Roman"/>
      </w:rPr>
    </w:lvl>
  </w:abstractNum>
  <w:abstractNum w:abstractNumId="4">
    <w:nsid w:val="0E341C96"/>
    <w:multiLevelType w:val="hybridMultilevel"/>
    <w:tmpl w:val="E15AE9FC"/>
    <w:lvl w:ilvl="0" w:tplc="50D6861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E304008"/>
    <w:multiLevelType w:val="hybridMultilevel"/>
    <w:tmpl w:val="3CDE5F00"/>
    <w:lvl w:ilvl="0" w:tplc="DBF62560">
      <w:start w:val="1"/>
      <w:numFmt w:val="decimal"/>
      <w:lvlText w:val="%1."/>
      <w:lvlJc w:val="left"/>
      <w:pPr>
        <w:ind w:left="1301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9167451"/>
    <w:multiLevelType w:val="hybridMultilevel"/>
    <w:tmpl w:val="10224B20"/>
    <w:lvl w:ilvl="0" w:tplc="B6686C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C676FF"/>
    <w:multiLevelType w:val="hybridMultilevel"/>
    <w:tmpl w:val="ED009EF4"/>
    <w:lvl w:ilvl="0" w:tplc="B2BECC4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3F85C1B"/>
    <w:multiLevelType w:val="hybridMultilevel"/>
    <w:tmpl w:val="808AC644"/>
    <w:lvl w:ilvl="0" w:tplc="F6E42B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926D7F"/>
    <w:multiLevelType w:val="hybridMultilevel"/>
    <w:tmpl w:val="B290BA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6F26491"/>
    <w:multiLevelType w:val="hybridMultilevel"/>
    <w:tmpl w:val="2ED046C2"/>
    <w:lvl w:ilvl="0" w:tplc="4640990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01F0176"/>
    <w:multiLevelType w:val="hybridMultilevel"/>
    <w:tmpl w:val="372C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4A632C"/>
    <w:multiLevelType w:val="hybridMultilevel"/>
    <w:tmpl w:val="BEDA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633200"/>
    <w:multiLevelType w:val="hybridMultilevel"/>
    <w:tmpl w:val="70281F18"/>
    <w:lvl w:ilvl="0" w:tplc="3BEE6F98">
      <w:start w:val="1"/>
      <w:numFmt w:val="decimal"/>
      <w:lvlText w:val="%1)"/>
      <w:lvlJc w:val="left"/>
      <w:pPr>
        <w:ind w:left="1429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11"/>
  </w:num>
  <w:num w:numId="8">
    <w:abstractNumId w:val="2"/>
  </w:num>
  <w:num w:numId="9">
    <w:abstractNumId w:val="9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attachedTemplate r:id="rId1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1B9"/>
    <w:rsid w:val="00002791"/>
    <w:rsid w:val="00011CC0"/>
    <w:rsid w:val="00015F0C"/>
    <w:rsid w:val="000168C0"/>
    <w:rsid w:val="0001735D"/>
    <w:rsid w:val="00023A9B"/>
    <w:rsid w:val="00025270"/>
    <w:rsid w:val="00034124"/>
    <w:rsid w:val="000464C4"/>
    <w:rsid w:val="00046869"/>
    <w:rsid w:val="00051DD1"/>
    <w:rsid w:val="0005593A"/>
    <w:rsid w:val="00064B27"/>
    <w:rsid w:val="00067043"/>
    <w:rsid w:val="00072CCE"/>
    <w:rsid w:val="0007702D"/>
    <w:rsid w:val="00081926"/>
    <w:rsid w:val="000839E5"/>
    <w:rsid w:val="00095DF5"/>
    <w:rsid w:val="000B193E"/>
    <w:rsid w:val="000B338B"/>
    <w:rsid w:val="000C0BBA"/>
    <w:rsid w:val="000C63AE"/>
    <w:rsid w:val="000D35BF"/>
    <w:rsid w:val="000D3853"/>
    <w:rsid w:val="000D4EB1"/>
    <w:rsid w:val="000D5A5D"/>
    <w:rsid w:val="000E67D1"/>
    <w:rsid w:val="000E74ED"/>
    <w:rsid w:val="000F6E85"/>
    <w:rsid w:val="001018FC"/>
    <w:rsid w:val="001111B7"/>
    <w:rsid w:val="00115596"/>
    <w:rsid w:val="001161BA"/>
    <w:rsid w:val="00122197"/>
    <w:rsid w:val="00124B82"/>
    <w:rsid w:val="00124C90"/>
    <w:rsid w:val="00127AC4"/>
    <w:rsid w:val="001328E5"/>
    <w:rsid w:val="001353CB"/>
    <w:rsid w:val="00135A16"/>
    <w:rsid w:val="00136ECB"/>
    <w:rsid w:val="00137275"/>
    <w:rsid w:val="001419B7"/>
    <w:rsid w:val="00145696"/>
    <w:rsid w:val="0015733F"/>
    <w:rsid w:val="001625B3"/>
    <w:rsid w:val="001734DE"/>
    <w:rsid w:val="001762CA"/>
    <w:rsid w:val="00176F66"/>
    <w:rsid w:val="00185FD1"/>
    <w:rsid w:val="00192A48"/>
    <w:rsid w:val="001950A9"/>
    <w:rsid w:val="00195F82"/>
    <w:rsid w:val="001963D0"/>
    <w:rsid w:val="001A5648"/>
    <w:rsid w:val="001B062F"/>
    <w:rsid w:val="001B41BE"/>
    <w:rsid w:val="001B454C"/>
    <w:rsid w:val="001C1D3D"/>
    <w:rsid w:val="001C292F"/>
    <w:rsid w:val="001D0F58"/>
    <w:rsid w:val="001E0A25"/>
    <w:rsid w:val="001E160F"/>
    <w:rsid w:val="001E1B7F"/>
    <w:rsid w:val="001E4083"/>
    <w:rsid w:val="001E45E7"/>
    <w:rsid w:val="001E4836"/>
    <w:rsid w:val="001E48DD"/>
    <w:rsid w:val="001E534A"/>
    <w:rsid w:val="001E5F8E"/>
    <w:rsid w:val="001E69AC"/>
    <w:rsid w:val="001F03D3"/>
    <w:rsid w:val="001F0DCB"/>
    <w:rsid w:val="001F1806"/>
    <w:rsid w:val="001F3E15"/>
    <w:rsid w:val="001F4873"/>
    <w:rsid w:val="00224152"/>
    <w:rsid w:val="0022445B"/>
    <w:rsid w:val="002254E4"/>
    <w:rsid w:val="002314C4"/>
    <w:rsid w:val="00232581"/>
    <w:rsid w:val="002466EE"/>
    <w:rsid w:val="002501D7"/>
    <w:rsid w:val="0025089B"/>
    <w:rsid w:val="002530C6"/>
    <w:rsid w:val="002600A1"/>
    <w:rsid w:val="00260F33"/>
    <w:rsid w:val="002617C3"/>
    <w:rsid w:val="00264E8E"/>
    <w:rsid w:val="002660BF"/>
    <w:rsid w:val="00280411"/>
    <w:rsid w:val="002824C0"/>
    <w:rsid w:val="00282609"/>
    <w:rsid w:val="0028326C"/>
    <w:rsid w:val="002927EB"/>
    <w:rsid w:val="002A4EF0"/>
    <w:rsid w:val="002A776C"/>
    <w:rsid w:val="002A7EC1"/>
    <w:rsid w:val="002B602A"/>
    <w:rsid w:val="002B6895"/>
    <w:rsid w:val="002C121E"/>
    <w:rsid w:val="002C3C81"/>
    <w:rsid w:val="002D22A2"/>
    <w:rsid w:val="002D33CA"/>
    <w:rsid w:val="002E6339"/>
    <w:rsid w:val="002E685C"/>
    <w:rsid w:val="002F714A"/>
    <w:rsid w:val="00307F1D"/>
    <w:rsid w:val="0031688F"/>
    <w:rsid w:val="00317958"/>
    <w:rsid w:val="00327110"/>
    <w:rsid w:val="00327A1B"/>
    <w:rsid w:val="00336D76"/>
    <w:rsid w:val="003379C3"/>
    <w:rsid w:val="00347665"/>
    <w:rsid w:val="00347E04"/>
    <w:rsid w:val="0035509F"/>
    <w:rsid w:val="00356E28"/>
    <w:rsid w:val="003616D8"/>
    <w:rsid w:val="003747B9"/>
    <w:rsid w:val="00374C7E"/>
    <w:rsid w:val="0037591A"/>
    <w:rsid w:val="00377B5A"/>
    <w:rsid w:val="003800D5"/>
    <w:rsid w:val="0038616E"/>
    <w:rsid w:val="00390142"/>
    <w:rsid w:val="003954C1"/>
    <w:rsid w:val="003A066A"/>
    <w:rsid w:val="003A25EB"/>
    <w:rsid w:val="003A399D"/>
    <w:rsid w:val="003A5614"/>
    <w:rsid w:val="003A73C6"/>
    <w:rsid w:val="003B1772"/>
    <w:rsid w:val="003B282C"/>
    <w:rsid w:val="003B5E35"/>
    <w:rsid w:val="003C1430"/>
    <w:rsid w:val="003E33DE"/>
    <w:rsid w:val="003E51CE"/>
    <w:rsid w:val="003E5876"/>
    <w:rsid w:val="003E758A"/>
    <w:rsid w:val="003F05A3"/>
    <w:rsid w:val="003F0CC3"/>
    <w:rsid w:val="003F2DEC"/>
    <w:rsid w:val="00406EAA"/>
    <w:rsid w:val="004120BF"/>
    <w:rsid w:val="00413C47"/>
    <w:rsid w:val="00414F6B"/>
    <w:rsid w:val="00421B78"/>
    <w:rsid w:val="00426011"/>
    <w:rsid w:val="00432759"/>
    <w:rsid w:val="0043450D"/>
    <w:rsid w:val="004353D1"/>
    <w:rsid w:val="0043732B"/>
    <w:rsid w:val="0046239E"/>
    <w:rsid w:val="00464484"/>
    <w:rsid w:val="00471073"/>
    <w:rsid w:val="00476031"/>
    <w:rsid w:val="00482F49"/>
    <w:rsid w:val="00483346"/>
    <w:rsid w:val="00492BE5"/>
    <w:rsid w:val="00492F29"/>
    <w:rsid w:val="00497F90"/>
    <w:rsid w:val="004A0B33"/>
    <w:rsid w:val="004A1091"/>
    <w:rsid w:val="004A3C30"/>
    <w:rsid w:val="004A435D"/>
    <w:rsid w:val="004A6089"/>
    <w:rsid w:val="004C7E72"/>
    <w:rsid w:val="004D0636"/>
    <w:rsid w:val="004D1930"/>
    <w:rsid w:val="004D2E83"/>
    <w:rsid w:val="004D4C57"/>
    <w:rsid w:val="004E409B"/>
    <w:rsid w:val="005008C2"/>
    <w:rsid w:val="005077B8"/>
    <w:rsid w:val="00513C76"/>
    <w:rsid w:val="00516073"/>
    <w:rsid w:val="005203B1"/>
    <w:rsid w:val="00523F59"/>
    <w:rsid w:val="00530542"/>
    <w:rsid w:val="00530D2F"/>
    <w:rsid w:val="005337CA"/>
    <w:rsid w:val="0054181F"/>
    <w:rsid w:val="005467E5"/>
    <w:rsid w:val="00551DF3"/>
    <w:rsid w:val="00557981"/>
    <w:rsid w:val="00565B69"/>
    <w:rsid w:val="00573396"/>
    <w:rsid w:val="005810D7"/>
    <w:rsid w:val="005928FC"/>
    <w:rsid w:val="005969C5"/>
    <w:rsid w:val="005B6D82"/>
    <w:rsid w:val="005C7E6A"/>
    <w:rsid w:val="005D1E0C"/>
    <w:rsid w:val="005D4833"/>
    <w:rsid w:val="005D5661"/>
    <w:rsid w:val="005D636F"/>
    <w:rsid w:val="005E39D1"/>
    <w:rsid w:val="005E4E3C"/>
    <w:rsid w:val="005F081C"/>
    <w:rsid w:val="005F2C7E"/>
    <w:rsid w:val="005F38F6"/>
    <w:rsid w:val="005F69F7"/>
    <w:rsid w:val="0060672A"/>
    <w:rsid w:val="00622A0F"/>
    <w:rsid w:val="00635C23"/>
    <w:rsid w:val="00636524"/>
    <w:rsid w:val="00636D49"/>
    <w:rsid w:val="00641559"/>
    <w:rsid w:val="00645678"/>
    <w:rsid w:val="006472E2"/>
    <w:rsid w:val="0065190B"/>
    <w:rsid w:val="00653D3C"/>
    <w:rsid w:val="00654666"/>
    <w:rsid w:val="00656060"/>
    <w:rsid w:val="00667268"/>
    <w:rsid w:val="006677B3"/>
    <w:rsid w:val="00670603"/>
    <w:rsid w:val="00670DB5"/>
    <w:rsid w:val="006754EF"/>
    <w:rsid w:val="00677342"/>
    <w:rsid w:val="00681E0E"/>
    <w:rsid w:val="006841C2"/>
    <w:rsid w:val="0069212A"/>
    <w:rsid w:val="00696C82"/>
    <w:rsid w:val="006A5C11"/>
    <w:rsid w:val="006A778A"/>
    <w:rsid w:val="006B613E"/>
    <w:rsid w:val="006C3329"/>
    <w:rsid w:val="006C692B"/>
    <w:rsid w:val="006D363A"/>
    <w:rsid w:val="006D3AFA"/>
    <w:rsid w:val="006E2443"/>
    <w:rsid w:val="006E653B"/>
    <w:rsid w:val="006F32F3"/>
    <w:rsid w:val="006F472A"/>
    <w:rsid w:val="00706295"/>
    <w:rsid w:val="00707E97"/>
    <w:rsid w:val="00711E8B"/>
    <w:rsid w:val="00724346"/>
    <w:rsid w:val="00724A24"/>
    <w:rsid w:val="007346E1"/>
    <w:rsid w:val="00746823"/>
    <w:rsid w:val="007612D1"/>
    <w:rsid w:val="00761A1D"/>
    <w:rsid w:val="00765E92"/>
    <w:rsid w:val="00774C68"/>
    <w:rsid w:val="00776956"/>
    <w:rsid w:val="0078104D"/>
    <w:rsid w:val="0078111B"/>
    <w:rsid w:val="007857FB"/>
    <w:rsid w:val="007B06DB"/>
    <w:rsid w:val="007B0964"/>
    <w:rsid w:val="007B58FB"/>
    <w:rsid w:val="007B73ED"/>
    <w:rsid w:val="007C1CE7"/>
    <w:rsid w:val="007C479F"/>
    <w:rsid w:val="007C74A0"/>
    <w:rsid w:val="007C79BF"/>
    <w:rsid w:val="007D61F4"/>
    <w:rsid w:val="007E3372"/>
    <w:rsid w:val="008016E8"/>
    <w:rsid w:val="008038A8"/>
    <w:rsid w:val="00804C9E"/>
    <w:rsid w:val="008151B9"/>
    <w:rsid w:val="0081681A"/>
    <w:rsid w:val="00816EEA"/>
    <w:rsid w:val="00817E06"/>
    <w:rsid w:val="00827004"/>
    <w:rsid w:val="00831D87"/>
    <w:rsid w:val="008339D0"/>
    <w:rsid w:val="00834A39"/>
    <w:rsid w:val="00836254"/>
    <w:rsid w:val="00840BA2"/>
    <w:rsid w:val="008473B2"/>
    <w:rsid w:val="008565BE"/>
    <w:rsid w:val="00860F21"/>
    <w:rsid w:val="00862E62"/>
    <w:rsid w:val="00870BC7"/>
    <w:rsid w:val="00871FDC"/>
    <w:rsid w:val="008755AE"/>
    <w:rsid w:val="00887790"/>
    <w:rsid w:val="008924C2"/>
    <w:rsid w:val="008949A1"/>
    <w:rsid w:val="00896EC2"/>
    <w:rsid w:val="0089740B"/>
    <w:rsid w:val="008A0AEE"/>
    <w:rsid w:val="008A66EB"/>
    <w:rsid w:val="008B2F9B"/>
    <w:rsid w:val="008B5F20"/>
    <w:rsid w:val="008B71BD"/>
    <w:rsid w:val="008C5112"/>
    <w:rsid w:val="008C5689"/>
    <w:rsid w:val="008C6385"/>
    <w:rsid w:val="008C73C4"/>
    <w:rsid w:val="008D003C"/>
    <w:rsid w:val="008D0A93"/>
    <w:rsid w:val="008D3D11"/>
    <w:rsid w:val="008E37D0"/>
    <w:rsid w:val="008F2077"/>
    <w:rsid w:val="008F398D"/>
    <w:rsid w:val="0091405C"/>
    <w:rsid w:val="00920AE8"/>
    <w:rsid w:val="00923063"/>
    <w:rsid w:val="0092450E"/>
    <w:rsid w:val="009264D6"/>
    <w:rsid w:val="00926F0F"/>
    <w:rsid w:val="0093263C"/>
    <w:rsid w:val="00934847"/>
    <w:rsid w:val="009354BC"/>
    <w:rsid w:val="00937561"/>
    <w:rsid w:val="00940667"/>
    <w:rsid w:val="009423B0"/>
    <w:rsid w:val="00946946"/>
    <w:rsid w:val="00967B0A"/>
    <w:rsid w:val="0097211B"/>
    <w:rsid w:val="00975B1A"/>
    <w:rsid w:val="00985FF5"/>
    <w:rsid w:val="00987303"/>
    <w:rsid w:val="00990DCF"/>
    <w:rsid w:val="00990F18"/>
    <w:rsid w:val="00994FA4"/>
    <w:rsid w:val="00996172"/>
    <w:rsid w:val="009A6247"/>
    <w:rsid w:val="009B1621"/>
    <w:rsid w:val="009B1A39"/>
    <w:rsid w:val="009C5A3E"/>
    <w:rsid w:val="009C6297"/>
    <w:rsid w:val="009D76E2"/>
    <w:rsid w:val="009E29B7"/>
    <w:rsid w:val="009F0627"/>
    <w:rsid w:val="00A02F03"/>
    <w:rsid w:val="00A05A57"/>
    <w:rsid w:val="00A069EE"/>
    <w:rsid w:val="00A128F1"/>
    <w:rsid w:val="00A17EFB"/>
    <w:rsid w:val="00A17FD8"/>
    <w:rsid w:val="00A2299B"/>
    <w:rsid w:val="00A23E26"/>
    <w:rsid w:val="00A27664"/>
    <w:rsid w:val="00A27CD0"/>
    <w:rsid w:val="00A30285"/>
    <w:rsid w:val="00A31FFD"/>
    <w:rsid w:val="00A33053"/>
    <w:rsid w:val="00A4450E"/>
    <w:rsid w:val="00A45B4E"/>
    <w:rsid w:val="00A5355D"/>
    <w:rsid w:val="00A56145"/>
    <w:rsid w:val="00A572D1"/>
    <w:rsid w:val="00A61E03"/>
    <w:rsid w:val="00A6628A"/>
    <w:rsid w:val="00A73171"/>
    <w:rsid w:val="00A73B72"/>
    <w:rsid w:val="00A76349"/>
    <w:rsid w:val="00A8229B"/>
    <w:rsid w:val="00A833DC"/>
    <w:rsid w:val="00A84C72"/>
    <w:rsid w:val="00A9145E"/>
    <w:rsid w:val="00A9301F"/>
    <w:rsid w:val="00A943C5"/>
    <w:rsid w:val="00AA1742"/>
    <w:rsid w:val="00AA24AE"/>
    <w:rsid w:val="00AA2F38"/>
    <w:rsid w:val="00AA599F"/>
    <w:rsid w:val="00AB6552"/>
    <w:rsid w:val="00AC1C5E"/>
    <w:rsid w:val="00AC7DF1"/>
    <w:rsid w:val="00AD311A"/>
    <w:rsid w:val="00AE27FF"/>
    <w:rsid w:val="00AE4AD0"/>
    <w:rsid w:val="00AE6B0D"/>
    <w:rsid w:val="00AE7A48"/>
    <w:rsid w:val="00AF712E"/>
    <w:rsid w:val="00AF7E47"/>
    <w:rsid w:val="00B07B5F"/>
    <w:rsid w:val="00B228AB"/>
    <w:rsid w:val="00B25973"/>
    <w:rsid w:val="00B26C3F"/>
    <w:rsid w:val="00B4026C"/>
    <w:rsid w:val="00B40271"/>
    <w:rsid w:val="00B45446"/>
    <w:rsid w:val="00B517BC"/>
    <w:rsid w:val="00B537F5"/>
    <w:rsid w:val="00B654C6"/>
    <w:rsid w:val="00B67802"/>
    <w:rsid w:val="00B76774"/>
    <w:rsid w:val="00B76F1C"/>
    <w:rsid w:val="00B80B33"/>
    <w:rsid w:val="00B81E05"/>
    <w:rsid w:val="00B949FC"/>
    <w:rsid w:val="00B9700F"/>
    <w:rsid w:val="00B97940"/>
    <w:rsid w:val="00BA5653"/>
    <w:rsid w:val="00BA6F32"/>
    <w:rsid w:val="00BA7A8A"/>
    <w:rsid w:val="00BB07E3"/>
    <w:rsid w:val="00BC1AE6"/>
    <w:rsid w:val="00BD1B47"/>
    <w:rsid w:val="00BD1F86"/>
    <w:rsid w:val="00BD4FC7"/>
    <w:rsid w:val="00BD7C9E"/>
    <w:rsid w:val="00BE3971"/>
    <w:rsid w:val="00BE4006"/>
    <w:rsid w:val="00BE46B5"/>
    <w:rsid w:val="00BE77BB"/>
    <w:rsid w:val="00BE7A09"/>
    <w:rsid w:val="00C04825"/>
    <w:rsid w:val="00C05988"/>
    <w:rsid w:val="00C06B21"/>
    <w:rsid w:val="00C06D07"/>
    <w:rsid w:val="00C15E22"/>
    <w:rsid w:val="00C16C84"/>
    <w:rsid w:val="00C21453"/>
    <w:rsid w:val="00C2406B"/>
    <w:rsid w:val="00C27125"/>
    <w:rsid w:val="00C318DD"/>
    <w:rsid w:val="00C47B54"/>
    <w:rsid w:val="00C47EC1"/>
    <w:rsid w:val="00C51AC4"/>
    <w:rsid w:val="00C53EA3"/>
    <w:rsid w:val="00C61297"/>
    <w:rsid w:val="00C65111"/>
    <w:rsid w:val="00C67F23"/>
    <w:rsid w:val="00C73ED9"/>
    <w:rsid w:val="00C82686"/>
    <w:rsid w:val="00C83C60"/>
    <w:rsid w:val="00C85A9F"/>
    <w:rsid w:val="00C95B06"/>
    <w:rsid w:val="00C9620E"/>
    <w:rsid w:val="00CA1603"/>
    <w:rsid w:val="00CA691F"/>
    <w:rsid w:val="00CB74B2"/>
    <w:rsid w:val="00CB76A2"/>
    <w:rsid w:val="00CC2D1D"/>
    <w:rsid w:val="00CC5914"/>
    <w:rsid w:val="00CE0AB5"/>
    <w:rsid w:val="00CE1567"/>
    <w:rsid w:val="00CE2443"/>
    <w:rsid w:val="00CE3B37"/>
    <w:rsid w:val="00CE3D6D"/>
    <w:rsid w:val="00CF46A3"/>
    <w:rsid w:val="00D14527"/>
    <w:rsid w:val="00D1743F"/>
    <w:rsid w:val="00D25484"/>
    <w:rsid w:val="00D3075E"/>
    <w:rsid w:val="00D30F6C"/>
    <w:rsid w:val="00D32D4B"/>
    <w:rsid w:val="00D43177"/>
    <w:rsid w:val="00D4342A"/>
    <w:rsid w:val="00D461FE"/>
    <w:rsid w:val="00D53631"/>
    <w:rsid w:val="00D64A39"/>
    <w:rsid w:val="00D7001C"/>
    <w:rsid w:val="00D71E24"/>
    <w:rsid w:val="00D76200"/>
    <w:rsid w:val="00D860A4"/>
    <w:rsid w:val="00D87AD4"/>
    <w:rsid w:val="00D87E46"/>
    <w:rsid w:val="00D957E4"/>
    <w:rsid w:val="00DA13A1"/>
    <w:rsid w:val="00DA1EB6"/>
    <w:rsid w:val="00DB3500"/>
    <w:rsid w:val="00DB47D2"/>
    <w:rsid w:val="00DB4E7A"/>
    <w:rsid w:val="00DB5AEA"/>
    <w:rsid w:val="00DC2F2A"/>
    <w:rsid w:val="00DC5239"/>
    <w:rsid w:val="00DC56DD"/>
    <w:rsid w:val="00DC6034"/>
    <w:rsid w:val="00DE1312"/>
    <w:rsid w:val="00DE3FDD"/>
    <w:rsid w:val="00E0111D"/>
    <w:rsid w:val="00E01D5A"/>
    <w:rsid w:val="00E03A98"/>
    <w:rsid w:val="00E05B56"/>
    <w:rsid w:val="00E110D5"/>
    <w:rsid w:val="00E13811"/>
    <w:rsid w:val="00E202F4"/>
    <w:rsid w:val="00E20BFB"/>
    <w:rsid w:val="00E24CF4"/>
    <w:rsid w:val="00E26BDF"/>
    <w:rsid w:val="00E355CD"/>
    <w:rsid w:val="00E42946"/>
    <w:rsid w:val="00E53EA4"/>
    <w:rsid w:val="00E74590"/>
    <w:rsid w:val="00E7578B"/>
    <w:rsid w:val="00E77069"/>
    <w:rsid w:val="00E86592"/>
    <w:rsid w:val="00E96688"/>
    <w:rsid w:val="00ED67DD"/>
    <w:rsid w:val="00EE1CA1"/>
    <w:rsid w:val="00EE2366"/>
    <w:rsid w:val="00EE267C"/>
    <w:rsid w:val="00EE6F05"/>
    <w:rsid w:val="00EF08D6"/>
    <w:rsid w:val="00F02811"/>
    <w:rsid w:val="00F052F5"/>
    <w:rsid w:val="00F061ED"/>
    <w:rsid w:val="00F1315A"/>
    <w:rsid w:val="00F170B1"/>
    <w:rsid w:val="00F40647"/>
    <w:rsid w:val="00F472DE"/>
    <w:rsid w:val="00F51541"/>
    <w:rsid w:val="00F5431A"/>
    <w:rsid w:val="00F60FD9"/>
    <w:rsid w:val="00F64724"/>
    <w:rsid w:val="00F807CB"/>
    <w:rsid w:val="00F942AF"/>
    <w:rsid w:val="00FA14E1"/>
    <w:rsid w:val="00FB2708"/>
    <w:rsid w:val="00FB4DD4"/>
    <w:rsid w:val="00FB67F3"/>
    <w:rsid w:val="00FC36C9"/>
    <w:rsid w:val="00FC535F"/>
    <w:rsid w:val="00FD6938"/>
    <w:rsid w:val="00FE198D"/>
    <w:rsid w:val="00FE6DFB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BB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B97940"/>
    <w:pPr>
      <w:keepNext/>
      <w:spacing w:after="0" w:line="240" w:lineRule="auto"/>
      <w:ind w:firstLine="720"/>
      <w:jc w:val="both"/>
      <w:outlineLvl w:val="3"/>
    </w:pPr>
    <w:rPr>
      <w:rFonts w:ascii="Times New Roman" w:eastAsia="Calibri" w:hAnsi="Times New Roman"/>
      <w:i/>
      <w:sz w:val="20"/>
      <w:szCs w:val="20"/>
      <w:lang/>
    </w:rPr>
  </w:style>
  <w:style w:type="paragraph" w:styleId="7">
    <w:name w:val="heading 7"/>
    <w:basedOn w:val="a"/>
    <w:next w:val="a"/>
    <w:link w:val="70"/>
    <w:uiPriority w:val="99"/>
    <w:qFormat/>
    <w:rsid w:val="00B97940"/>
    <w:pPr>
      <w:keepNext/>
      <w:spacing w:after="0" w:line="240" w:lineRule="auto"/>
      <w:jc w:val="center"/>
      <w:outlineLvl w:val="6"/>
    </w:pPr>
    <w:rPr>
      <w:rFonts w:ascii="Times New Roman" w:eastAsia="Calibri" w:hAnsi="Times New Roman"/>
      <w:sz w:val="20"/>
      <w:szCs w:val="20"/>
      <w:lang/>
    </w:rPr>
  </w:style>
  <w:style w:type="paragraph" w:styleId="8">
    <w:name w:val="heading 8"/>
    <w:basedOn w:val="a"/>
    <w:next w:val="a"/>
    <w:link w:val="80"/>
    <w:uiPriority w:val="99"/>
    <w:qFormat/>
    <w:rsid w:val="00B97940"/>
    <w:pPr>
      <w:keepNext/>
      <w:spacing w:after="0" w:line="240" w:lineRule="auto"/>
      <w:outlineLvl w:val="7"/>
    </w:pPr>
    <w:rPr>
      <w:rFonts w:ascii="Times New Roman" w:eastAsia="Calibri" w:hAnsi="Times New Roman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B97940"/>
    <w:rPr>
      <w:rFonts w:ascii="Times New Roman" w:hAnsi="Times New Roman"/>
      <w:i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B97940"/>
    <w:rPr>
      <w:rFonts w:ascii="Times New Roman" w:hAnsi="Times New Roman"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B97940"/>
    <w:rPr>
      <w:rFonts w:ascii="Times New Roman" w:hAnsi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A399D"/>
    <w:pPr>
      <w:spacing w:after="0" w:line="240" w:lineRule="auto"/>
    </w:pPr>
    <w:rPr>
      <w:rFonts w:ascii="Tahoma" w:eastAsia="Calibri" w:hAnsi="Tahoma"/>
      <w:sz w:val="16"/>
      <w:szCs w:val="20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3A399D"/>
    <w:rPr>
      <w:rFonts w:ascii="Tahoma" w:hAnsi="Tahoma"/>
      <w:sz w:val="16"/>
    </w:rPr>
  </w:style>
  <w:style w:type="table" w:styleId="a5">
    <w:name w:val="Table Grid"/>
    <w:basedOn w:val="a1"/>
    <w:uiPriority w:val="99"/>
    <w:rsid w:val="00317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8111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8111B"/>
  </w:style>
  <w:style w:type="paragraph" w:styleId="a8">
    <w:name w:val="footer"/>
    <w:basedOn w:val="a"/>
    <w:link w:val="a9"/>
    <w:uiPriority w:val="99"/>
    <w:rsid w:val="0078111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8111B"/>
  </w:style>
  <w:style w:type="paragraph" w:styleId="aa">
    <w:name w:val="List Paragraph"/>
    <w:basedOn w:val="a"/>
    <w:uiPriority w:val="99"/>
    <w:qFormat/>
    <w:rsid w:val="00E13811"/>
    <w:pPr>
      <w:ind w:left="720"/>
      <w:contextualSpacing/>
    </w:pPr>
  </w:style>
  <w:style w:type="paragraph" w:customStyle="1" w:styleId="ConsPlusCell">
    <w:name w:val="ConsPlusCell"/>
    <w:uiPriority w:val="99"/>
    <w:rsid w:val="002B60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5">
    <w:name w:val="Основной текст (5)_"/>
    <w:link w:val="50"/>
    <w:uiPriority w:val="99"/>
    <w:locked/>
    <w:rsid w:val="001018FC"/>
    <w:rPr>
      <w:rFonts w:ascii="Times New Roman" w:hAnsi="Times New Roman"/>
      <w:sz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018FC"/>
    <w:pPr>
      <w:shd w:val="clear" w:color="auto" w:fill="FFFFFF"/>
      <w:spacing w:after="600" w:line="322" w:lineRule="exact"/>
      <w:jc w:val="both"/>
    </w:pPr>
    <w:rPr>
      <w:rFonts w:ascii="Times New Roman" w:eastAsia="Calibri" w:hAnsi="Times New Roman"/>
      <w:sz w:val="26"/>
      <w:szCs w:val="20"/>
      <w:lang/>
    </w:rPr>
  </w:style>
  <w:style w:type="paragraph" w:styleId="ab">
    <w:name w:val="Body Text Indent"/>
    <w:basedOn w:val="a"/>
    <w:link w:val="ac"/>
    <w:uiPriority w:val="99"/>
    <w:rsid w:val="00B97940"/>
    <w:pPr>
      <w:spacing w:after="0" w:line="240" w:lineRule="auto"/>
      <w:ind w:firstLine="720"/>
      <w:jc w:val="both"/>
    </w:pPr>
    <w:rPr>
      <w:rFonts w:ascii="Times New Roman" w:eastAsia="Calibri" w:hAnsi="Times New Roman"/>
      <w:i/>
      <w:sz w:val="20"/>
      <w:szCs w:val="20"/>
      <w:lang/>
    </w:rPr>
  </w:style>
  <w:style w:type="character" w:customStyle="1" w:styleId="ac">
    <w:name w:val="Основной текст с отступом Знак"/>
    <w:link w:val="ab"/>
    <w:uiPriority w:val="99"/>
    <w:locked/>
    <w:rsid w:val="00B97940"/>
    <w:rPr>
      <w:rFonts w:ascii="Times New Roman" w:hAnsi="Times New Roman"/>
      <w:i/>
      <w:sz w:val="20"/>
      <w:lang w:eastAsia="ru-RU"/>
    </w:rPr>
  </w:style>
  <w:style w:type="paragraph" w:styleId="ad">
    <w:name w:val="Title"/>
    <w:basedOn w:val="a"/>
    <w:link w:val="ae"/>
    <w:uiPriority w:val="99"/>
    <w:qFormat/>
    <w:rsid w:val="00B97940"/>
    <w:pPr>
      <w:spacing w:after="0" w:line="240" w:lineRule="auto"/>
      <w:jc w:val="center"/>
    </w:pPr>
    <w:rPr>
      <w:rFonts w:ascii="Times New Roman" w:eastAsia="Calibri" w:hAnsi="Times New Roman"/>
      <w:sz w:val="20"/>
      <w:szCs w:val="20"/>
      <w:lang/>
    </w:rPr>
  </w:style>
  <w:style w:type="character" w:customStyle="1" w:styleId="ae">
    <w:name w:val="Название Знак"/>
    <w:link w:val="ad"/>
    <w:uiPriority w:val="99"/>
    <w:locked/>
    <w:rsid w:val="00B97940"/>
    <w:rPr>
      <w:rFonts w:ascii="Times New Roman" w:hAnsi="Times New Roman"/>
      <w:sz w:val="20"/>
      <w:lang w:eastAsia="ru-RU"/>
    </w:rPr>
  </w:style>
  <w:style w:type="paragraph" w:styleId="af">
    <w:name w:val="Body Text"/>
    <w:basedOn w:val="a"/>
    <w:link w:val="af0"/>
    <w:uiPriority w:val="99"/>
    <w:rsid w:val="00B97940"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/>
    </w:rPr>
  </w:style>
  <w:style w:type="character" w:customStyle="1" w:styleId="af0">
    <w:name w:val="Основной текст Знак"/>
    <w:link w:val="af"/>
    <w:uiPriority w:val="99"/>
    <w:locked/>
    <w:rsid w:val="00B97940"/>
    <w:rPr>
      <w:rFonts w:ascii="Times New Roman" w:hAnsi="Times New Roman"/>
      <w:sz w:val="20"/>
      <w:lang w:eastAsia="ru-RU"/>
    </w:rPr>
  </w:style>
  <w:style w:type="paragraph" w:customStyle="1" w:styleId="ConsNonformat">
    <w:name w:val="ConsNonformat"/>
    <w:uiPriority w:val="99"/>
    <w:rsid w:val="00B97940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5"/>
    <w:rsid w:val="00F052F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kr\&#1056;&#1072;&#1073;&#1086;&#1095;&#1080;&#1081;%20&#1089;&#1090;&#1086;&#1083;\&#1052;&#1080;&#1093;&#1083;&#1080;&#1085;\&#1055;&#1086;&#1095;&#1090;&#1072;\&#1064;&#1072;&#1073;&#1083;&#1086;&#10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JzwPdQMXJWSzggZ7bIwq7R39PENIdICk4o7PS/7p1IM=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+aJQPIVzFdONrIpxlFHg1hishkEL2w/Ne2xRWq0gXYuyibl41ZzA95/U+hFoBeAJ
7x81IAvajzUqVztr7tMRmw==</SignatureValue>
  <KeyInfo>
    <X509Data>
      <X509Certificate>MIIIuTCCCGigAwIBAgIKP+SB7wAAAAADVDAIBgYqhQMCAgMwggFCMRgwFgYFKoUD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dHJhdGlvbiBvZiBPcmVsIFJlZ2lvbiBDQTAeFw0xNTEyMjQwODAxMDBaFw0xNzAz
MjQwODExMDBaMIIB3zEWMBQGBSqFA2QDEgswMjQ5Nzc2ODcwMDEYMBYGBSqFA2QB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QGXMDSsP3KZyJn4g5QOEXmchv2mgOP5ifNj/l0RE3XWZ7cSHVq6KnPT4rXQNN8aj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ETl2N2mu+j9aEtGrs7WYD+kUxDQ=</DigestValue>
      </Reference>
      <Reference URI="/word/document.xml?ContentType=application/vnd.openxmlformats-officedocument.wordprocessingml.document.main+xml">
        <DigestMethod Algorithm="http://www.w3.org/2000/09/xmldsig#sha1"/>
        <DigestValue>RCbW7p5GGCsszFvgz0RZv2wXG2w=</DigestValue>
      </Reference>
      <Reference URI="/word/endnotes.xml?ContentType=application/vnd.openxmlformats-officedocument.wordprocessingml.endnotes+xml">
        <DigestMethod Algorithm="http://www.w3.org/2000/09/xmldsig#sha1"/>
        <DigestValue>id5UFLdodeKliBfVkW3BoHYgeQQ=</DigestValue>
      </Reference>
      <Reference URI="/word/fontTable.xml?ContentType=application/vnd.openxmlformats-officedocument.wordprocessingml.fontTable+xml">
        <DigestMethod Algorithm="http://www.w3.org/2000/09/xmldsig#sha1"/>
        <DigestValue>dKdFUw404AeeeZDSX14t+vmD0CM=</DigestValue>
      </Reference>
      <Reference URI="/word/footer1.xml?ContentType=application/vnd.openxmlformats-officedocument.wordprocessingml.footer+xml">
        <DigestMethod Algorithm="http://www.w3.org/2000/09/xmldsig#sha1"/>
        <DigestValue>EA/zLDro83+l5ysJzVEoZu5yLbQ=</DigestValue>
      </Reference>
      <Reference URI="/word/footer2.xml?ContentType=application/vnd.openxmlformats-officedocument.wordprocessingml.footer+xml">
        <DigestMethod Algorithm="http://www.w3.org/2000/09/xmldsig#sha1"/>
        <DigestValue>EA/zLDro83+l5ysJzVEoZu5yLbQ=</DigestValue>
      </Reference>
      <Reference URI="/word/footer3.xml?ContentType=application/vnd.openxmlformats-officedocument.wordprocessingml.footer+xml">
        <DigestMethod Algorithm="http://www.w3.org/2000/09/xmldsig#sha1"/>
        <DigestValue>EA/zLDro83+l5ysJzVEoZu5yLbQ=</DigestValue>
      </Reference>
      <Reference URI="/word/footnotes.xml?ContentType=application/vnd.openxmlformats-officedocument.wordprocessingml.footnotes+xml">
        <DigestMethod Algorithm="http://www.w3.org/2000/09/xmldsig#sha1"/>
        <DigestValue>JMnz97XTP9i7bCkTUiL4+jvxnlQ=</DigestValue>
      </Reference>
      <Reference URI="/word/header1.xml?ContentType=application/vnd.openxmlformats-officedocument.wordprocessingml.header+xml">
        <DigestMethod Algorithm="http://www.w3.org/2000/09/xmldsig#sha1"/>
        <DigestValue>BjxeqNh2nCClrX3KN7e0oDLX1fM=</DigestValue>
      </Reference>
      <Reference URI="/word/header2.xml?ContentType=application/vnd.openxmlformats-officedocument.wordprocessingml.header+xml">
        <DigestMethod Algorithm="http://www.w3.org/2000/09/xmldsig#sha1"/>
        <DigestValue>BjxeqNh2nCClrX3KN7e0oDLX1fM=</DigestValue>
      </Reference>
      <Reference URI="/word/header3.xml?ContentType=application/vnd.openxmlformats-officedocument.wordprocessingml.header+xml">
        <DigestMethod Algorithm="http://www.w3.org/2000/09/xmldsig#sha1"/>
        <DigestValue>BjxeqNh2nCClrX3KN7e0oDLX1fM=</DigestValue>
      </Reference>
      <Reference URI="/word/numbering.xml?ContentType=application/vnd.openxmlformats-officedocument.wordprocessingml.numbering+xml">
        <DigestMethod Algorithm="http://www.w3.org/2000/09/xmldsig#sha1"/>
        <DigestValue>2+XKElm3KyvHHJKLzp9T7t4JBpY=</DigestValue>
      </Reference>
      <Reference URI="/word/settings.xml?ContentType=application/vnd.openxmlformats-officedocument.wordprocessingml.settings+xml">
        <DigestMethod Algorithm="http://www.w3.org/2000/09/xmldsig#sha1"/>
        <DigestValue>YjOaxQ8ED/f8gDWKvm9eiwe8KuQ=</DigestValue>
      </Reference>
      <Reference URI="/word/styles.xml?ContentType=application/vnd.openxmlformats-officedocument.wordprocessingml.styles+xml">
        <DigestMethod Algorithm="http://www.w3.org/2000/09/xmldsig#sha1"/>
        <DigestValue>vFuFFeqV/Yxz6BwbbYzsuFRgSiw=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6llhTr1QKM5B0sUIDiupUDVdWbQ=</DigestValue>
      </Reference>
    </Manifest>
    <SignatureProperties>
      <SignatureProperty Id="idSignatureTime" Target="#idPackageSignature">
        <mdssi:SignatureTime>
          <mdssi:Format>YYYY-MM-DDThh:mm:ssTZD</mdssi:Format>
          <mdssi:Value>2016-11-23T07:06:00Z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344D4-481C-4654-AF7C-86942002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1289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 Е. Михлин</dc:creator>
  <cp:keywords/>
  <dc:description/>
  <cp:lastModifiedBy>Киреева</cp:lastModifiedBy>
  <cp:revision>104</cp:revision>
  <cp:lastPrinted>2016-11-18T05:23:00Z</cp:lastPrinted>
  <dcterms:created xsi:type="dcterms:W3CDTF">2014-04-16T07:38:00Z</dcterms:created>
  <dcterms:modified xsi:type="dcterms:W3CDTF">2016-11-18T10:46:00Z</dcterms:modified>
</cp:coreProperties>
</file>