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4CF4" w:rsidRPr="00556894" w:rsidRDefault="006A6859" w:rsidP="00B97940">
      <w:pPr>
        <w:pStyle w:val="ad"/>
        <w:tabs>
          <w:tab w:val="left" w:pos="4395"/>
        </w:tabs>
        <w:rPr>
          <w:sz w:val="28"/>
          <w:szCs w:val="28"/>
        </w:rPr>
      </w:pPr>
      <w:r w:rsidRPr="005568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CF4" w:rsidRPr="00556894">
        <w:rPr>
          <w:sz w:val="28"/>
          <w:szCs w:val="28"/>
        </w:rPr>
        <w:t>РОССИЙСКАЯ ФЕДЕРАЦИЯ</w:t>
      </w:r>
    </w:p>
    <w:p w:rsidR="00E24CF4" w:rsidRPr="00556894" w:rsidRDefault="00E24CF4" w:rsidP="00B97940">
      <w:pPr>
        <w:pStyle w:val="ad"/>
        <w:tabs>
          <w:tab w:val="left" w:pos="4395"/>
        </w:tabs>
        <w:rPr>
          <w:sz w:val="28"/>
          <w:szCs w:val="28"/>
        </w:rPr>
      </w:pPr>
      <w:r w:rsidRPr="00556894">
        <w:rPr>
          <w:sz w:val="28"/>
          <w:szCs w:val="28"/>
        </w:rPr>
        <w:t>ОРЛОВСКАЯ ОБЛАСТЬ</w:t>
      </w:r>
    </w:p>
    <w:p w:rsidR="00E24CF4" w:rsidRPr="00556894" w:rsidRDefault="00E24CF4" w:rsidP="00B97940">
      <w:pPr>
        <w:pStyle w:val="8"/>
        <w:jc w:val="center"/>
        <w:rPr>
          <w:sz w:val="28"/>
          <w:szCs w:val="28"/>
        </w:rPr>
      </w:pPr>
    </w:p>
    <w:p w:rsidR="00E24CF4" w:rsidRPr="00556894" w:rsidRDefault="00E24CF4" w:rsidP="00516073">
      <w:pPr>
        <w:pStyle w:val="8"/>
        <w:jc w:val="center"/>
        <w:rPr>
          <w:b/>
          <w:sz w:val="32"/>
          <w:szCs w:val="32"/>
        </w:rPr>
      </w:pPr>
      <w:r w:rsidRPr="00556894">
        <w:rPr>
          <w:b/>
          <w:sz w:val="32"/>
          <w:szCs w:val="32"/>
        </w:rPr>
        <w:t>АДМИНИСТРАЦИЯ</w:t>
      </w:r>
      <w:r w:rsidR="002617C3" w:rsidRPr="00556894">
        <w:rPr>
          <w:b/>
          <w:sz w:val="32"/>
          <w:szCs w:val="32"/>
        </w:rPr>
        <w:t xml:space="preserve"> </w:t>
      </w:r>
      <w:r w:rsidRPr="00556894">
        <w:rPr>
          <w:b/>
          <w:sz w:val="32"/>
          <w:szCs w:val="32"/>
        </w:rPr>
        <w:t xml:space="preserve">КОЛПНЯНСКОГО РАЙОНА </w:t>
      </w:r>
    </w:p>
    <w:p w:rsidR="00E24CF4" w:rsidRPr="00556894" w:rsidRDefault="00E24CF4" w:rsidP="00516073">
      <w:pPr>
        <w:jc w:val="center"/>
        <w:rPr>
          <w:rFonts w:ascii="Times New Roman" w:hAnsi="Times New Roman"/>
          <w:sz w:val="32"/>
          <w:szCs w:val="32"/>
        </w:rPr>
      </w:pPr>
      <w:r w:rsidRPr="00556894">
        <w:rPr>
          <w:rFonts w:ascii="Times New Roman" w:hAnsi="Times New Roman"/>
          <w:b/>
          <w:sz w:val="32"/>
          <w:szCs w:val="32"/>
        </w:rPr>
        <w:t>ПОСТАНОВЛЕНИЕ</w:t>
      </w:r>
    </w:p>
    <w:p w:rsidR="00E24CF4" w:rsidRPr="00556894" w:rsidRDefault="00E24CF4" w:rsidP="00B97940">
      <w:pPr>
        <w:pStyle w:val="ab"/>
        <w:ind w:firstLine="0"/>
        <w:rPr>
          <w:i w:val="0"/>
          <w:sz w:val="32"/>
          <w:szCs w:val="32"/>
        </w:rPr>
      </w:pPr>
    </w:p>
    <w:p w:rsidR="00E24CF4" w:rsidRPr="00556894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556894" w:rsidRDefault="00425509" w:rsidP="00516073">
      <w:pPr>
        <w:pStyle w:val="ab"/>
        <w:ind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«06» июня </w:t>
      </w:r>
      <w:r w:rsidR="00E24CF4" w:rsidRPr="00556894">
        <w:rPr>
          <w:i w:val="0"/>
          <w:sz w:val="24"/>
          <w:szCs w:val="24"/>
        </w:rPr>
        <w:t xml:space="preserve"> 201</w:t>
      </w:r>
      <w:r w:rsidR="002D58CA" w:rsidRPr="00556894">
        <w:rPr>
          <w:i w:val="0"/>
          <w:sz w:val="24"/>
          <w:szCs w:val="24"/>
        </w:rPr>
        <w:t>9</w:t>
      </w:r>
      <w:r w:rsidR="00E24CF4" w:rsidRPr="00556894">
        <w:rPr>
          <w:i w:val="0"/>
          <w:sz w:val="24"/>
          <w:szCs w:val="24"/>
        </w:rPr>
        <w:t xml:space="preserve"> года                                  </w:t>
      </w:r>
      <w:r>
        <w:rPr>
          <w:i w:val="0"/>
          <w:sz w:val="24"/>
          <w:szCs w:val="24"/>
        </w:rPr>
        <w:t xml:space="preserve">                        №  369</w:t>
      </w:r>
    </w:p>
    <w:p w:rsidR="00E24CF4" w:rsidRPr="00556894" w:rsidRDefault="00E24CF4" w:rsidP="00B97940">
      <w:pPr>
        <w:pStyle w:val="ab"/>
        <w:ind w:firstLine="0"/>
        <w:rPr>
          <w:i w:val="0"/>
          <w:sz w:val="24"/>
          <w:szCs w:val="24"/>
        </w:rPr>
      </w:pPr>
      <w:r w:rsidRPr="00556894">
        <w:rPr>
          <w:i w:val="0"/>
          <w:sz w:val="24"/>
          <w:szCs w:val="24"/>
        </w:rPr>
        <w:t>п. Колпна</w:t>
      </w:r>
    </w:p>
    <w:p w:rsidR="00E24CF4" w:rsidRPr="00556894" w:rsidRDefault="00E24CF4" w:rsidP="00B97940">
      <w:pPr>
        <w:pStyle w:val="ab"/>
        <w:ind w:firstLine="0"/>
        <w:rPr>
          <w:i w:val="0"/>
          <w:szCs w:val="28"/>
        </w:rPr>
      </w:pPr>
    </w:p>
    <w:p w:rsidR="00E24CF4" w:rsidRPr="00556894" w:rsidRDefault="00E24CF4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p w:rsidR="003D4CAF" w:rsidRPr="00556894" w:rsidRDefault="003D4CAF" w:rsidP="00B97940">
      <w:pPr>
        <w:pStyle w:val="ab"/>
        <w:ind w:firstLine="0"/>
        <w:rPr>
          <w:i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</w:tblGrid>
      <w:tr w:rsidR="00556894" w:rsidRPr="00556894" w:rsidTr="001E534A">
        <w:tc>
          <w:tcPr>
            <w:tcW w:w="5495" w:type="dxa"/>
          </w:tcPr>
          <w:p w:rsidR="00E24CF4" w:rsidRPr="005E0BF5" w:rsidRDefault="00E24CF4" w:rsidP="002D58CA">
            <w:pPr>
              <w:pStyle w:val="ab"/>
              <w:spacing w:line="228" w:lineRule="auto"/>
              <w:ind w:firstLine="0"/>
              <w:rPr>
                <w:i w:val="0"/>
                <w:spacing w:val="-2"/>
                <w:sz w:val="28"/>
                <w:lang w:val="ru-RU"/>
              </w:rPr>
            </w:pPr>
            <w:r w:rsidRPr="005E0BF5">
              <w:rPr>
                <w:i w:val="0"/>
                <w:spacing w:val="-2"/>
                <w:sz w:val="28"/>
                <w:lang w:val="ru-RU"/>
              </w:rPr>
              <w:t xml:space="preserve">О внесении изменений в постановление администрации Колпнянского района Орловской области от </w:t>
            </w:r>
            <w:r w:rsidR="002D58CA" w:rsidRPr="005E0BF5">
              <w:rPr>
                <w:i w:val="0"/>
                <w:spacing w:val="-2"/>
                <w:sz w:val="28"/>
                <w:lang w:val="ru-RU"/>
              </w:rPr>
              <w:t>29</w:t>
            </w:r>
            <w:r w:rsidR="001E534A" w:rsidRPr="005E0BF5">
              <w:rPr>
                <w:i w:val="0"/>
                <w:spacing w:val="-2"/>
                <w:sz w:val="28"/>
                <w:lang w:val="ru-RU"/>
              </w:rPr>
              <w:t xml:space="preserve"> декабря 201</w:t>
            </w:r>
            <w:r w:rsidR="002D58CA" w:rsidRPr="005E0BF5">
              <w:rPr>
                <w:i w:val="0"/>
                <w:spacing w:val="-2"/>
                <w:sz w:val="28"/>
                <w:lang w:val="ru-RU"/>
              </w:rPr>
              <w:t>7</w:t>
            </w:r>
            <w:r w:rsidRPr="005E0BF5">
              <w:rPr>
                <w:i w:val="0"/>
                <w:spacing w:val="-2"/>
                <w:sz w:val="28"/>
                <w:lang w:val="ru-RU"/>
              </w:rPr>
              <w:t xml:space="preserve"> года № </w:t>
            </w:r>
            <w:r w:rsidR="002D58CA" w:rsidRPr="005E0BF5">
              <w:rPr>
                <w:i w:val="0"/>
                <w:spacing w:val="-2"/>
                <w:sz w:val="28"/>
                <w:lang w:val="ru-RU"/>
              </w:rPr>
              <w:t>804</w:t>
            </w:r>
            <w:r w:rsidR="002617C3" w:rsidRPr="005E0BF5">
              <w:rPr>
                <w:i w:val="0"/>
                <w:spacing w:val="-2"/>
                <w:sz w:val="28"/>
                <w:lang w:val="ru-RU"/>
              </w:rPr>
              <w:t xml:space="preserve"> </w:t>
            </w:r>
            <w:r w:rsidRPr="005E0BF5">
              <w:rPr>
                <w:i w:val="0"/>
                <w:spacing w:val="-2"/>
                <w:sz w:val="28"/>
                <w:lang w:val="ru-RU"/>
              </w:rPr>
              <w:t>«Об утверждении муниципально</w:t>
            </w:r>
            <w:r w:rsidR="001E534A" w:rsidRPr="005E0BF5">
              <w:rPr>
                <w:i w:val="0"/>
                <w:spacing w:val="-2"/>
                <w:sz w:val="28"/>
                <w:lang w:val="ru-RU"/>
              </w:rPr>
              <w:t>й</w:t>
            </w:r>
            <w:r w:rsidR="00800EE0" w:rsidRPr="005E0BF5">
              <w:rPr>
                <w:i w:val="0"/>
                <w:spacing w:val="-2"/>
                <w:sz w:val="28"/>
                <w:lang w:val="ru-RU"/>
              </w:rPr>
              <w:t xml:space="preserve"> программы </w:t>
            </w:r>
            <w:r w:rsidR="001E534A" w:rsidRPr="005E0BF5">
              <w:rPr>
                <w:i w:val="0"/>
                <w:spacing w:val="-2"/>
                <w:sz w:val="28"/>
                <w:lang w:val="ru-RU"/>
              </w:rPr>
              <w:t>«Создание условий для эффективного и ответственного управления муниципальными финан</w:t>
            </w:r>
            <w:r w:rsidR="002D58CA" w:rsidRPr="005E0BF5">
              <w:rPr>
                <w:i w:val="0"/>
                <w:spacing w:val="-2"/>
                <w:sz w:val="28"/>
                <w:lang w:val="ru-RU"/>
              </w:rPr>
              <w:t>сами Колпнянского района на 2018</w:t>
            </w:r>
            <w:r w:rsidR="001E534A" w:rsidRPr="005E0BF5">
              <w:rPr>
                <w:i w:val="0"/>
                <w:spacing w:val="-2"/>
                <w:sz w:val="28"/>
                <w:lang w:val="ru-RU"/>
              </w:rPr>
              <w:t>-20</w:t>
            </w:r>
            <w:r w:rsidR="002D58CA" w:rsidRPr="005E0BF5">
              <w:rPr>
                <w:i w:val="0"/>
                <w:spacing w:val="-2"/>
                <w:sz w:val="28"/>
                <w:lang w:val="ru-RU"/>
              </w:rPr>
              <w:t xml:space="preserve">20 </w:t>
            </w:r>
            <w:r w:rsidR="00800EE0" w:rsidRPr="005E0BF5">
              <w:rPr>
                <w:i w:val="0"/>
                <w:spacing w:val="-2"/>
                <w:sz w:val="28"/>
                <w:lang w:val="ru-RU"/>
              </w:rPr>
              <w:t>годы»</w:t>
            </w:r>
          </w:p>
        </w:tc>
      </w:tr>
    </w:tbl>
    <w:p w:rsidR="00E24CF4" w:rsidRPr="001419B7" w:rsidRDefault="00E24CF4" w:rsidP="00B97940">
      <w:pPr>
        <w:pStyle w:val="ab"/>
        <w:spacing w:line="228" w:lineRule="auto"/>
        <w:ind w:firstLine="0"/>
        <w:rPr>
          <w:i w:val="0"/>
        </w:rPr>
      </w:pPr>
    </w:p>
    <w:p w:rsidR="00E24CF4" w:rsidRDefault="00E24CF4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1E534A" w:rsidRDefault="001E534A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E24CF4" w:rsidRPr="001E534A" w:rsidRDefault="0062478C" w:rsidP="0062478C">
      <w:pPr>
        <w:pStyle w:val="ConsNonformat"/>
        <w:spacing w:line="228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D58CA" w:rsidRPr="002D58CA">
        <w:rPr>
          <w:rFonts w:ascii="Times New Roman" w:hAnsi="Times New Roman"/>
          <w:sz w:val="28"/>
          <w:szCs w:val="28"/>
        </w:rPr>
        <w:t>В соответствии с постановлением администрации Колпнянского района Орловской области от 01 февраля 2017 года № 20 «Об утверждении Порядка разработки, реализации и оценки эффективности муниципальных программ Колпнянского района Орловской области», в связи с уточнением сумм расходов</w:t>
      </w:r>
      <w:r w:rsidR="002D58CA">
        <w:rPr>
          <w:rFonts w:ascii="Times New Roman" w:hAnsi="Times New Roman"/>
          <w:sz w:val="28"/>
          <w:szCs w:val="28"/>
        </w:rPr>
        <w:t xml:space="preserve">, </w:t>
      </w:r>
      <w:r w:rsidR="001E534A">
        <w:rPr>
          <w:rFonts w:ascii="Times New Roman" w:hAnsi="Times New Roman"/>
          <w:sz w:val="28"/>
          <w:szCs w:val="28"/>
        </w:rPr>
        <w:t>а</w:t>
      </w:r>
      <w:r w:rsidR="001E534A" w:rsidRPr="001E534A">
        <w:rPr>
          <w:rFonts w:ascii="Times New Roman" w:hAnsi="Times New Roman"/>
          <w:sz w:val="28"/>
          <w:szCs w:val="28"/>
        </w:rPr>
        <w:t xml:space="preserve">дминистрация </w:t>
      </w:r>
      <w:r w:rsidR="001E534A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1E534A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 О С Т А Н О В Л Я Е Т</w:t>
      </w:r>
      <w:r w:rsidR="00FC36C9">
        <w:rPr>
          <w:b/>
          <w:i w:val="0"/>
          <w:sz w:val="28"/>
          <w:szCs w:val="28"/>
        </w:rPr>
        <w:t>:</w:t>
      </w:r>
    </w:p>
    <w:p w:rsidR="001E534A" w:rsidRPr="00530D2F" w:rsidRDefault="001E534A" w:rsidP="00B97940">
      <w:pPr>
        <w:pStyle w:val="ab"/>
        <w:spacing w:line="228" w:lineRule="auto"/>
        <w:ind w:firstLine="0"/>
        <w:jc w:val="center"/>
        <w:rPr>
          <w:b/>
          <w:i w:val="0"/>
          <w:sz w:val="28"/>
          <w:szCs w:val="28"/>
        </w:rPr>
      </w:pPr>
    </w:p>
    <w:p w:rsidR="00E24CF4" w:rsidRPr="001E534A" w:rsidRDefault="001E534A" w:rsidP="00E77069">
      <w:pPr>
        <w:pStyle w:val="ab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  <w:r w:rsidRPr="001E534A">
        <w:rPr>
          <w:i w:val="0"/>
          <w:sz w:val="28"/>
          <w:szCs w:val="28"/>
        </w:rPr>
        <w:t>1. Внести</w:t>
      </w:r>
      <w:r w:rsidR="00E77069" w:rsidRPr="00E77069">
        <w:t xml:space="preserve"> </w:t>
      </w:r>
      <w:r w:rsidR="00E77069" w:rsidRPr="00E77069">
        <w:rPr>
          <w:i w:val="0"/>
          <w:sz w:val="28"/>
          <w:szCs w:val="28"/>
        </w:rPr>
        <w:t xml:space="preserve">в постановление администрации Колпнянского района Орловской области от </w:t>
      </w:r>
      <w:r w:rsidR="002D58CA">
        <w:rPr>
          <w:i w:val="0"/>
          <w:sz w:val="28"/>
          <w:szCs w:val="28"/>
        </w:rPr>
        <w:t>29</w:t>
      </w:r>
      <w:r w:rsidR="00E77069" w:rsidRPr="00E77069">
        <w:rPr>
          <w:i w:val="0"/>
          <w:sz w:val="28"/>
          <w:szCs w:val="28"/>
        </w:rPr>
        <w:t xml:space="preserve"> декабря 201</w:t>
      </w:r>
      <w:r w:rsidR="002D58CA">
        <w:rPr>
          <w:i w:val="0"/>
          <w:sz w:val="28"/>
          <w:szCs w:val="28"/>
        </w:rPr>
        <w:t>7</w:t>
      </w:r>
      <w:r w:rsidR="00E77069" w:rsidRPr="00E77069">
        <w:rPr>
          <w:i w:val="0"/>
          <w:sz w:val="28"/>
          <w:szCs w:val="28"/>
        </w:rPr>
        <w:t xml:space="preserve"> года № </w:t>
      </w:r>
      <w:r w:rsidR="002D58CA">
        <w:rPr>
          <w:i w:val="0"/>
          <w:sz w:val="28"/>
          <w:szCs w:val="28"/>
        </w:rPr>
        <w:t>804</w:t>
      </w:r>
      <w:r w:rsidRPr="001E534A">
        <w:rPr>
          <w:i w:val="0"/>
          <w:sz w:val="28"/>
          <w:szCs w:val="28"/>
        </w:rPr>
        <w:t xml:space="preserve"> </w:t>
      </w:r>
      <w:r w:rsidR="00E77069">
        <w:rPr>
          <w:i w:val="0"/>
          <w:sz w:val="28"/>
          <w:szCs w:val="28"/>
        </w:rPr>
        <w:t xml:space="preserve">«Об утверждении муниципальной программы </w:t>
      </w:r>
      <w:r w:rsidRPr="001E534A">
        <w:rPr>
          <w:i w:val="0"/>
          <w:sz w:val="28"/>
          <w:szCs w:val="28"/>
        </w:rPr>
        <w:t>«Создание условий для эффективного и ответственного управления муниципальными финансами Колпнянского района на 201</w:t>
      </w:r>
      <w:r w:rsidR="002D58CA">
        <w:rPr>
          <w:i w:val="0"/>
          <w:sz w:val="28"/>
          <w:szCs w:val="28"/>
        </w:rPr>
        <w:t>8</w:t>
      </w:r>
      <w:r w:rsidRPr="001E534A">
        <w:rPr>
          <w:i w:val="0"/>
          <w:sz w:val="28"/>
          <w:szCs w:val="28"/>
        </w:rPr>
        <w:t>-20</w:t>
      </w:r>
      <w:r w:rsidR="002D58CA">
        <w:rPr>
          <w:i w:val="0"/>
          <w:sz w:val="28"/>
          <w:szCs w:val="28"/>
        </w:rPr>
        <w:t>20</w:t>
      </w:r>
      <w:r w:rsidRPr="001E534A">
        <w:rPr>
          <w:i w:val="0"/>
          <w:sz w:val="28"/>
          <w:szCs w:val="28"/>
        </w:rPr>
        <w:t xml:space="preserve"> годы</w:t>
      </w:r>
      <w:r w:rsidR="009E6D00">
        <w:rPr>
          <w:i w:val="0"/>
          <w:sz w:val="28"/>
          <w:szCs w:val="28"/>
        </w:rPr>
        <w:t>»</w:t>
      </w:r>
      <w:r w:rsidR="00E77069">
        <w:rPr>
          <w:i w:val="0"/>
          <w:sz w:val="28"/>
          <w:szCs w:val="28"/>
        </w:rPr>
        <w:t xml:space="preserve"> </w:t>
      </w:r>
      <w:r w:rsidRPr="001E534A">
        <w:rPr>
          <w:i w:val="0"/>
          <w:sz w:val="28"/>
          <w:szCs w:val="28"/>
        </w:rPr>
        <w:t>(далее - Программа)</w:t>
      </w:r>
      <w:r w:rsidR="00E77069">
        <w:rPr>
          <w:i w:val="0"/>
          <w:sz w:val="28"/>
          <w:szCs w:val="28"/>
        </w:rPr>
        <w:t xml:space="preserve"> следующие изменения</w:t>
      </w:r>
      <w:r w:rsidRPr="001E534A">
        <w:rPr>
          <w:i w:val="0"/>
          <w:sz w:val="28"/>
          <w:szCs w:val="28"/>
        </w:rPr>
        <w:t>:</w:t>
      </w:r>
    </w:p>
    <w:p w:rsidR="00E24CF4" w:rsidRDefault="00E77069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B41BE">
        <w:rPr>
          <w:rFonts w:ascii="Times New Roman" w:hAnsi="Times New Roman"/>
          <w:sz w:val="28"/>
          <w:szCs w:val="28"/>
        </w:rPr>
        <w:t>1) в паспорте Программы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1B41BE" w:rsidRPr="005467E5" w:rsidTr="005467E5">
        <w:tc>
          <w:tcPr>
            <w:tcW w:w="3936" w:type="dxa"/>
            <w:shd w:val="clear" w:color="auto" w:fill="auto"/>
          </w:tcPr>
          <w:p w:rsidR="001B41BE" w:rsidRPr="005467E5" w:rsidRDefault="001B41BE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1B41BE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реализацию муниципальной программы, -</w:t>
            </w:r>
            <w:r w:rsidR="000458B3">
              <w:rPr>
                <w:rFonts w:ascii="Times New Roman" w:hAnsi="Times New Roman"/>
                <w:sz w:val="28"/>
                <w:szCs w:val="28"/>
              </w:rPr>
              <w:t>16087,7</w:t>
            </w:r>
            <w:r w:rsidR="00B97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2D58CA">
              <w:rPr>
                <w:rFonts w:ascii="Times New Roman" w:hAnsi="Times New Roman"/>
                <w:sz w:val="28"/>
                <w:szCs w:val="28"/>
              </w:rPr>
              <w:t>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15679">
              <w:rPr>
                <w:rFonts w:ascii="Times New Roman" w:hAnsi="Times New Roman"/>
                <w:sz w:val="28"/>
                <w:szCs w:val="28"/>
              </w:rPr>
              <w:t>6188,3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C7E6A" w:rsidRPr="005467E5" w:rsidRDefault="005C7E6A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2D58CA">
              <w:rPr>
                <w:rFonts w:ascii="Times New Roman" w:hAnsi="Times New Roman"/>
                <w:sz w:val="28"/>
                <w:szCs w:val="28"/>
              </w:rPr>
              <w:t>9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458B3">
              <w:rPr>
                <w:rFonts w:ascii="Times New Roman" w:hAnsi="Times New Roman"/>
                <w:sz w:val="28"/>
                <w:szCs w:val="28"/>
              </w:rPr>
              <w:t>6243,6</w:t>
            </w:r>
            <w:r w:rsidR="00DF7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C7E6A" w:rsidRPr="005467E5" w:rsidRDefault="005C7E6A" w:rsidP="00DF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</w:t>
            </w:r>
            <w:r w:rsidR="002D58CA">
              <w:rPr>
                <w:rFonts w:ascii="Times New Roman" w:hAnsi="Times New Roman"/>
                <w:sz w:val="28"/>
                <w:szCs w:val="28"/>
              </w:rPr>
              <w:t>20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F7768">
              <w:rPr>
                <w:rFonts w:ascii="Times New Roman" w:hAnsi="Times New Roman"/>
                <w:sz w:val="28"/>
                <w:szCs w:val="28"/>
              </w:rPr>
              <w:t xml:space="preserve">3655,8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1B41BE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C7E6A" w:rsidRDefault="005C7E6A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2) в разделе 3</w:t>
      </w:r>
      <w:r w:rsidR="007E3372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«Перечень и характеристика мероприятий муниципальной программы, ресурсное обеспечение м</w:t>
      </w:r>
      <w:r w:rsidR="001E69AC">
        <w:rPr>
          <w:rFonts w:ascii="Times New Roman" w:hAnsi="Times New Roman"/>
          <w:sz w:val="28"/>
          <w:szCs w:val="28"/>
        </w:rPr>
        <w:t>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1E69AC">
        <w:rPr>
          <w:rFonts w:ascii="Times New Roman" w:hAnsi="Times New Roman"/>
          <w:sz w:val="28"/>
          <w:szCs w:val="28"/>
        </w:rPr>
        <w:t xml:space="preserve"> таблицу</w:t>
      </w:r>
      <w:r w:rsidR="002D58CA">
        <w:rPr>
          <w:rFonts w:ascii="Times New Roman" w:hAnsi="Times New Roman"/>
          <w:sz w:val="28"/>
          <w:szCs w:val="28"/>
        </w:rPr>
        <w:t xml:space="preserve"> 1</w:t>
      </w:r>
      <w:r w:rsidR="001E69A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E69AC" w:rsidRPr="005467E5" w:rsidRDefault="001E69AC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</w:t>
            </w:r>
            <w:r w:rsidR="002D58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E69AC" w:rsidRPr="005467E5" w:rsidRDefault="001E69AC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</w:t>
            </w:r>
            <w:r w:rsidR="002D5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1E69AC" w:rsidRPr="005467E5" w:rsidRDefault="002D58CA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3552,3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0458B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0458B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2691,3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1E69AC" w:rsidRPr="005467E5" w:rsidRDefault="001E69AC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0458B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16087,7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69AC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69AC" w:rsidRPr="005467E5" w:rsidRDefault="000458B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6243,6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E69AC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3655,8</w:t>
            </w:r>
          </w:p>
        </w:tc>
      </w:tr>
    </w:tbl>
    <w:p w:rsidR="001E69AC" w:rsidRPr="001E69AC" w:rsidRDefault="001E69AC" w:rsidP="001B4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647" w:rsidRDefault="00F40647" w:rsidP="00F40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647">
        <w:rPr>
          <w:rFonts w:ascii="Times New Roman" w:hAnsi="Times New Roman"/>
          <w:sz w:val="28"/>
          <w:szCs w:val="28"/>
        </w:rPr>
        <w:t xml:space="preserve">             3) в </w:t>
      </w:r>
      <w:r>
        <w:rPr>
          <w:rFonts w:ascii="Times New Roman" w:hAnsi="Times New Roman"/>
          <w:sz w:val="28"/>
          <w:szCs w:val="28"/>
        </w:rPr>
        <w:t>паспорте подпрограммы № 1 «Межбюджетные отношения с муниципальными образованиями муниципального района» строку 9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4"/>
      </w:tblGrid>
      <w:tr w:rsidR="005467E5" w:rsidRPr="005467E5" w:rsidTr="005467E5">
        <w:tc>
          <w:tcPr>
            <w:tcW w:w="3936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34" w:type="dxa"/>
            <w:shd w:val="clear" w:color="auto" w:fill="auto"/>
          </w:tcPr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</w:t>
            </w:r>
            <w:r w:rsidR="00BE77BB" w:rsidRPr="005467E5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программы, -</w:t>
            </w:r>
            <w:r w:rsidR="000F6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8B3">
              <w:rPr>
                <w:rFonts w:ascii="Times New Roman" w:hAnsi="Times New Roman"/>
                <w:sz w:val="28"/>
                <w:szCs w:val="28"/>
              </w:rPr>
              <w:t>16057,7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2D58CA">
              <w:rPr>
                <w:rFonts w:ascii="Times New Roman" w:hAnsi="Times New Roman"/>
                <w:sz w:val="28"/>
                <w:szCs w:val="28"/>
              </w:rPr>
              <w:t>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15679">
              <w:rPr>
                <w:rFonts w:ascii="Times New Roman" w:hAnsi="Times New Roman"/>
                <w:sz w:val="28"/>
                <w:szCs w:val="28"/>
              </w:rPr>
              <w:t>6178,3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0647" w:rsidRPr="005467E5" w:rsidRDefault="00F40647" w:rsidP="00546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201</w:t>
            </w:r>
            <w:r w:rsidR="002D58CA">
              <w:rPr>
                <w:rFonts w:ascii="Times New Roman" w:hAnsi="Times New Roman"/>
                <w:sz w:val="28"/>
                <w:szCs w:val="28"/>
              </w:rPr>
              <w:t>9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458B3">
              <w:rPr>
                <w:rFonts w:ascii="Times New Roman" w:hAnsi="Times New Roman"/>
                <w:sz w:val="28"/>
                <w:szCs w:val="28"/>
              </w:rPr>
              <w:t xml:space="preserve">6233,6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40647" w:rsidRPr="005467E5" w:rsidRDefault="00F40647" w:rsidP="00DF7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7E5">
              <w:rPr>
                <w:rFonts w:ascii="Times New Roman" w:hAnsi="Times New Roman"/>
                <w:sz w:val="28"/>
                <w:szCs w:val="28"/>
              </w:rPr>
              <w:t>20</w:t>
            </w:r>
            <w:r w:rsidR="002D58C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5969C5" w:rsidRPr="005467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768">
              <w:rPr>
                <w:rFonts w:ascii="Times New Roman" w:hAnsi="Times New Roman"/>
                <w:sz w:val="28"/>
                <w:szCs w:val="28"/>
              </w:rPr>
              <w:t>3645,8</w:t>
            </w:r>
            <w:r w:rsidRPr="005467E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1E69AC" w:rsidRPr="00F40647" w:rsidRDefault="001E69AC" w:rsidP="001B4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9C5" w:rsidRDefault="005969C5" w:rsidP="00596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4) в разделе 3 </w:t>
      </w:r>
      <w:r w:rsidR="007E3372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«Перечень и характеристика мероприятий подпрограммы, ресурсное обеспечение подпрограммы» таблицу</w:t>
      </w:r>
      <w:r w:rsidR="0081567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0"/>
        <w:gridCol w:w="1842"/>
        <w:gridCol w:w="1560"/>
        <w:gridCol w:w="1665"/>
      </w:tblGrid>
      <w:tr w:rsidR="005467E5" w:rsidRPr="005467E5" w:rsidTr="005467E5">
        <w:trPr>
          <w:trHeight w:val="360"/>
        </w:trPr>
        <w:tc>
          <w:tcPr>
            <w:tcW w:w="2943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067" w:type="dxa"/>
            <w:gridSpan w:val="3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5467E5" w:rsidRPr="005467E5" w:rsidTr="005467E5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5969C5" w:rsidRPr="005467E5" w:rsidRDefault="005969C5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</w:t>
            </w:r>
            <w:r w:rsidR="002D58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5969C5" w:rsidRPr="005467E5" w:rsidRDefault="005969C5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201</w:t>
            </w:r>
            <w:r w:rsidR="002D58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5969C5" w:rsidRPr="005467E5" w:rsidRDefault="005969C5" w:rsidP="002D5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20</w:t>
            </w:r>
            <w:r w:rsidR="002D5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281F6A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10683,8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3552,3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458B3" w:rsidP="008C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5373,9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458B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2681,3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281F6A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5467E5" w:rsidRPr="005467E5" w:rsidTr="005467E5">
        <w:tc>
          <w:tcPr>
            <w:tcW w:w="2943" w:type="dxa"/>
            <w:shd w:val="clear" w:color="auto" w:fill="auto"/>
          </w:tcPr>
          <w:p w:rsidR="005969C5" w:rsidRPr="005467E5" w:rsidRDefault="005969C5" w:rsidP="00546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458B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16057,7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69C5" w:rsidRPr="005467E5" w:rsidRDefault="00815679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69C5" w:rsidRPr="005467E5" w:rsidRDefault="000458B3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6233,6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969C5" w:rsidRPr="005467E5" w:rsidRDefault="00DF7768" w:rsidP="00546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3645,8</w:t>
            </w:r>
          </w:p>
        </w:tc>
      </w:tr>
    </w:tbl>
    <w:p w:rsidR="00F40647" w:rsidRDefault="00BE77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6BDF" w:rsidRDefault="00E26B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5)</w:t>
      </w:r>
      <w:r w:rsidR="002D58CA">
        <w:rPr>
          <w:rFonts w:ascii="Times New Roman" w:hAnsi="Times New Roman"/>
          <w:sz w:val="28"/>
          <w:szCs w:val="28"/>
        </w:rPr>
        <w:t xml:space="preserve"> Приложение 1</w:t>
      </w:r>
      <w:r w:rsidR="00F1315A">
        <w:rPr>
          <w:rFonts w:ascii="Times New Roman" w:hAnsi="Times New Roman"/>
          <w:sz w:val="28"/>
          <w:szCs w:val="28"/>
        </w:rPr>
        <w:t xml:space="preserve"> к </w:t>
      </w:r>
      <w:r w:rsidR="00F1315A" w:rsidRPr="00F1315A">
        <w:rPr>
          <w:rFonts w:ascii="Times New Roman" w:hAnsi="Times New Roman"/>
          <w:sz w:val="28"/>
          <w:szCs w:val="28"/>
        </w:rPr>
        <w:t>муниципальной программ</w:t>
      </w:r>
      <w:r w:rsidR="00F1315A">
        <w:rPr>
          <w:rFonts w:ascii="Times New Roman" w:hAnsi="Times New Roman"/>
          <w:sz w:val="28"/>
          <w:szCs w:val="28"/>
        </w:rPr>
        <w:t>е</w:t>
      </w:r>
      <w:r w:rsidR="00F1315A" w:rsidRPr="00F1315A">
        <w:rPr>
          <w:rFonts w:ascii="Times New Roman" w:hAnsi="Times New Roman"/>
          <w:sz w:val="28"/>
          <w:szCs w:val="28"/>
        </w:rPr>
        <w:t xml:space="preserve"> «Создание условий для эффективного и ответственного управления муниципальными финансами Колпнян</w:t>
      </w:r>
      <w:r w:rsidR="00F1315A">
        <w:rPr>
          <w:rFonts w:ascii="Times New Roman" w:hAnsi="Times New Roman"/>
          <w:sz w:val="28"/>
          <w:szCs w:val="28"/>
        </w:rPr>
        <w:t>ского района на 201</w:t>
      </w:r>
      <w:r w:rsidR="00281F6A">
        <w:rPr>
          <w:rFonts w:ascii="Times New Roman" w:hAnsi="Times New Roman"/>
          <w:sz w:val="28"/>
          <w:szCs w:val="28"/>
        </w:rPr>
        <w:t>8-2020</w:t>
      </w:r>
      <w:r w:rsidR="00F1315A">
        <w:rPr>
          <w:rFonts w:ascii="Times New Roman" w:hAnsi="Times New Roman"/>
          <w:sz w:val="28"/>
          <w:szCs w:val="28"/>
        </w:rPr>
        <w:t xml:space="preserve"> годы» </w:t>
      </w:r>
      <w:r w:rsidR="00FC36C9">
        <w:rPr>
          <w:rFonts w:ascii="Times New Roman" w:hAnsi="Times New Roman"/>
          <w:sz w:val="28"/>
          <w:szCs w:val="28"/>
        </w:rPr>
        <w:t xml:space="preserve">изложить </w:t>
      </w:r>
      <w:r w:rsidR="00F1315A">
        <w:rPr>
          <w:rFonts w:ascii="Times New Roman" w:hAnsi="Times New Roman"/>
          <w:sz w:val="28"/>
          <w:szCs w:val="28"/>
        </w:rPr>
        <w:t>в новой редакции</w:t>
      </w:r>
      <w:r w:rsidR="00576D71">
        <w:rPr>
          <w:rFonts w:ascii="Times New Roman" w:hAnsi="Times New Roman"/>
          <w:sz w:val="28"/>
          <w:szCs w:val="28"/>
        </w:rPr>
        <w:t>,</w:t>
      </w:r>
      <w:r w:rsidR="00F1315A">
        <w:rPr>
          <w:rFonts w:ascii="Times New Roman" w:hAnsi="Times New Roman"/>
          <w:sz w:val="28"/>
          <w:szCs w:val="28"/>
        </w:rPr>
        <w:t xml:space="preserve"> </w:t>
      </w:r>
      <w:r w:rsidR="00576D71">
        <w:rPr>
          <w:rFonts w:ascii="Times New Roman" w:hAnsi="Times New Roman"/>
          <w:sz w:val="28"/>
          <w:szCs w:val="28"/>
        </w:rPr>
        <w:t>согласно приложения</w:t>
      </w:r>
      <w:r w:rsidR="007E3372">
        <w:rPr>
          <w:rFonts w:ascii="Times New Roman" w:hAnsi="Times New Roman"/>
          <w:sz w:val="28"/>
          <w:szCs w:val="28"/>
        </w:rPr>
        <w:t xml:space="preserve"> </w:t>
      </w:r>
      <w:r w:rsidR="00576D71">
        <w:rPr>
          <w:rFonts w:ascii="Times New Roman" w:hAnsi="Times New Roman"/>
          <w:sz w:val="28"/>
          <w:szCs w:val="28"/>
        </w:rPr>
        <w:t xml:space="preserve">1 </w:t>
      </w:r>
      <w:r w:rsidR="007E3372">
        <w:rPr>
          <w:rFonts w:ascii="Times New Roman" w:hAnsi="Times New Roman"/>
          <w:sz w:val="28"/>
          <w:szCs w:val="28"/>
        </w:rPr>
        <w:t>к настоящему постановлению</w:t>
      </w:r>
      <w:r w:rsidR="00576D71">
        <w:rPr>
          <w:rFonts w:ascii="Times New Roman" w:hAnsi="Times New Roman"/>
          <w:sz w:val="28"/>
          <w:szCs w:val="28"/>
        </w:rPr>
        <w:t xml:space="preserve"> соответственно</w:t>
      </w:r>
      <w:r w:rsidR="00F1315A">
        <w:rPr>
          <w:rFonts w:ascii="Times New Roman" w:hAnsi="Times New Roman"/>
          <w:sz w:val="28"/>
          <w:szCs w:val="28"/>
        </w:rPr>
        <w:t>.</w:t>
      </w:r>
      <w:r w:rsidR="00BE77BB">
        <w:rPr>
          <w:rFonts w:ascii="Times New Roman" w:hAnsi="Times New Roman"/>
          <w:sz w:val="28"/>
          <w:szCs w:val="28"/>
        </w:rPr>
        <w:t xml:space="preserve">  </w:t>
      </w:r>
    </w:p>
    <w:p w:rsidR="00BE77BB" w:rsidRDefault="00421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</w:t>
      </w:r>
      <w:r w:rsidR="00F1315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начальника управления финансов и экономики администрации Колпнянского района Орловской области Тарасову О.Н.</w:t>
      </w:r>
      <w:r w:rsidR="00BE77BB">
        <w:rPr>
          <w:rFonts w:ascii="Times New Roman" w:hAnsi="Times New Roman"/>
          <w:sz w:val="28"/>
          <w:szCs w:val="28"/>
        </w:rPr>
        <w:t xml:space="preserve">   </w:t>
      </w: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6C" w:rsidRDefault="00334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326C" w:rsidSect="00696C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F1315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1315A">
        <w:rPr>
          <w:rFonts w:ascii="Times New Roman" w:hAnsi="Times New Roman"/>
          <w:sz w:val="28"/>
          <w:szCs w:val="28"/>
        </w:rPr>
        <w:t xml:space="preserve"> администрации района                                             </w:t>
      </w:r>
      <w:r>
        <w:rPr>
          <w:rFonts w:ascii="Times New Roman" w:hAnsi="Times New Roman"/>
          <w:sz w:val="28"/>
          <w:szCs w:val="28"/>
        </w:rPr>
        <w:t>Е.М. Болотская</w:t>
      </w:r>
      <w:bookmarkStart w:id="0" w:name="_GoBack"/>
      <w:bookmarkEnd w:id="0"/>
    </w:p>
    <w:tbl>
      <w:tblPr>
        <w:tblpPr w:leftFromText="180" w:rightFromText="180" w:vertAnchor="text" w:horzAnchor="margin" w:tblpXSpec="right" w:tblpY="-470"/>
        <w:tblW w:w="0" w:type="auto"/>
        <w:tblLook w:val="04A0"/>
      </w:tblPr>
      <w:tblGrid>
        <w:gridCol w:w="5147"/>
      </w:tblGrid>
      <w:tr w:rsidR="005467E5" w:rsidRPr="00F052F5" w:rsidTr="008B4530">
        <w:trPr>
          <w:trHeight w:hRule="exact" w:val="1856"/>
        </w:trPr>
        <w:tc>
          <w:tcPr>
            <w:tcW w:w="5147" w:type="dxa"/>
            <w:shd w:val="clear" w:color="auto" w:fill="auto"/>
          </w:tcPr>
          <w:p w:rsidR="008B4530" w:rsidRDefault="008B4530"/>
          <w:tbl>
            <w:tblPr>
              <w:tblpPr w:leftFromText="180" w:rightFromText="180" w:vertAnchor="text" w:horzAnchor="margin" w:tblpY="-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40"/>
            </w:tblGrid>
            <w:tr w:rsidR="00A572D1" w:rsidRPr="00A572D1" w:rsidTr="00A572D1"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36C9" w:rsidRPr="00A572D1" w:rsidRDefault="00FC36C9" w:rsidP="0042550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Приложение</w:t>
                  </w:r>
                  <w:r w:rsidR="00DB7EA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1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к постановлению администрации Колпнянского района Орловской области от </w:t>
                  </w:r>
                  <w:r w:rsidR="0042550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06 июня 2019 года</w:t>
                  </w:r>
                  <w:r w:rsidRPr="00A572D1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№</w:t>
                  </w:r>
                  <w:r w:rsidR="00425509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369</w:t>
                  </w:r>
                </w:p>
              </w:tc>
            </w:tr>
          </w:tbl>
          <w:p w:rsidR="00F052F5" w:rsidRPr="00F052F5" w:rsidRDefault="00F052F5" w:rsidP="0054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15A" w:rsidRDefault="00F13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0DF" w:rsidRDefault="004C00DF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00DF" w:rsidRDefault="004C00DF" w:rsidP="008B453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4530" w:rsidRDefault="008B4530" w:rsidP="00FC36C9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2F5" w:rsidRDefault="00F052F5" w:rsidP="004C00D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2F5">
        <w:rPr>
          <w:rFonts w:ascii="Times New Roman" w:hAnsi="Times New Roman"/>
          <w:b/>
          <w:sz w:val="28"/>
          <w:szCs w:val="28"/>
        </w:rPr>
        <w:t>Перечень  основных мероприятий  муниципальной программы «Создание условий для эффективного и ответственного  управления муниципальными финансами Колпнянского района на 201</w:t>
      </w:r>
      <w:r w:rsidR="002D58CA">
        <w:rPr>
          <w:rFonts w:ascii="Times New Roman" w:hAnsi="Times New Roman"/>
          <w:b/>
          <w:sz w:val="28"/>
          <w:szCs w:val="28"/>
        </w:rPr>
        <w:t>8</w:t>
      </w:r>
      <w:r w:rsidRPr="00F052F5">
        <w:rPr>
          <w:rFonts w:ascii="Times New Roman" w:hAnsi="Times New Roman"/>
          <w:b/>
          <w:sz w:val="28"/>
          <w:szCs w:val="28"/>
        </w:rPr>
        <w:t>-20</w:t>
      </w:r>
      <w:r w:rsidR="002D58CA">
        <w:rPr>
          <w:rFonts w:ascii="Times New Roman" w:hAnsi="Times New Roman"/>
          <w:b/>
          <w:sz w:val="28"/>
          <w:szCs w:val="28"/>
        </w:rPr>
        <w:t>20</w:t>
      </w:r>
      <w:r w:rsidRPr="00F052F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B4530" w:rsidRDefault="008B4530" w:rsidP="008B45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D37" w:rsidRPr="00F052F5" w:rsidRDefault="00C93D37" w:rsidP="008B4530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51" w:type="dxa"/>
        <w:tblInd w:w="-5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3827"/>
        <w:gridCol w:w="20"/>
        <w:gridCol w:w="1984"/>
        <w:gridCol w:w="1134"/>
        <w:gridCol w:w="142"/>
        <w:gridCol w:w="992"/>
        <w:gridCol w:w="2977"/>
        <w:gridCol w:w="1418"/>
        <w:gridCol w:w="1134"/>
        <w:gridCol w:w="1275"/>
      </w:tblGrid>
      <w:tr w:rsidR="00F052F5" w:rsidRPr="00F052F5" w:rsidTr="00C93D37">
        <w:trPr>
          <w:cantSplit/>
          <w:trHeight w:val="24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подпрограммы, муниципальной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программы, основного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Объемы финансирования всего, тыс.</w:t>
            </w:r>
            <w:r w:rsidR="0099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8B4530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В том числе по годам реализации, тыс.</w:t>
            </w:r>
            <w:r w:rsidR="00994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052F5" w:rsidRPr="00F052F5" w:rsidTr="00C93D37">
        <w:trPr>
          <w:cantSplit/>
          <w:trHeight w:val="1016"/>
        </w:trPr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 xml:space="preserve">начала   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окон</w:t>
            </w:r>
            <w:r w:rsidRPr="00F052F5">
              <w:rPr>
                <w:rFonts w:ascii="Times New Roman" w:hAnsi="Times New Roman"/>
                <w:sz w:val="24"/>
                <w:szCs w:val="24"/>
              </w:rPr>
              <w:softHyphen/>
              <w:t xml:space="preserve">чания </w:t>
            </w:r>
            <w:r w:rsidRPr="00F052F5">
              <w:rPr>
                <w:rFonts w:ascii="Times New Roman" w:hAnsi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2F5" w:rsidRPr="00F052F5" w:rsidTr="00C93D37">
        <w:trPr>
          <w:cantSplit/>
          <w:trHeight w:val="240"/>
        </w:trPr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994B16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201</w:t>
            </w:r>
            <w:r w:rsidR="00994B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994B16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052F5" w:rsidRPr="00F052F5" w:rsidTr="00C93D37">
        <w:trPr>
          <w:cantSplit/>
          <w:trHeight w:val="24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52F5" w:rsidRPr="00F052F5" w:rsidTr="00C93D37">
        <w:trPr>
          <w:cantSplit/>
          <w:trHeight w:val="242"/>
        </w:trPr>
        <w:tc>
          <w:tcPr>
            <w:tcW w:w="15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F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F052F5" w:rsidRPr="00F052F5" w:rsidTr="00C93D37">
        <w:trPr>
          <w:cantSplit/>
          <w:trHeight w:hRule="exact" w:val="155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Основное мероприятие. </w:t>
            </w:r>
          </w:p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Выравнивание бюджетной обеспеченности сельских поселений Колпнянского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201</w:t>
            </w:r>
            <w:r w:rsidR="00994B16">
              <w:rPr>
                <w:rFonts w:ascii="Times New Roman" w:hAnsi="Times New Roman"/>
              </w:rPr>
              <w:t>8</w:t>
            </w:r>
            <w:r w:rsidRPr="00F052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</w:t>
            </w:r>
            <w:r w:rsidR="00994B16">
              <w:rPr>
                <w:rFonts w:ascii="Times New Roman" w:hAnsi="Times New Roman"/>
              </w:rPr>
              <w:t>20</w:t>
            </w:r>
            <w:r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DB4E7A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  <w:r w:rsidR="004C00DF">
              <w:rPr>
                <w:rFonts w:ascii="Times New Roman" w:hAnsi="Times New Roman"/>
              </w:rPr>
              <w:t>10951,0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</w:t>
            </w:r>
            <w:r w:rsidR="00DB4E7A">
              <w:rPr>
                <w:rFonts w:ascii="Times New Roman" w:hAnsi="Times New Roman"/>
              </w:rPr>
              <w:t xml:space="preserve">ства областного бюджета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4C00DF">
              <w:rPr>
                <w:rFonts w:ascii="Times New Roman" w:hAnsi="Times New Roman"/>
              </w:rPr>
              <w:t>10683,8</w:t>
            </w:r>
          </w:p>
          <w:p w:rsidR="00F052F5" w:rsidRPr="00F052F5" w:rsidRDefault="00F052F5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0F6E85">
              <w:rPr>
                <w:rFonts w:ascii="Times New Roman" w:hAnsi="Times New Roman"/>
              </w:rPr>
              <w:t>–</w:t>
            </w:r>
            <w:r w:rsidR="00DB4E7A">
              <w:rPr>
                <w:rFonts w:ascii="Times New Roman" w:hAnsi="Times New Roman"/>
              </w:rPr>
              <w:t xml:space="preserve"> </w:t>
            </w:r>
            <w:r w:rsidR="004C00DF">
              <w:rPr>
                <w:rFonts w:ascii="Times New Roman" w:hAnsi="Times New Roman"/>
                <w:color w:val="000000"/>
              </w:rPr>
              <w:t>267,2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3659,4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994B16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3579,2</w:t>
            </w:r>
          </w:p>
          <w:p w:rsidR="00F052F5" w:rsidRPr="00F052F5" w:rsidRDefault="00F052F5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3645,8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3645,8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F052F5" w:rsidRPr="00F052F5" w:rsidRDefault="00F052F5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F052F5" w:rsidRPr="00F052F5" w:rsidRDefault="00281F6A" w:rsidP="008C221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</w:tr>
      <w:tr w:rsidR="008C5689" w:rsidRPr="00F052F5" w:rsidTr="00C93D37">
        <w:trPr>
          <w:cantSplit/>
          <w:trHeight w:val="127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мероприятие.</w:t>
            </w:r>
            <w:r>
              <w:rPr>
                <w:rFonts w:ascii="Times New Roman" w:hAnsi="Times New Roman"/>
              </w:rPr>
              <w:t xml:space="preserve"> Обеспечение сбалансированности бюджетов поселений Колпнянского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8C5689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994B16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8C568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Pr="00F052F5" w:rsidRDefault="00994B16" w:rsidP="00994B1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8C568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89" w:rsidRDefault="008C5689" w:rsidP="004B5B4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>
              <w:rPr>
                <w:rFonts w:ascii="Times New Roman" w:hAnsi="Times New Roman"/>
              </w:rPr>
              <w:t xml:space="preserve"> – </w:t>
            </w:r>
            <w:r w:rsidR="004B5B47">
              <w:rPr>
                <w:rFonts w:ascii="Times New Roman" w:hAnsi="Times New Roman"/>
                <w:color w:val="000000"/>
              </w:rPr>
              <w:t>5106,7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Pr="00DB4E7A" w:rsidRDefault="007867BD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89" w:rsidRDefault="00281F6A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C93D37" w:rsidRPr="00F052F5" w:rsidTr="00F24C92">
        <w:trPr>
          <w:cantSplit/>
          <w:trHeight w:val="7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Default="00C93D37" w:rsidP="00F052F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F052F5" w:rsidRDefault="00C93D37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 xml:space="preserve">Всего по </w:t>
            </w:r>
            <w:r>
              <w:rPr>
                <w:rFonts w:ascii="Times New Roman" w:hAnsi="Times New Roman"/>
              </w:rPr>
              <w:t>под</w:t>
            </w:r>
            <w:r w:rsidRPr="00F052F5">
              <w:rPr>
                <w:rFonts w:ascii="Times New Roman" w:hAnsi="Times New Roman"/>
              </w:rPr>
              <w:t>программе</w:t>
            </w:r>
            <w:r w:rsidR="003C7844">
              <w:rPr>
                <w:rFonts w:ascii="Times New Roman" w:hAnsi="Times New Roman"/>
              </w:rPr>
              <w:t xml:space="preserve"> 1:</w:t>
            </w:r>
          </w:p>
          <w:p w:rsidR="00C93D37" w:rsidRPr="00F052F5" w:rsidRDefault="00C93D37" w:rsidP="008C568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7844">
              <w:rPr>
                <w:rFonts w:ascii="Times New Roman" w:hAnsi="Times New Roman"/>
              </w:rPr>
              <w:t>в</w:t>
            </w:r>
            <w:r w:rsidRPr="00F052F5">
              <w:rPr>
                <w:rFonts w:ascii="Times New Roman" w:hAnsi="Times New Roman"/>
              </w:rPr>
              <w:t xml:space="preserve">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C93D37" w:rsidRDefault="003C7844" w:rsidP="003C7844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C93D37"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Default="004B5B47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16057,7</w:t>
            </w:r>
          </w:p>
          <w:p w:rsidR="00C93D37" w:rsidRDefault="00C93D37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10683,8</w:t>
            </w:r>
          </w:p>
          <w:p w:rsidR="00C93D37" w:rsidRPr="00F052F5" w:rsidRDefault="004B5B47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6178,3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3579,2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Default="007867BD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6233,6</w:t>
            </w:r>
          </w:p>
          <w:p w:rsidR="00C93D37" w:rsidRDefault="007867BD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C93D37" w:rsidRDefault="007867BD" w:rsidP="008C568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3645,8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C93D37" w:rsidRDefault="00C93D37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</w:t>
            </w:r>
          </w:p>
        </w:tc>
      </w:tr>
      <w:tr w:rsidR="00F052F5" w:rsidRPr="00F052F5" w:rsidTr="00C93D37">
        <w:trPr>
          <w:cantSplit/>
          <w:trHeight w:val="205"/>
        </w:trPr>
        <w:tc>
          <w:tcPr>
            <w:tcW w:w="15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lastRenderedPageBreak/>
              <w:t>Подпрограмма 2</w:t>
            </w:r>
          </w:p>
        </w:tc>
      </w:tr>
      <w:tr w:rsidR="00F052F5" w:rsidRPr="00F052F5" w:rsidTr="003C7844">
        <w:trPr>
          <w:cantSplit/>
          <w:trHeight w:val="112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8B4530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52F5" w:rsidRPr="00F052F5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Основное мероприяти</w:t>
            </w:r>
            <w:r>
              <w:rPr>
                <w:rFonts w:ascii="Times New Roman" w:hAnsi="Times New Roman"/>
              </w:rPr>
              <w:t>е</w:t>
            </w:r>
            <w:r w:rsidRPr="00F052F5">
              <w:rPr>
                <w:rFonts w:ascii="Times New Roman" w:hAnsi="Times New Roman"/>
              </w:rPr>
              <w:t>.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Обслуживание муниципального внутреннего долга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Управление финансов и экономики  администрации Колпнянского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994B16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F052F5"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994B1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20</w:t>
            </w:r>
            <w:r w:rsidR="00994B16">
              <w:rPr>
                <w:rFonts w:ascii="Times New Roman" w:hAnsi="Times New Roman"/>
              </w:rPr>
              <w:t>20</w:t>
            </w:r>
            <w:r w:rsidRPr="00F052F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  <w:r w:rsidR="00DB4E7A">
              <w:rPr>
                <w:rFonts w:ascii="Times New Roman" w:hAnsi="Times New Roman"/>
              </w:rPr>
              <w:t xml:space="preserve"> - </w:t>
            </w:r>
            <w:r w:rsidR="004C00DF">
              <w:rPr>
                <w:rFonts w:ascii="Times New Roman" w:hAnsi="Times New Roman"/>
              </w:rPr>
              <w:t>3</w:t>
            </w:r>
            <w:r w:rsidRPr="00F052F5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994B16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F052F5" w:rsidRPr="00F052F5" w:rsidRDefault="00F052F5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 w:rsidRPr="00F052F5">
              <w:rPr>
                <w:rFonts w:ascii="Times New Roman" w:hAnsi="Times New Roman"/>
              </w:rPr>
              <w:t>10,0</w:t>
            </w:r>
          </w:p>
        </w:tc>
      </w:tr>
      <w:tr w:rsidR="00C93D37" w:rsidRPr="00F052F5" w:rsidTr="00513250">
        <w:trPr>
          <w:cantSplit/>
          <w:trHeight w:val="27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Default="00C93D37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F052F5" w:rsidRDefault="00C93D37" w:rsidP="003C784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4C00DF">
              <w:rPr>
                <w:rFonts w:ascii="Times New Roman" w:hAnsi="Times New Roman"/>
              </w:rPr>
              <w:t>Все</w:t>
            </w:r>
            <w:r>
              <w:rPr>
                <w:rFonts w:ascii="Times New Roman" w:hAnsi="Times New Roman"/>
              </w:rPr>
              <w:t>го по подпрограмме 2</w:t>
            </w:r>
            <w:r w:rsidR="003C784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(средства муниципального бюджета)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D37" w:rsidRPr="00F052F5" w:rsidRDefault="00C93D37" w:rsidP="004C00D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F052F5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F052F5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D37" w:rsidRPr="00F052F5" w:rsidRDefault="00C93D37" w:rsidP="00DB4E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F052F5" w:rsidRPr="00F052F5" w:rsidTr="00C93D37">
        <w:trPr>
          <w:cantSplit/>
          <w:trHeight w:val="3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3C7844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программе: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141" w:right="57" w:hanging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C7844">
              <w:rPr>
                <w:rFonts w:ascii="Times New Roman" w:hAnsi="Times New Roman"/>
              </w:rPr>
              <w:t>в</w:t>
            </w:r>
            <w:r w:rsidRPr="00F052F5">
              <w:rPr>
                <w:rFonts w:ascii="Times New Roman" w:hAnsi="Times New Roman"/>
              </w:rPr>
              <w:t xml:space="preserve"> том числе</w:t>
            </w:r>
            <w:r>
              <w:rPr>
                <w:rFonts w:ascii="Times New Roman" w:hAnsi="Times New Roman"/>
              </w:rPr>
              <w:t>:</w:t>
            </w:r>
            <w:r w:rsidRPr="00F052F5">
              <w:rPr>
                <w:rFonts w:ascii="Times New Roman" w:hAnsi="Times New Roman"/>
              </w:rPr>
              <w:t xml:space="preserve">  средства областного бюджета</w:t>
            </w:r>
          </w:p>
          <w:p w:rsidR="00F052F5" w:rsidRPr="00F052F5" w:rsidRDefault="00F052F5" w:rsidP="00F052F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F052F5">
              <w:rPr>
                <w:rFonts w:ascii="Times New Roman" w:hAnsi="Times New Roman"/>
              </w:rPr>
              <w:t>средства муниципального бюджета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2F5" w:rsidRPr="00F052F5" w:rsidRDefault="004B5B47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16087,7</w:t>
            </w:r>
          </w:p>
          <w:p w:rsidR="00F052F5" w:rsidRPr="004B5B47" w:rsidRDefault="004C00DF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5B47">
              <w:rPr>
                <w:rFonts w:ascii="Times New Roman" w:hAnsi="Times New Roman"/>
                <w:color w:val="000000"/>
              </w:rPr>
              <w:t>10683,8</w:t>
            </w:r>
          </w:p>
          <w:p w:rsidR="00F052F5" w:rsidRPr="00F052F5" w:rsidRDefault="004B5B47" w:rsidP="004C00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5403,9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6188,3</w:t>
            </w:r>
          </w:p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3579,2</w:t>
            </w:r>
          </w:p>
          <w:p w:rsidR="00F052F5" w:rsidRPr="00F052F5" w:rsidRDefault="00994B16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7867BD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6243,6</w:t>
            </w:r>
          </w:p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F052F5" w:rsidRPr="00F052F5" w:rsidRDefault="007867BD" w:rsidP="00F30BD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2691,3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3655,8</w:t>
            </w:r>
          </w:p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3552,3</w:t>
            </w:r>
          </w:p>
          <w:p w:rsidR="00F052F5" w:rsidRPr="00F052F5" w:rsidRDefault="004C00DF" w:rsidP="00DB4E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103,5</w:t>
            </w:r>
          </w:p>
        </w:tc>
      </w:tr>
    </w:tbl>
    <w:p w:rsidR="00F1315A" w:rsidRDefault="00F1315A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EAF" w:rsidRDefault="00DB7EAF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D71" w:rsidRDefault="00576D71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530" w:rsidRDefault="008B4530" w:rsidP="0086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B4530" w:rsidSect="00F052F5">
      <w:pgSz w:w="16838" w:h="11906" w:orient="landscape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F5" w:rsidRDefault="005E0BF5" w:rsidP="0078111B">
      <w:pPr>
        <w:spacing w:after="0" w:line="240" w:lineRule="auto"/>
      </w:pPr>
      <w:r>
        <w:separator/>
      </w:r>
    </w:p>
  </w:endnote>
  <w:endnote w:type="continuationSeparator" w:id="0">
    <w:p w:rsidR="005E0BF5" w:rsidRDefault="005E0BF5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F5" w:rsidRDefault="005E0BF5" w:rsidP="0078111B">
      <w:pPr>
        <w:spacing w:after="0" w:line="240" w:lineRule="auto"/>
      </w:pPr>
      <w:r>
        <w:separator/>
      </w:r>
    </w:p>
  </w:footnote>
  <w:footnote w:type="continuationSeparator" w:id="0">
    <w:p w:rsidR="005E0BF5" w:rsidRDefault="005E0BF5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D1" w:rsidRDefault="004353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B9"/>
    <w:rsid w:val="00002791"/>
    <w:rsid w:val="00011CC0"/>
    <w:rsid w:val="00015F0C"/>
    <w:rsid w:val="000168C0"/>
    <w:rsid w:val="0001735D"/>
    <w:rsid w:val="00022B40"/>
    <w:rsid w:val="00023A9B"/>
    <w:rsid w:val="00025270"/>
    <w:rsid w:val="00034124"/>
    <w:rsid w:val="000458B3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5DF5"/>
    <w:rsid w:val="000A4ABC"/>
    <w:rsid w:val="000B193E"/>
    <w:rsid w:val="000B338B"/>
    <w:rsid w:val="000C0BBA"/>
    <w:rsid w:val="000C63AE"/>
    <w:rsid w:val="000D35BF"/>
    <w:rsid w:val="000D3853"/>
    <w:rsid w:val="000D4EB1"/>
    <w:rsid w:val="000D5A5D"/>
    <w:rsid w:val="000E5C08"/>
    <w:rsid w:val="000E74ED"/>
    <w:rsid w:val="000F6E85"/>
    <w:rsid w:val="001018FC"/>
    <w:rsid w:val="001111B7"/>
    <w:rsid w:val="00115596"/>
    <w:rsid w:val="001161BA"/>
    <w:rsid w:val="00122197"/>
    <w:rsid w:val="00124B82"/>
    <w:rsid w:val="00124C90"/>
    <w:rsid w:val="00127AC4"/>
    <w:rsid w:val="001328E5"/>
    <w:rsid w:val="001353CB"/>
    <w:rsid w:val="00135A16"/>
    <w:rsid w:val="00136ECB"/>
    <w:rsid w:val="00137275"/>
    <w:rsid w:val="001419B7"/>
    <w:rsid w:val="00145696"/>
    <w:rsid w:val="00152D3C"/>
    <w:rsid w:val="0015733F"/>
    <w:rsid w:val="001625B3"/>
    <w:rsid w:val="001734DE"/>
    <w:rsid w:val="001762CA"/>
    <w:rsid w:val="00176F66"/>
    <w:rsid w:val="00185FD1"/>
    <w:rsid w:val="00192A48"/>
    <w:rsid w:val="001950A9"/>
    <w:rsid w:val="00195F82"/>
    <w:rsid w:val="001963D0"/>
    <w:rsid w:val="001A5648"/>
    <w:rsid w:val="001B062F"/>
    <w:rsid w:val="001B41BE"/>
    <w:rsid w:val="001B454C"/>
    <w:rsid w:val="001C1D3D"/>
    <w:rsid w:val="001C292F"/>
    <w:rsid w:val="001D0F58"/>
    <w:rsid w:val="001E0A25"/>
    <w:rsid w:val="001E160F"/>
    <w:rsid w:val="001E1B7F"/>
    <w:rsid w:val="001E4083"/>
    <w:rsid w:val="001E45E7"/>
    <w:rsid w:val="001E4836"/>
    <w:rsid w:val="001E48DD"/>
    <w:rsid w:val="001E534A"/>
    <w:rsid w:val="001E5F8E"/>
    <w:rsid w:val="001E69AC"/>
    <w:rsid w:val="001F03D3"/>
    <w:rsid w:val="001F0DCB"/>
    <w:rsid w:val="001F1806"/>
    <w:rsid w:val="001F3E15"/>
    <w:rsid w:val="001F4873"/>
    <w:rsid w:val="00213D3C"/>
    <w:rsid w:val="00224152"/>
    <w:rsid w:val="0022445B"/>
    <w:rsid w:val="002254E4"/>
    <w:rsid w:val="002314C4"/>
    <w:rsid w:val="00232581"/>
    <w:rsid w:val="002466EE"/>
    <w:rsid w:val="002501D7"/>
    <w:rsid w:val="0025089B"/>
    <w:rsid w:val="002530C6"/>
    <w:rsid w:val="002600A1"/>
    <w:rsid w:val="00260F33"/>
    <w:rsid w:val="002617C3"/>
    <w:rsid w:val="00264E8E"/>
    <w:rsid w:val="002660BF"/>
    <w:rsid w:val="00280411"/>
    <w:rsid w:val="00281F6A"/>
    <w:rsid w:val="002824C0"/>
    <w:rsid w:val="00282609"/>
    <w:rsid w:val="0028326C"/>
    <w:rsid w:val="002927EB"/>
    <w:rsid w:val="002A4EF0"/>
    <w:rsid w:val="002A5E1D"/>
    <w:rsid w:val="002A776C"/>
    <w:rsid w:val="002A7EC1"/>
    <w:rsid w:val="002B602A"/>
    <w:rsid w:val="002B6895"/>
    <w:rsid w:val="002C121E"/>
    <w:rsid w:val="002C3C81"/>
    <w:rsid w:val="002D22A2"/>
    <w:rsid w:val="002D33CA"/>
    <w:rsid w:val="002D58CA"/>
    <w:rsid w:val="002E6339"/>
    <w:rsid w:val="002E685C"/>
    <w:rsid w:val="002F714A"/>
    <w:rsid w:val="00307F1D"/>
    <w:rsid w:val="0031688F"/>
    <w:rsid w:val="00317958"/>
    <w:rsid w:val="00327110"/>
    <w:rsid w:val="00327A1B"/>
    <w:rsid w:val="003346FA"/>
    <w:rsid w:val="00336D76"/>
    <w:rsid w:val="003379C3"/>
    <w:rsid w:val="00347665"/>
    <w:rsid w:val="00347E04"/>
    <w:rsid w:val="0035509F"/>
    <w:rsid w:val="00356E28"/>
    <w:rsid w:val="003616D8"/>
    <w:rsid w:val="003747B9"/>
    <w:rsid w:val="00374C7E"/>
    <w:rsid w:val="0037591A"/>
    <w:rsid w:val="00377B5A"/>
    <w:rsid w:val="003800D5"/>
    <w:rsid w:val="0038616E"/>
    <w:rsid w:val="00390142"/>
    <w:rsid w:val="003954C1"/>
    <w:rsid w:val="003A066A"/>
    <w:rsid w:val="003A25EB"/>
    <w:rsid w:val="003A399D"/>
    <w:rsid w:val="003A73C6"/>
    <w:rsid w:val="003B1772"/>
    <w:rsid w:val="003B282C"/>
    <w:rsid w:val="003B5E35"/>
    <w:rsid w:val="003C1430"/>
    <w:rsid w:val="003C7844"/>
    <w:rsid w:val="003D4CAF"/>
    <w:rsid w:val="003E33DE"/>
    <w:rsid w:val="003E51CE"/>
    <w:rsid w:val="003E5876"/>
    <w:rsid w:val="003E758A"/>
    <w:rsid w:val="003F05A3"/>
    <w:rsid w:val="003F0CC3"/>
    <w:rsid w:val="003F2DEC"/>
    <w:rsid w:val="00406EAA"/>
    <w:rsid w:val="004120BF"/>
    <w:rsid w:val="00413C47"/>
    <w:rsid w:val="00414F6B"/>
    <w:rsid w:val="00421B78"/>
    <w:rsid w:val="00425509"/>
    <w:rsid w:val="00426011"/>
    <w:rsid w:val="00432759"/>
    <w:rsid w:val="0043450D"/>
    <w:rsid w:val="004353D1"/>
    <w:rsid w:val="0043732B"/>
    <w:rsid w:val="00443A76"/>
    <w:rsid w:val="00443FE1"/>
    <w:rsid w:val="0046239E"/>
    <w:rsid w:val="004643FA"/>
    <w:rsid w:val="00464484"/>
    <w:rsid w:val="00471073"/>
    <w:rsid w:val="00476031"/>
    <w:rsid w:val="00482F49"/>
    <w:rsid w:val="00483346"/>
    <w:rsid w:val="00492BE5"/>
    <w:rsid w:val="00492F29"/>
    <w:rsid w:val="00497F90"/>
    <w:rsid w:val="004A0B33"/>
    <w:rsid w:val="004A1091"/>
    <w:rsid w:val="004A3C30"/>
    <w:rsid w:val="004A435D"/>
    <w:rsid w:val="004A6089"/>
    <w:rsid w:val="004B5B47"/>
    <w:rsid w:val="004C00DF"/>
    <w:rsid w:val="004C7E72"/>
    <w:rsid w:val="004D0636"/>
    <w:rsid w:val="004D1930"/>
    <w:rsid w:val="004D2E83"/>
    <w:rsid w:val="004D4C57"/>
    <w:rsid w:val="004E409B"/>
    <w:rsid w:val="005008C2"/>
    <w:rsid w:val="005077B8"/>
    <w:rsid w:val="00513C76"/>
    <w:rsid w:val="00516073"/>
    <w:rsid w:val="005203B1"/>
    <w:rsid w:val="00523F59"/>
    <w:rsid w:val="00530542"/>
    <w:rsid w:val="00530D2F"/>
    <w:rsid w:val="005337CA"/>
    <w:rsid w:val="0054181F"/>
    <w:rsid w:val="005467E5"/>
    <w:rsid w:val="00551DF3"/>
    <w:rsid w:val="00556894"/>
    <w:rsid w:val="00557981"/>
    <w:rsid w:val="00565B69"/>
    <w:rsid w:val="00573396"/>
    <w:rsid w:val="00576D71"/>
    <w:rsid w:val="005810D7"/>
    <w:rsid w:val="005928FC"/>
    <w:rsid w:val="005969C5"/>
    <w:rsid w:val="005B6D82"/>
    <w:rsid w:val="005C7E6A"/>
    <w:rsid w:val="005D1E0C"/>
    <w:rsid w:val="005D4833"/>
    <w:rsid w:val="005D5661"/>
    <w:rsid w:val="005D636F"/>
    <w:rsid w:val="005E0BF5"/>
    <w:rsid w:val="005E39D1"/>
    <w:rsid w:val="005E4E3C"/>
    <w:rsid w:val="005F081C"/>
    <w:rsid w:val="005F2C7E"/>
    <w:rsid w:val="005F38F6"/>
    <w:rsid w:val="005F69F7"/>
    <w:rsid w:val="0060672A"/>
    <w:rsid w:val="00622A0F"/>
    <w:rsid w:val="0062478C"/>
    <w:rsid w:val="00635C23"/>
    <w:rsid w:val="00636524"/>
    <w:rsid w:val="00636D49"/>
    <w:rsid w:val="00641559"/>
    <w:rsid w:val="00645678"/>
    <w:rsid w:val="006472E2"/>
    <w:rsid w:val="0065190B"/>
    <w:rsid w:val="00653D3C"/>
    <w:rsid w:val="00654666"/>
    <w:rsid w:val="00656060"/>
    <w:rsid w:val="00667268"/>
    <w:rsid w:val="006677B3"/>
    <w:rsid w:val="00670603"/>
    <w:rsid w:val="006754EF"/>
    <w:rsid w:val="00677342"/>
    <w:rsid w:val="00681E0E"/>
    <w:rsid w:val="006841C2"/>
    <w:rsid w:val="0069212A"/>
    <w:rsid w:val="00696C82"/>
    <w:rsid w:val="006A5C11"/>
    <w:rsid w:val="006A6859"/>
    <w:rsid w:val="006A778A"/>
    <w:rsid w:val="006B613E"/>
    <w:rsid w:val="006C3329"/>
    <w:rsid w:val="006C692B"/>
    <w:rsid w:val="006D363A"/>
    <w:rsid w:val="006D3AFA"/>
    <w:rsid w:val="006E2443"/>
    <w:rsid w:val="006E653B"/>
    <w:rsid w:val="006F32F3"/>
    <w:rsid w:val="006F472A"/>
    <w:rsid w:val="00706295"/>
    <w:rsid w:val="00711E8B"/>
    <w:rsid w:val="00724346"/>
    <w:rsid w:val="00724A24"/>
    <w:rsid w:val="007346E1"/>
    <w:rsid w:val="00746823"/>
    <w:rsid w:val="007612D1"/>
    <w:rsid w:val="00761A1D"/>
    <w:rsid w:val="00765E92"/>
    <w:rsid w:val="00774C68"/>
    <w:rsid w:val="00776956"/>
    <w:rsid w:val="0078104D"/>
    <w:rsid w:val="0078111B"/>
    <w:rsid w:val="007857FB"/>
    <w:rsid w:val="007867BD"/>
    <w:rsid w:val="007B06DB"/>
    <w:rsid w:val="007B0964"/>
    <w:rsid w:val="007B58FB"/>
    <w:rsid w:val="007B73ED"/>
    <w:rsid w:val="007C479F"/>
    <w:rsid w:val="007C74A0"/>
    <w:rsid w:val="007C79BF"/>
    <w:rsid w:val="007D61F4"/>
    <w:rsid w:val="007E3372"/>
    <w:rsid w:val="00800EE0"/>
    <w:rsid w:val="008016E8"/>
    <w:rsid w:val="008038A8"/>
    <w:rsid w:val="00804C9E"/>
    <w:rsid w:val="008151B9"/>
    <w:rsid w:val="00815679"/>
    <w:rsid w:val="0081681A"/>
    <w:rsid w:val="00816EEA"/>
    <w:rsid w:val="00817E06"/>
    <w:rsid w:val="00827004"/>
    <w:rsid w:val="00831D87"/>
    <w:rsid w:val="008339D0"/>
    <w:rsid w:val="00834A39"/>
    <w:rsid w:val="00836254"/>
    <w:rsid w:val="00840BA2"/>
    <w:rsid w:val="00845F98"/>
    <w:rsid w:val="008473B2"/>
    <w:rsid w:val="008565BE"/>
    <w:rsid w:val="00860F21"/>
    <w:rsid w:val="00862E62"/>
    <w:rsid w:val="00863471"/>
    <w:rsid w:val="00870BC7"/>
    <w:rsid w:val="00871FDC"/>
    <w:rsid w:val="008755AE"/>
    <w:rsid w:val="00887790"/>
    <w:rsid w:val="008924C2"/>
    <w:rsid w:val="008949A1"/>
    <w:rsid w:val="00896EC2"/>
    <w:rsid w:val="0089740B"/>
    <w:rsid w:val="008A0AEE"/>
    <w:rsid w:val="008A66EB"/>
    <w:rsid w:val="008B2F9B"/>
    <w:rsid w:val="008B4530"/>
    <w:rsid w:val="008B5F20"/>
    <w:rsid w:val="008B71BD"/>
    <w:rsid w:val="008C2211"/>
    <w:rsid w:val="008C5112"/>
    <w:rsid w:val="008C5689"/>
    <w:rsid w:val="008C6385"/>
    <w:rsid w:val="008D003C"/>
    <w:rsid w:val="008D0A93"/>
    <w:rsid w:val="008D3D11"/>
    <w:rsid w:val="008E37D0"/>
    <w:rsid w:val="008F2077"/>
    <w:rsid w:val="008F398D"/>
    <w:rsid w:val="0091405C"/>
    <w:rsid w:val="00920AE8"/>
    <w:rsid w:val="00923063"/>
    <w:rsid w:val="0092450E"/>
    <w:rsid w:val="009264D6"/>
    <w:rsid w:val="00926F0F"/>
    <w:rsid w:val="0093263C"/>
    <w:rsid w:val="00934847"/>
    <w:rsid w:val="009354BC"/>
    <w:rsid w:val="00937561"/>
    <w:rsid w:val="00940667"/>
    <w:rsid w:val="009423B0"/>
    <w:rsid w:val="00946946"/>
    <w:rsid w:val="00967B0A"/>
    <w:rsid w:val="0097211B"/>
    <w:rsid w:val="00975B1A"/>
    <w:rsid w:val="00985C42"/>
    <w:rsid w:val="00985FF5"/>
    <w:rsid w:val="00987303"/>
    <w:rsid w:val="00990DCF"/>
    <w:rsid w:val="00990F18"/>
    <w:rsid w:val="00994B16"/>
    <w:rsid w:val="00994FA4"/>
    <w:rsid w:val="00996172"/>
    <w:rsid w:val="009A0AED"/>
    <w:rsid w:val="009A6247"/>
    <w:rsid w:val="009B1621"/>
    <w:rsid w:val="009B1A39"/>
    <w:rsid w:val="009C5A3E"/>
    <w:rsid w:val="009C6297"/>
    <w:rsid w:val="009D76E2"/>
    <w:rsid w:val="009E29B7"/>
    <w:rsid w:val="009E6D00"/>
    <w:rsid w:val="009F0627"/>
    <w:rsid w:val="00A02F03"/>
    <w:rsid w:val="00A05A57"/>
    <w:rsid w:val="00A069EE"/>
    <w:rsid w:val="00A128F1"/>
    <w:rsid w:val="00A17EFB"/>
    <w:rsid w:val="00A17FD8"/>
    <w:rsid w:val="00A2299B"/>
    <w:rsid w:val="00A23E26"/>
    <w:rsid w:val="00A27664"/>
    <w:rsid w:val="00A27CD0"/>
    <w:rsid w:val="00A30285"/>
    <w:rsid w:val="00A31FFD"/>
    <w:rsid w:val="00A33053"/>
    <w:rsid w:val="00A4450E"/>
    <w:rsid w:val="00A45B4E"/>
    <w:rsid w:val="00A5355D"/>
    <w:rsid w:val="00A56145"/>
    <w:rsid w:val="00A572D1"/>
    <w:rsid w:val="00A61E03"/>
    <w:rsid w:val="00A6628A"/>
    <w:rsid w:val="00A73171"/>
    <w:rsid w:val="00A73B72"/>
    <w:rsid w:val="00A76349"/>
    <w:rsid w:val="00A8229B"/>
    <w:rsid w:val="00A833DC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C7DF1"/>
    <w:rsid w:val="00AD311A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40271"/>
    <w:rsid w:val="00B45446"/>
    <w:rsid w:val="00B517BC"/>
    <w:rsid w:val="00B654C6"/>
    <w:rsid w:val="00B67802"/>
    <w:rsid w:val="00B76774"/>
    <w:rsid w:val="00B76F1C"/>
    <w:rsid w:val="00B80B33"/>
    <w:rsid w:val="00B81E05"/>
    <w:rsid w:val="00B949FC"/>
    <w:rsid w:val="00B9700F"/>
    <w:rsid w:val="00B97940"/>
    <w:rsid w:val="00BA5653"/>
    <w:rsid w:val="00BA6F32"/>
    <w:rsid w:val="00BA7A8A"/>
    <w:rsid w:val="00BB07E3"/>
    <w:rsid w:val="00BC1AE6"/>
    <w:rsid w:val="00BD1B47"/>
    <w:rsid w:val="00BD1F86"/>
    <w:rsid w:val="00BD4FC7"/>
    <w:rsid w:val="00BD59DA"/>
    <w:rsid w:val="00BD7C9E"/>
    <w:rsid w:val="00BE3971"/>
    <w:rsid w:val="00BE4006"/>
    <w:rsid w:val="00BE46B5"/>
    <w:rsid w:val="00BE77BB"/>
    <w:rsid w:val="00BE7A09"/>
    <w:rsid w:val="00C04825"/>
    <w:rsid w:val="00C05988"/>
    <w:rsid w:val="00C06B21"/>
    <w:rsid w:val="00C06D07"/>
    <w:rsid w:val="00C15E22"/>
    <w:rsid w:val="00C16C84"/>
    <w:rsid w:val="00C21453"/>
    <w:rsid w:val="00C2406B"/>
    <w:rsid w:val="00C27125"/>
    <w:rsid w:val="00C318DD"/>
    <w:rsid w:val="00C47B54"/>
    <w:rsid w:val="00C47EC1"/>
    <w:rsid w:val="00C51AC4"/>
    <w:rsid w:val="00C53EA3"/>
    <w:rsid w:val="00C61297"/>
    <w:rsid w:val="00C65111"/>
    <w:rsid w:val="00C67F23"/>
    <w:rsid w:val="00C73ED9"/>
    <w:rsid w:val="00C82686"/>
    <w:rsid w:val="00C83C60"/>
    <w:rsid w:val="00C85A9F"/>
    <w:rsid w:val="00C93D37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567"/>
    <w:rsid w:val="00CE2443"/>
    <w:rsid w:val="00CE3B37"/>
    <w:rsid w:val="00CF46A3"/>
    <w:rsid w:val="00D14527"/>
    <w:rsid w:val="00D1743F"/>
    <w:rsid w:val="00D25484"/>
    <w:rsid w:val="00D3075E"/>
    <w:rsid w:val="00D30F6C"/>
    <w:rsid w:val="00D32D4B"/>
    <w:rsid w:val="00D37045"/>
    <w:rsid w:val="00D43177"/>
    <w:rsid w:val="00D4342A"/>
    <w:rsid w:val="00D461FE"/>
    <w:rsid w:val="00D51F36"/>
    <w:rsid w:val="00D53631"/>
    <w:rsid w:val="00D64A39"/>
    <w:rsid w:val="00D7001C"/>
    <w:rsid w:val="00D71E24"/>
    <w:rsid w:val="00D76200"/>
    <w:rsid w:val="00D860A4"/>
    <w:rsid w:val="00D87AD4"/>
    <w:rsid w:val="00D87E46"/>
    <w:rsid w:val="00D957E4"/>
    <w:rsid w:val="00DA13A1"/>
    <w:rsid w:val="00DA1EB6"/>
    <w:rsid w:val="00DB3500"/>
    <w:rsid w:val="00DB47D2"/>
    <w:rsid w:val="00DB4E7A"/>
    <w:rsid w:val="00DB5AEA"/>
    <w:rsid w:val="00DB7EAF"/>
    <w:rsid w:val="00DC2F2A"/>
    <w:rsid w:val="00DC5239"/>
    <w:rsid w:val="00DC56DD"/>
    <w:rsid w:val="00DC6034"/>
    <w:rsid w:val="00DE1312"/>
    <w:rsid w:val="00DE3FDD"/>
    <w:rsid w:val="00DF7768"/>
    <w:rsid w:val="00E0111D"/>
    <w:rsid w:val="00E01D5A"/>
    <w:rsid w:val="00E03A98"/>
    <w:rsid w:val="00E05B56"/>
    <w:rsid w:val="00E110D5"/>
    <w:rsid w:val="00E13811"/>
    <w:rsid w:val="00E202F4"/>
    <w:rsid w:val="00E20BFB"/>
    <w:rsid w:val="00E24CF4"/>
    <w:rsid w:val="00E26BDF"/>
    <w:rsid w:val="00E355CD"/>
    <w:rsid w:val="00E42946"/>
    <w:rsid w:val="00E53EA4"/>
    <w:rsid w:val="00E74590"/>
    <w:rsid w:val="00E7578B"/>
    <w:rsid w:val="00E77069"/>
    <w:rsid w:val="00E86592"/>
    <w:rsid w:val="00E96688"/>
    <w:rsid w:val="00ED67DD"/>
    <w:rsid w:val="00EE1CA1"/>
    <w:rsid w:val="00EE2366"/>
    <w:rsid w:val="00EE267C"/>
    <w:rsid w:val="00EE6F05"/>
    <w:rsid w:val="00EF08D6"/>
    <w:rsid w:val="00F02811"/>
    <w:rsid w:val="00F052F5"/>
    <w:rsid w:val="00F061ED"/>
    <w:rsid w:val="00F1315A"/>
    <w:rsid w:val="00F30BD1"/>
    <w:rsid w:val="00F40647"/>
    <w:rsid w:val="00F472DE"/>
    <w:rsid w:val="00F50AAC"/>
    <w:rsid w:val="00F51541"/>
    <w:rsid w:val="00F5431A"/>
    <w:rsid w:val="00F60FD9"/>
    <w:rsid w:val="00F62422"/>
    <w:rsid w:val="00F64724"/>
    <w:rsid w:val="00F807CB"/>
    <w:rsid w:val="00F942AF"/>
    <w:rsid w:val="00FA14E1"/>
    <w:rsid w:val="00FB2708"/>
    <w:rsid w:val="00FB4DD4"/>
    <w:rsid w:val="00FB67F3"/>
    <w:rsid w:val="00FC36C9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B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/>
      <w:sz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8111B"/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8111B"/>
  </w:style>
  <w:style w:type="paragraph" w:styleId="aa">
    <w:name w:val="List Paragraph"/>
    <w:basedOn w:val="a"/>
    <w:uiPriority w:val="99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0"/>
      <w:lang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/>
      <w:i/>
      <w:sz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/>
      <w:sz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5"/>
    <w:rsid w:val="00F052F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DB7E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37BE-EA34-4D4D-BD3D-2B365695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1526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Е. Михлин</dc:creator>
  <cp:keywords/>
  <dc:description/>
  <cp:lastModifiedBy>Киреева</cp:lastModifiedBy>
  <cp:revision>120</cp:revision>
  <cp:lastPrinted>2019-05-06T11:35:00Z</cp:lastPrinted>
  <dcterms:created xsi:type="dcterms:W3CDTF">2014-04-16T07:38:00Z</dcterms:created>
  <dcterms:modified xsi:type="dcterms:W3CDTF">2019-07-08T06:14:00Z</dcterms:modified>
</cp:coreProperties>
</file>