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2" w:rsidRPr="00A94946" w:rsidRDefault="00F65452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F65452" w:rsidRPr="00A94946" w:rsidRDefault="00F65452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F65452" w:rsidRPr="00A94946" w:rsidRDefault="00F65452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F65452" w:rsidRDefault="00F65452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КРАСНЯНСКИЙ СЕЛЬСКИЙ </w:t>
      </w:r>
    </w:p>
    <w:p w:rsidR="00F65452" w:rsidRPr="00A94946" w:rsidRDefault="00F65452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65452" w:rsidRPr="00A94946" w:rsidRDefault="00F65452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F65452" w:rsidRPr="00250C50" w:rsidRDefault="00F65452" w:rsidP="00250C50">
      <w:pPr>
        <w:rPr>
          <w:sz w:val="28"/>
          <w:szCs w:val="28"/>
        </w:rPr>
      </w:pPr>
    </w:p>
    <w:p w:rsidR="00F65452" w:rsidRPr="00250C50" w:rsidRDefault="00F65452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8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F65452" w:rsidRPr="00A94946" w:rsidTr="00172275">
        <w:trPr>
          <w:trHeight w:val="587"/>
        </w:trPr>
        <w:tc>
          <w:tcPr>
            <w:tcW w:w="4644" w:type="dxa"/>
          </w:tcPr>
          <w:p w:rsidR="00F65452" w:rsidRPr="00A94946" w:rsidRDefault="00F65452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F65452" w:rsidRPr="00A94946" w:rsidRDefault="00F65452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F65452" w:rsidRPr="00250C50" w:rsidRDefault="00F65452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F65452" w:rsidRPr="00A94946" w:rsidRDefault="00F65452" w:rsidP="00250C50">
      <w:pPr>
        <w:jc w:val="both"/>
        <w:rPr>
          <w:szCs w:val="28"/>
        </w:rPr>
      </w:pPr>
    </w:p>
    <w:p w:rsidR="00F65452" w:rsidRPr="00A94946" w:rsidRDefault="00F65452" w:rsidP="00250C50">
      <w:pPr>
        <w:ind w:firstLine="709"/>
        <w:jc w:val="both"/>
        <w:rPr>
          <w:szCs w:val="28"/>
        </w:rPr>
      </w:pPr>
    </w:p>
    <w:p w:rsidR="00F65452" w:rsidRPr="00A94946" w:rsidRDefault="00F65452" w:rsidP="00250C50">
      <w:pPr>
        <w:ind w:firstLine="709"/>
        <w:jc w:val="both"/>
        <w:rPr>
          <w:szCs w:val="28"/>
        </w:rPr>
      </w:pPr>
    </w:p>
    <w:p w:rsidR="00F65452" w:rsidRPr="00A94946" w:rsidRDefault="00F65452" w:rsidP="00250C50">
      <w:pPr>
        <w:jc w:val="both"/>
        <w:rPr>
          <w:szCs w:val="28"/>
        </w:rPr>
      </w:pPr>
    </w:p>
    <w:p w:rsidR="00F65452" w:rsidRDefault="00F65452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F65452" w:rsidRPr="00323B73" w:rsidTr="00250C50">
        <w:trPr>
          <w:trHeight w:val="1248"/>
        </w:trPr>
        <w:tc>
          <w:tcPr>
            <w:tcW w:w="5495" w:type="dxa"/>
          </w:tcPr>
          <w:p w:rsidR="00F65452" w:rsidRPr="00323B73" w:rsidRDefault="00F65452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Красня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12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Краснянское сельское поселение Колпнянского района Орловской области»</w:t>
            </w:r>
          </w:p>
        </w:tc>
      </w:tr>
    </w:tbl>
    <w:p w:rsidR="00F65452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Pr="000A5AA2" w:rsidRDefault="00F65452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Краснянское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Краснянское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</w:t>
      </w:r>
      <w:r w:rsidRPr="000A5AA2">
        <w:rPr>
          <w:sz w:val="28"/>
          <w:szCs w:val="28"/>
        </w:rPr>
        <w:t>у</w:t>
      </w:r>
      <w:r w:rsidRPr="000A5AA2">
        <w:rPr>
          <w:sz w:val="28"/>
          <w:szCs w:val="28"/>
        </w:rPr>
        <w:t>ниципальных правовых актов в соответствие с действующим законодател</w:t>
      </w:r>
      <w:r w:rsidRPr="000A5AA2">
        <w:rPr>
          <w:sz w:val="28"/>
          <w:szCs w:val="28"/>
        </w:rPr>
        <w:t>ь</w:t>
      </w:r>
      <w:r w:rsidRPr="000A5AA2">
        <w:rPr>
          <w:sz w:val="28"/>
          <w:szCs w:val="28"/>
        </w:rPr>
        <w:t xml:space="preserve">ством, </w:t>
      </w:r>
      <w:r>
        <w:rPr>
          <w:sz w:val="28"/>
          <w:szCs w:val="28"/>
        </w:rPr>
        <w:t xml:space="preserve">Краснянский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F65452" w:rsidRPr="00323B73" w:rsidRDefault="00F65452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F65452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Краснянского сельского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Колпнянского района Орловской области от 19 сентября 2017 года № 12 «Об утверждении правил благоустройства и санитарного содержания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– Краснянское сельское поселение Колпнянского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менения:</w:t>
      </w:r>
    </w:p>
    <w:p w:rsidR="00F65452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F65452" w:rsidRPr="00AC05B9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F65452" w:rsidRPr="00AC05B9" w:rsidRDefault="00F65452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Краснянского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F65452" w:rsidRPr="00AC05B9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F65452" w:rsidRPr="00AC05B9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F65452" w:rsidRPr="00AC05B9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F65452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F65452" w:rsidRPr="00AC05B9" w:rsidRDefault="00F65452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Краснянского сельского посел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ников и (или)  иных законных  владельцев зданий, строений, сооружений, земельных участков  утвержденное им описание  местоположения  границ прилегающих территорий посредством почтовой связи или личного вруч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ния».</w:t>
      </w:r>
    </w:p>
    <w:p w:rsidR="00F65452" w:rsidRPr="00365740" w:rsidRDefault="00F65452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F65452" w:rsidRPr="00250C50" w:rsidRDefault="00F65452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F65452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65740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250C50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                                                                              П.Н.Щенников</w:t>
      </w:r>
    </w:p>
    <w:p w:rsidR="00F65452" w:rsidRPr="00323B73" w:rsidRDefault="00F65452" w:rsidP="005A6C1D">
      <w:pPr>
        <w:jc w:val="center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ind w:firstLine="709"/>
        <w:jc w:val="both"/>
        <w:rPr>
          <w:sz w:val="28"/>
          <w:szCs w:val="28"/>
        </w:rPr>
      </w:pPr>
    </w:p>
    <w:p w:rsidR="00F65452" w:rsidRPr="00323B73" w:rsidRDefault="00F65452" w:rsidP="005A6C1D">
      <w:pPr>
        <w:jc w:val="both"/>
        <w:rPr>
          <w:sz w:val="28"/>
          <w:szCs w:val="28"/>
        </w:rPr>
      </w:pPr>
    </w:p>
    <w:p w:rsidR="00F65452" w:rsidRDefault="00F65452" w:rsidP="00DA425A">
      <w:pPr>
        <w:jc w:val="both"/>
        <w:rPr>
          <w:sz w:val="28"/>
          <w:szCs w:val="28"/>
        </w:rPr>
      </w:pPr>
    </w:p>
    <w:p w:rsidR="00F65452" w:rsidRDefault="00F65452" w:rsidP="00DA425A">
      <w:pPr>
        <w:jc w:val="both"/>
        <w:rPr>
          <w:sz w:val="28"/>
          <w:szCs w:val="28"/>
        </w:rPr>
      </w:pPr>
    </w:p>
    <w:p w:rsidR="00F65452" w:rsidRPr="00323B73" w:rsidRDefault="00F65452" w:rsidP="00DA425A">
      <w:pPr>
        <w:jc w:val="both"/>
        <w:rPr>
          <w:sz w:val="28"/>
          <w:szCs w:val="28"/>
        </w:rPr>
      </w:pPr>
    </w:p>
    <w:sectPr w:rsidR="00F65452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52" w:rsidRDefault="00F65452" w:rsidP="0087589F">
      <w:r>
        <w:separator/>
      </w:r>
    </w:p>
  </w:endnote>
  <w:endnote w:type="continuationSeparator" w:id="0">
    <w:p w:rsidR="00F65452" w:rsidRDefault="00F6545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2" w:rsidRDefault="00F6545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65452" w:rsidRDefault="00F65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52" w:rsidRDefault="00F65452" w:rsidP="0087589F">
      <w:r>
        <w:separator/>
      </w:r>
    </w:p>
  </w:footnote>
  <w:footnote w:type="continuationSeparator" w:id="0">
    <w:p w:rsidR="00F65452" w:rsidRDefault="00F6545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21045"/>
    <w:rsid w:val="00041933"/>
    <w:rsid w:val="00050D33"/>
    <w:rsid w:val="00052242"/>
    <w:rsid w:val="00071001"/>
    <w:rsid w:val="000A5AA2"/>
    <w:rsid w:val="000C2B53"/>
    <w:rsid w:val="000C5E74"/>
    <w:rsid w:val="000E2D3D"/>
    <w:rsid w:val="000E51A6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76320"/>
    <w:rsid w:val="00280ED4"/>
    <w:rsid w:val="00290AF1"/>
    <w:rsid w:val="002A1089"/>
    <w:rsid w:val="002A222C"/>
    <w:rsid w:val="002A6E7D"/>
    <w:rsid w:val="002B42A0"/>
    <w:rsid w:val="00323B73"/>
    <w:rsid w:val="00325BF4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128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3B61"/>
    <w:rsid w:val="00A623CB"/>
    <w:rsid w:val="00A646C3"/>
    <w:rsid w:val="00A65BBC"/>
    <w:rsid w:val="00A67D1C"/>
    <w:rsid w:val="00A90603"/>
    <w:rsid w:val="00A94946"/>
    <w:rsid w:val="00AC05B9"/>
    <w:rsid w:val="00AD34E2"/>
    <w:rsid w:val="00AF23B9"/>
    <w:rsid w:val="00B01DFA"/>
    <w:rsid w:val="00B04596"/>
    <w:rsid w:val="00B11EC5"/>
    <w:rsid w:val="00B1461C"/>
    <w:rsid w:val="00B23CF4"/>
    <w:rsid w:val="00B644E2"/>
    <w:rsid w:val="00B81FC4"/>
    <w:rsid w:val="00B836B7"/>
    <w:rsid w:val="00B9112E"/>
    <w:rsid w:val="00BA3B51"/>
    <w:rsid w:val="00BA5E10"/>
    <w:rsid w:val="00BA7859"/>
    <w:rsid w:val="00BD174C"/>
    <w:rsid w:val="00BD6960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37BFD"/>
    <w:rsid w:val="00E54F9F"/>
    <w:rsid w:val="00E91E5E"/>
    <w:rsid w:val="00E93BE7"/>
    <w:rsid w:val="00EA5294"/>
    <w:rsid w:val="00EB0605"/>
    <w:rsid w:val="00EB4316"/>
    <w:rsid w:val="00EC0CE3"/>
    <w:rsid w:val="00ED38BD"/>
    <w:rsid w:val="00ED6BA7"/>
    <w:rsid w:val="00EE3382"/>
    <w:rsid w:val="00EF1312"/>
    <w:rsid w:val="00F0597A"/>
    <w:rsid w:val="00F2413C"/>
    <w:rsid w:val="00F308EB"/>
    <w:rsid w:val="00F43BA9"/>
    <w:rsid w:val="00F56E33"/>
    <w:rsid w:val="00F57B29"/>
    <w:rsid w:val="00F65452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742</TotalTime>
  <Pages>3</Pages>
  <Words>551</Words>
  <Characters>3141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127</cp:revision>
  <cp:lastPrinted>2018-07-30T03:30:00Z</cp:lastPrinted>
  <dcterms:created xsi:type="dcterms:W3CDTF">2015-02-12T05:03:00Z</dcterms:created>
  <dcterms:modified xsi:type="dcterms:W3CDTF">2018-08-02T10:36:00Z</dcterms:modified>
</cp:coreProperties>
</file>